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7FA" w:rsidRPr="003A0784" w:rsidRDefault="0002313A" w:rsidP="00406657">
      <w:pPr>
        <w:pStyle w:val="Heading2"/>
        <w:spacing w:before="0"/>
        <w:rPr>
          <w:color w:val="4F6228"/>
        </w:rPr>
      </w:pPr>
      <w:r w:rsidRPr="0002313A">
        <w:rPr>
          <w:noProof/>
        </w:rPr>
        <w:pict>
          <v:group id="_x0000_s1026" style="position:absolute;margin-left:-57.9pt;margin-top:1.45pt;width:1027.5pt;height:36.25pt;z-index:251654144;mso-position-horizontal-relative:margin;mso-position-vertical-relative:page" coordorigin="261,65" coordsize="15450,725">
            <v:oval id="_x0000_s1027" style="position:absolute;left:13596;top:65;width:480;height:480" filled="f" strokecolor="white" strokeweight="1.25pt"/>
            <v:oval id="_x0000_s1028" style="position:absolute;left:14061;top:70;width:480;height:480" filled="f" strokecolor="white" strokeweight="1.25pt"/>
            <v:oval id="_x0000_s1029" style="position:absolute;left:14526;top:65;width:480;height:480" filled="f" strokecolor="white" strokeweight="1.25pt"/>
            <v:oval id="_x0000_s1030" style="position:absolute;left:14991;top:70;width:480;height:480" filled="f" strokecolor="white" strokeweight="1.25pt"/>
            <v:oval id="_x0000_s1031" style="position:absolute;left:11721;top:65;width:480;height:480" filled="f" strokecolor="white" strokeweight="1.25pt"/>
            <v:oval id="_x0000_s1032" style="position:absolute;left:12186;top:70;width:480;height:480" filled="f" strokecolor="white" strokeweight="1.25pt"/>
            <v:oval id="_x0000_s1033" style="position:absolute;left:12651;top:65;width:480;height:480" filled="f" strokecolor="white" strokeweight="1.25pt"/>
            <v:oval id="_x0000_s1034" style="position:absolute;left:13116;top:70;width:480;height:480" filled="f" strokecolor="white" strokeweight="1.25pt"/>
            <v:oval id="_x0000_s1035" style="position:absolute;left:9846;top:65;width:480;height:480" filled="f" strokecolor="white" strokeweight="1.25pt"/>
            <v:oval id="_x0000_s1036" style="position:absolute;left:10311;top:70;width:480;height:480" filled="f" strokecolor="white" strokeweight="1.25pt"/>
            <v:oval id="_x0000_s1037" style="position:absolute;left:10776;top:65;width:480;height:480" filled="f" strokecolor="white" strokeweight="1.25pt"/>
            <v:oval id="_x0000_s1038" style="position:absolute;left:11241;top:70;width:480;height:480" filled="f" strokecolor="white" strokeweight="1.25pt"/>
            <v:oval id="_x0000_s1039" style="position:absolute;left:7971;top:65;width:480;height:480" filled="f" strokecolor="white" strokeweight="1.25pt"/>
            <v:oval id="_x0000_s1040" style="position:absolute;left:8436;top:70;width:480;height:480" filled="f" strokecolor="white" strokeweight="1.25pt"/>
            <v:oval id="_x0000_s1041" style="position:absolute;left:8901;top:65;width:480;height:480" filled="f" strokecolor="white" strokeweight="1.25pt"/>
            <v:oval id="_x0000_s1042" style="position:absolute;left:9366;top:70;width:480;height:480" filled="f" strokecolor="white" strokeweight="1.25pt"/>
            <v:oval id="_x0000_s1043" style="position:absolute;left:6111;top:65;width:480;height:480" filled="f" strokecolor="white" strokeweight="1.25pt"/>
            <v:oval id="_x0000_s1044" style="position:absolute;left:6576;top:70;width:480;height:480" filled="f" strokecolor="white" strokeweight="1.25pt"/>
            <v:oval id="_x0000_s1045" style="position:absolute;left:7041;top:65;width:480;height:480" filled="f" strokecolor="white" strokeweight="1.25pt"/>
            <v:oval id="_x0000_s1046" style="position:absolute;left:7506;top:70;width:480;height:480" filled="f" strokecolor="white" strokeweight="1.25pt"/>
            <v:oval id="_x0000_s1047" style="position:absolute;left:4236;top:65;width:480;height:480" filled="f" strokecolor="white" strokeweight="1.25pt"/>
            <v:oval id="_x0000_s1048" style="position:absolute;left:4701;top:70;width:480;height:480" filled="f" strokecolor="white" strokeweight="1.25pt"/>
            <v:oval id="_x0000_s1049" style="position:absolute;left:5166;top:65;width:480;height:480" filled="f" strokecolor="white" strokeweight="1.25pt"/>
            <v:oval id="_x0000_s1050" style="position:absolute;left:5631;top:70;width:480;height:480" filled="f" strokecolor="white" strokeweight="1.25pt"/>
            <v:oval id="_x0000_s1051" style="position:absolute;left:8211;top:305;width:480;height:480" filled="f" strokecolor="white" strokeweight="1.25pt"/>
            <v:oval id="_x0000_s1052" style="position:absolute;left:6351;top:305;width:480;height:480" filled="f" strokecolor="white" strokeweight="1.25pt"/>
            <v:oval id="_x0000_s1053" style="position:absolute;left:6816;top:310;width:480;height:480" filled="f" strokecolor="white" strokeweight="1.25pt"/>
            <v:oval id="_x0000_s1054" style="position:absolute;left:7281;top:305;width:480;height:480" filled="f" strokecolor="white" strokeweight="1.25pt"/>
            <v:oval id="_x0000_s1055" style="position:absolute;left:7746;top:310;width:480;height:480" filled="f" strokecolor="white" strokeweight="1.25pt"/>
            <v:oval id="_x0000_s1056" style="position:absolute;left:4476;top:305;width:480;height:480" filled="f" strokecolor="white" strokeweight="1.25pt"/>
            <v:oval id="_x0000_s1057" style="position:absolute;left:4941;top:310;width:480;height:480" filled="f" strokecolor="white" strokeweight="1.25pt"/>
            <v:oval id="_x0000_s1058" style="position:absolute;left:5406;top:305;width:480;height:480" filled="f" strokecolor="white" strokeweight="1.25pt"/>
            <v:oval id="_x0000_s1059" style="position:absolute;left:5871;top:310;width:480;height:480" filled="f" strokecolor="white" strokeweight="1.25pt"/>
            <v:oval id="_x0000_s1060" style="position:absolute;left:13836;top:305;width:480;height:480" filled="f" strokecolor="white" strokeweight="1.25pt"/>
            <v:oval id="_x0000_s1061" style="position:absolute;left:14301;top:310;width:480;height:480" filled="f" strokecolor="white" strokeweight="1.25pt"/>
            <v:oval id="_x0000_s1062" style="position:absolute;left:14766;top:305;width:480;height:480" filled="f" strokecolor="white" strokeweight="1.25pt"/>
            <v:oval id="_x0000_s1063" style="position:absolute;left:15231;top:310;width:480;height:480" filled="f" strokecolor="white" strokeweight="1.25pt"/>
            <v:oval id="_x0000_s1064" style="position:absolute;left:11961;top:305;width:480;height:480" filled="f" strokecolor="white" strokeweight="1.25pt"/>
            <v:oval id="_x0000_s1065" style="position:absolute;left:12426;top:310;width:480;height:480" filled="f" strokecolor="white" strokeweight="1.25pt"/>
            <v:oval id="_x0000_s1066" style="position:absolute;left:12891;top:305;width:480;height:480" filled="f" strokecolor="white" strokeweight="1.25pt"/>
            <v:oval id="_x0000_s1067" style="position:absolute;left:13356;top:310;width:480;height:480" filled="f" strokecolor="white" strokeweight="1.25pt"/>
            <v:oval id="_x0000_s1068" style="position:absolute;left:10086;top:305;width:480;height:480" filled="f" strokecolor="white" strokeweight="1.25pt"/>
            <v:oval id="_x0000_s1069" style="position:absolute;left:10551;top:310;width:480;height:480" filled="f" strokecolor="white" strokeweight="1.25pt"/>
            <v:oval id="_x0000_s1070" style="position:absolute;left:11016;top:305;width:480;height:480" filled="f" strokecolor="white" strokeweight="1.25pt"/>
            <v:oval id="_x0000_s1071" style="position:absolute;left:11481;top:310;width:480;height:480" filled="f" strokecolor="white" strokeweight="1.25pt"/>
            <v:oval id="_x0000_s1072" style="position:absolute;left:9606;top:310;width:480;height:480" filled="f" strokecolor="white" strokeweight="1.25pt"/>
            <v:oval id="_x0000_s1073" style="position:absolute;left:9151;top:305;width:480;height:480" filled="f" strokecolor="white" strokeweight="1.25pt"/>
            <v:oval id="_x0000_s1074" style="position:absolute;left:8671;top:310;width:480;height:480" filled="f" strokecolor="white" strokeweight="1.25pt"/>
            <v:oval id="_x0000_s1075" style="position:absolute;left:3756;top:70;width:480;height:480" filled="f" strokecolor="white" strokeweight="1.25pt"/>
            <v:oval id="_x0000_s1076" style="position:absolute;left:1896;top:70;width:480;height:480" filled="f" strokecolor="white" strokeweight="1.25pt"/>
            <v:oval id="_x0000_s1077" style="position:absolute;left:2826;top:70;width:480;height:480" filled="f" strokecolor="white" strokeweight="1.25pt"/>
            <v:oval id="_x0000_s1078" style="position:absolute;left:951;top:70;width:480;height:480" filled="f" strokecolor="white" strokeweight="1.25pt"/>
            <v:oval id="_x0000_s1079" style="position:absolute;left:3531;top:305;width:480;height:480" filled="f" strokecolor="white" strokeweight="1.25pt"/>
            <v:oval id="_x0000_s1080" style="position:absolute;left:1671;top:305;width:480;height:480" filled="f" strokecolor="white" strokeweight="1.25pt"/>
            <v:oval id="_x0000_s1081" style="position:absolute;left:2136;top:310;width:480;height:480" filled="f" strokecolor="white" strokeweight="1.25pt"/>
            <v:oval id="_x0000_s1082" style="position:absolute;left:2601;top:305;width:480;height:480" filled="f" strokecolor="white" strokeweight="1.25pt"/>
            <v:oval id="_x0000_s1083" style="position:absolute;left:3066;top:310;width:480;height:480" filled="f" strokecolor="white" strokeweight="1.25pt"/>
            <v:oval id="_x0000_s1084" style="position:absolute;left:261;top:310;width:480;height:480" filled="f" strokecolor="white" strokeweight="1.25pt"/>
            <v:oval id="_x0000_s1085" style="position:absolute;left:726;top:305;width:480;height:480" filled="f" strokecolor="white" strokeweight="1.25pt"/>
            <v:oval id="_x0000_s1086" style="position:absolute;left:1191;top:310;width:480;height:480" filled="f" strokecolor="white" strokeweight="1.25pt"/>
            <v:oval id="_x0000_s1087" style="position:absolute;left:4471;top:305;width:480;height:480" filled="f" strokecolor="white" strokeweight="1.25pt"/>
            <v:oval id="_x0000_s1088" style="position:absolute;left:3991;top:310;width:480;height:480" filled="f" strokecolor="white" strokeweight="1.25pt"/>
            <v:oval id="_x0000_s1089" style="position:absolute;left:456;top:115;width:480;height:480" filled="f" strokecolor="white" strokeweight="1.25pt"/>
            <v:oval id="_x0000_s1090" style="position:absolute;left:1431;top:70;width:480;height:480" filled="f" strokecolor="white" strokeweight="1.25pt"/>
            <v:oval id="_x0000_s1091" style="position:absolute;left:2361;top:85;width:480;height:480" filled="f" strokecolor="white" strokeweight="1.25pt"/>
            <v:oval id="_x0000_s1092" style="position:absolute;left:3291;top:85;width:480;height:480" filled="f" strokecolor="white" strokeweight="1.25pt"/>
            <w10:wrap anchorx="margin" anchory="page"/>
          </v:group>
        </w:pict>
      </w:r>
      <w:r w:rsidRPr="0002313A">
        <w:rPr>
          <w:noProof/>
        </w:rPr>
        <w:pict>
          <v:rect id="_x0000_s1093" style="position:absolute;margin-left:10.05pt;margin-top:8.25pt;width:986.45pt;height:591.35pt;z-index:-251670528;mso-position-horizontal-relative:page;mso-position-vertical-relative:page" fillcolor="#c2d69b" strokecolor="#9bbb59" strokeweight="1pt">
            <v:fill color2="#9bbb59" focus="50%" type="gradient"/>
            <v:shadow on="t" type="perspective" color="#4e6128" offset="1pt" offset2="-3pt"/>
            <w10:wrap anchorx="page" anchory="page"/>
          </v:rect>
        </w:pict>
      </w:r>
      <w:r w:rsidRPr="0002313A">
        <w:rPr>
          <w:noProof/>
        </w:rPr>
        <w:pict>
          <v:group id="_x0000_s1094" style="position:absolute;margin-left:30pt;margin-top:99.85pt;width:131pt;height:12pt;z-index:251658240;mso-position-horizontal-relative:page;mso-position-vertical-relative:page" coordorigin="13360,3830" coordsize="1965,180">
            <v:oval id="_x0000_s1095" style="position:absolute;left:15145;top:3830;width:180;height:180" filled="f" fillcolor="#fc9" strokecolor="white" strokeweight="1pt"/>
            <v:oval id="_x0000_s1096" style="position:absolute;left:14785;top:3830;width:180;height:180" filled="f" fillcolor="#fc9" strokecolor="white" strokeweight="1pt"/>
            <v:oval id="_x0000_s1097" style="position:absolute;left:14425;top:3830;width:180;height:180" filled="f" fillcolor="#fc9" strokecolor="white" strokeweight="1pt"/>
            <v:oval id="_x0000_s1098" style="position:absolute;left:14080;top:3830;width:180;height:180" filled="f" fillcolor="#fc9" strokecolor="white" strokeweight="1pt"/>
            <v:oval id="_x0000_s1099" style="position:absolute;left:13720;top:3830;width:180;height:180" filled="f" fillcolor="#fc9" strokecolor="white" strokeweight="1pt"/>
            <v:oval id="_x0000_s1100" style="position:absolute;left:13360;top:3830;width:180;height:180" filled="f" fillcolor="#fc9" strokecolor="white" strokeweight="1pt"/>
            <w10:wrap anchorx="page" anchory="page"/>
          </v:group>
        </w:pict>
      </w:r>
      <w:r w:rsidR="00BD07FA" w:rsidRPr="003A0784">
        <w:rPr>
          <w:rStyle w:val="Emphasis"/>
          <w:rFonts w:cs="Arial"/>
          <w:b w:val="0"/>
          <w:color w:val="4F6228"/>
          <w:spacing w:val="-5"/>
          <w:sz w:val="32"/>
        </w:rPr>
        <w:t>What is High Blood pressure (HTN)?</w:t>
      </w:r>
    </w:p>
    <w:p w:rsidR="00BD07FA" w:rsidRDefault="00BD07FA" w:rsidP="00265B9F">
      <w:pPr>
        <w:pStyle w:val="BodyText"/>
        <w:spacing w:after="0" w:line="264" w:lineRule="auto"/>
        <w:rPr>
          <w:color w:val="auto"/>
          <w:sz w:val="22"/>
        </w:rPr>
      </w:pPr>
    </w:p>
    <w:p w:rsidR="00BD07FA" w:rsidRPr="00406657" w:rsidRDefault="00BD07FA" w:rsidP="00265B9F">
      <w:pPr>
        <w:pStyle w:val="BodyText"/>
        <w:spacing w:after="0" w:line="264" w:lineRule="auto"/>
        <w:rPr>
          <w:color w:val="auto"/>
          <w:sz w:val="22"/>
        </w:rPr>
      </w:pPr>
      <w:r w:rsidRPr="00406657">
        <w:rPr>
          <w:color w:val="auto"/>
          <w:sz w:val="22"/>
        </w:rPr>
        <w:t xml:space="preserve">High blood pressure, also referred to as hypertension </w:t>
      </w:r>
      <w:r w:rsidRPr="00406657">
        <w:rPr>
          <w:b/>
          <w:color w:val="auto"/>
          <w:sz w:val="22"/>
        </w:rPr>
        <w:t>(HTN)</w:t>
      </w:r>
      <w:r w:rsidRPr="00406657">
        <w:rPr>
          <w:color w:val="auto"/>
          <w:sz w:val="22"/>
        </w:rPr>
        <w:t xml:space="preserve">, is defined as a blood pressure ≥140/ ≥90. </w:t>
      </w:r>
    </w:p>
    <w:p w:rsidR="00BD07FA" w:rsidRPr="00406657" w:rsidRDefault="00BD07FA" w:rsidP="00265B9F">
      <w:pPr>
        <w:pStyle w:val="BodyText"/>
        <w:spacing w:after="0" w:line="264" w:lineRule="auto"/>
        <w:rPr>
          <w:color w:val="auto"/>
          <w:sz w:val="22"/>
        </w:rPr>
      </w:pPr>
    </w:p>
    <w:p w:rsidR="00BD07FA" w:rsidRPr="00406657" w:rsidRDefault="00BD07FA" w:rsidP="00265B9F">
      <w:pPr>
        <w:pStyle w:val="BodyText"/>
        <w:spacing w:line="264" w:lineRule="auto"/>
        <w:rPr>
          <w:color w:val="auto"/>
          <w:sz w:val="22"/>
        </w:rPr>
      </w:pPr>
      <w:r w:rsidRPr="00406657">
        <w:rPr>
          <w:color w:val="auto"/>
          <w:sz w:val="22"/>
        </w:rPr>
        <w:t xml:space="preserve">Optimal blood pressure is ≤ 120/80. </w:t>
      </w:r>
    </w:p>
    <w:p w:rsidR="00BD07FA" w:rsidRPr="00406657" w:rsidRDefault="00BD07FA" w:rsidP="00265B9F">
      <w:pPr>
        <w:pStyle w:val="BodyText"/>
        <w:spacing w:after="0" w:line="264" w:lineRule="auto"/>
        <w:rPr>
          <w:color w:val="auto"/>
          <w:sz w:val="22"/>
        </w:rPr>
      </w:pPr>
      <w:r w:rsidRPr="00406657">
        <w:rPr>
          <w:color w:val="auto"/>
          <w:sz w:val="22"/>
        </w:rPr>
        <w:t xml:space="preserve">The first number is referred to the SYSTOLIC BLOOD PRESSURE (≈120). </w:t>
      </w:r>
    </w:p>
    <w:p w:rsidR="00BD07FA" w:rsidRPr="00406657" w:rsidRDefault="00BD07FA" w:rsidP="00265B9F">
      <w:pPr>
        <w:pStyle w:val="BodyText"/>
        <w:spacing w:after="0" w:line="264" w:lineRule="auto"/>
        <w:rPr>
          <w:color w:val="auto"/>
          <w:sz w:val="22"/>
        </w:rPr>
      </w:pPr>
      <w:r w:rsidRPr="00406657">
        <w:rPr>
          <w:color w:val="auto"/>
          <w:sz w:val="22"/>
        </w:rPr>
        <w:t xml:space="preserve">The bottom number is the DIASTOLIC BLOOD PRESSURE (≈80). </w:t>
      </w:r>
    </w:p>
    <w:p w:rsidR="00BD07FA" w:rsidRPr="00406657" w:rsidRDefault="00BD07FA" w:rsidP="00265B9F">
      <w:pPr>
        <w:pStyle w:val="BodyText"/>
        <w:spacing w:after="0" w:line="264" w:lineRule="auto"/>
        <w:rPr>
          <w:color w:val="auto"/>
          <w:sz w:val="22"/>
        </w:rPr>
      </w:pPr>
      <w:r w:rsidRPr="00406657">
        <w:rPr>
          <w:color w:val="auto"/>
          <w:sz w:val="22"/>
        </w:rPr>
        <w:t xml:space="preserve">Both numbers are important in determining the severity of you HTN. </w:t>
      </w:r>
    </w:p>
    <w:p w:rsidR="00BD07FA" w:rsidRPr="00406657" w:rsidRDefault="0002313A" w:rsidP="00265B9F">
      <w:pPr>
        <w:pStyle w:val="BodyText"/>
        <w:spacing w:after="0" w:line="264" w:lineRule="auto"/>
        <w:rPr>
          <w:color w:val="auto"/>
          <w:sz w:val="22"/>
        </w:rPr>
      </w:pPr>
      <w:r w:rsidRPr="0002313A">
        <w:rPr>
          <w:noProof/>
        </w:rPr>
        <w:pict>
          <v:group id="_x0000_s1101" style="position:absolute;margin-left:190.2pt;margin-top:4.5pt;width:81.5pt;height:112.75pt;z-index:251662336" coordorigin="1136,762" coordsize="2601,34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2" type="#_x0000_t75" style="position:absolute;left:1136;top:762;width:2601;height:3461" o:preferrelative="f" o:regroupid="1">
              <v:fill o:detectmouseclick="t"/>
              <v:path o:extrusionok="t" o:connecttype="none"/>
              <o:lock v:ext="edit" text="t"/>
            </v:shape>
            <v:shape id="_x0000_s1103" style="position:absolute;left:1497;top:3297;width:598;height:790" coordsize="598,790" o:regroupid="1" path="m,71l,66,7,62,9,57r7,-3l21,47r7,-2l35,38,45,33r4,-2l54,28r5,-2l66,24r5,-3l76,19r7,-5l90,14,95,9r7,l109,7r7,l123,5r7,-3l140,2r7,l154,r9,l173,r9,2l189,2r10,l208,2r10,3l227,7r12,2l249,12r12,4l270,19r10,2l292,26r11,5l313,35r14,5l339,47r12,7l363,62r12,7l389,76r14,9l415,95r14,9l441,116r14,12l469,138r12,11l493,161r10,12l515,185r9,12l534,209r7,14l548,235r7,12l562,261r7,12l574,287r5,12l581,313r5,12l588,339r2,12l593,363r2,14l595,389r3,14l598,415r,14l595,441r,15l593,467r,15l590,494r-2,11l586,520r-3,12l579,543r-3,10l571,565r-4,12l564,588r-4,12l555,610r-5,12l545,631r-4,12l536,653r-5,9l526,672r-4,9l515,691r-3,9l505,707r-5,7l496,721r-5,10l486,736r-7,9l474,750r-2,7l465,762r-3,5l458,771r-5,5l446,783r-7,7l432,790r-10,-2l417,785r-7,-4l405,776r-4,-5l394,764r-8,-7l379,748r-7,-8l365,729r-9,-10l348,707r-7,-9l332,683,322,669r-9,-12l306,643,296,629r-9,-17l277,598r-7,-17l258,565r-7,-17l239,532r-7,-17l220,498r-7,-16l204,463,194,448,182,429r-9,-16l163,394r-9,-17l144,358r-9,-16l128,325r-7,-14l111,292r-9,-17l95,261,87,247,78,230,71,216,64,202,57,190,49,176,45,164,38,149r-5,-9l28,128r-7,-9l16,109r-2,-7l9,95,7,88,4,83,2,78,,71r,l,71xe" fillcolor="#f4eddd" stroked="f">
              <v:path arrowok="t"/>
            </v:shape>
            <v:shape id="_x0000_s1104" style="position:absolute;left:1454;top:809;width:2283;height:1835" coordsize="2283,1835" o:regroupid="1" path="m403,1828r3,l413,1828r7,l427,1830r2,l434,1830r5,3l446,1833r5,l456,1833r4,l467,1833r5,l479,1833r7,l496,1835r7,-2l510,1833r10,l529,1833r7,l546,1833r9,l565,1833r9,l584,1830r12,l607,1828r10,l629,1826r12,-3l652,1823r10,-2l676,1819r12,l702,1816r12,-2l728,1809r12,-2l754,1807r15,-5l783,1797r14,-2l811,1790r15,-5l842,1781r15,-5l873,1773r17,-7l904,1762r17,-5l937,1750r17,-5l973,1738r16,-7l1008,1726r15,-10l1039,1712r17,-7l1072,1698r15,-8l1101,1683r14,-4l1132,1674r12,-7l1158,1660r12,-5l1184,1650r12,-5l1208,1638r12,-5l1231,1631r10,-7l1250,1619r10,-5l1269,1612r10,-7l1288,1603r7,-5l1305,1595r7,-4l1322,1586r7,-2l1336,1581r5,-5l1348,1574r7,-2l1360,1569r4,-4l1369,1562r5,-2l1381,1557r7,-4l1395,1548r7,-5l1409,1541r5,-3l1419,1536r7,-5l1431,1529r2,-2l1433,1527r2,l1440,1527r3,l1450,1527r4,2l1462,1529r4,l1476,1531r7,3l1492,1534r10,2l1514,1536r9,2l1537,1541r10,l1559,1543r14,l1585,1546r14,2l1613,1548r15,2l1644,1553r15,l1675,1555r14,l1706,1557r17,3l1739,1560r17,2l1772,1565r17,l1806,1565r16,2l1839,1567r16,l1872,1567r19,l1908,1569r16,-2l1938,1567r17,l1974,1567r14,l2005,1567r14,l2036,1565r14,-3l2064,1562r14,-2l2093,1557r12,-2l2119,1553r9,-3l2143,1548r9,-5l2164,1541r9,-5l2185,1534r7,-5l2199,1524r8,-5l2216,1515r5,-7l2226,1501r7,-10l2237,1482r5,-12l2247,1458r5,-12l2256,1432r3,-17l2261,1398r3,-16l2268,1363r3,-19l2273,1325r2,-21l2278,1285r,-24l2278,1239r2,-23l2280,1192r,-24l2280,1142r,-24l2283,1095r-3,-26l2280,1042r-2,-26l2278,990r,-28l2275,936r,-26l2275,883r-4,-28l2271,829r-3,-26l2266,777r-2,-29l2261,722r-2,-26l2259,672r-3,-26l2252,622r-3,-26l2247,575r-2,-26l2242,527r-2,-23l2237,485r-4,-22l2230,442r-2,-19l2226,404r-3,-19l2221,368r-3,-14l2216,340r-5,-14l2209,311r-2,-9l2204,290r-2,-9l2199,273r-2,-7l2195,262r-3,-5l2188,252r-3,-7l2181,240r-5,-7l2171,226r-5,-5l2162,214r-8,-7l2147,200r-7,-7l2133,186r-9,-8l2114,171r-9,-7l2095,157r-12,-9l2074,141r-14,-8l2048,126r-12,-9l2022,110r-15,-7l1995,95r-16,-7l1962,81r-16,-7l1929,69r-19,-7l1893,55r-19,-5l1855,46r-21,-8l1815,34r-21,-7l1772,24r-23,-5l1725,15r-24,-3l1677,10,1651,8,1625,5,1599,3r-26,l1545,r-29,3l1485,3r-28,l1426,5r-31,3l1362,10r-33,2l1295,17r-33,5l1227,27r-36,9l1155,41r-37,9l1080,57r-38,12l1004,79r-41,9l923,103r-40,11l840,129r-40,12l759,155r-35,12l686,181r-36,12l617,207r-31,14l553,233r-31,12l493,259r-28,12l439,285r-26,12l389,311r-24,12l342,335r-22,14l297,361r-19,12l259,385r-17,12l223,409r-14,12l192,432r-16,12l161,456r-12,12l135,478r-9,11l114,501r-10,12l92,523r-9,9l74,542r-8,11l59,563r-7,9l45,582r-5,9l36,601r-8,9l26,620r-5,7l19,637r-5,7l12,653r-3,7l7,667r,8l5,682r-3,7l2,696r,7l2,708r,7l,720r,4l,729r,7l2,743r,10l2,755r3,7l7,767r2,10l12,784r2,12l19,805r5,14l26,831r7,14l38,862r7,17l50,893r5,19l62,931r9,19l76,969r7,21l92,1012r8,21l107,1054r9,22l126,1099r7,24l142,1147r10,24l159,1194r12,24l178,1242r12,26l197,1292r12,23l216,1339r9,24l235,1387r9,26l251,1436r10,22l270,1482r10,23l287,1527r10,21l304,1569r9,22l320,1612r7,19l335,1650r7,19l349,1686r7,16l361,1716r7,17l372,1745r5,14l382,1771r5,12l389,1792r5,10l396,1809r3,7l401,1821r,2l403,1826r,2l403,1828xe" fillcolor="#f4eddd" stroked="f">
              <v:path arrowok="t"/>
            </v:shape>
            <v:shape id="_x0000_s1105" style="position:absolute;left:1183;top:1462;width:2542;height:2761" coordsize="2542,2761" o:regroupid="1" path="m259,57l359,442r-3,2l352,449r-5,5l345,461r-8,4l335,472r-9,8l321,489r-5,5l314,499r-5,4l307,508r-5,5l299,520r-4,5l292,529r-4,5l283,541r-3,7l276,556r-5,4l266,567r-2,5l259,582r-5,4l252,594r-5,7l242,608r-4,7l235,622r-4,7l226,636r-5,7l219,651r-5,9l212,667r-5,7l205,684r-5,7l197,698r-2,9l193,715r-3,9l188,731r-2,7l181,745r-3,10l176,762r-2,10l174,779r-3,7l169,795r-2,7l167,810r-3,7l164,826r-2,7l162,840r-3,10l159,857r,7l159,871r-2,10l157,888r,7l157,902r,7l157,919r-2,7l155,933r,7l155,947r,7l155,961r,8l155,976r,4l155,988r,7l157,1002r,5l157,1014r,4l159,1026r,7l159,1037r,5l159,1049r,3l159,1059r,4l162,1068r,10l162,1087r2,7l167,1101r,8l167,1113r,5l169,1123r,7l169,1132r-2,3l162,1139r-3,5l155,1151r-5,5l145,1166r-5,4l138,1175r-5,5l131,1185r-2,4l126,1194r-5,7l119,1206r-5,7l112,1218r-5,7l105,1232r-5,7l98,1246r-5,7l91,1263r-5,7l81,1277r-5,10l74,1296r-5,7l67,1313r-5,9l60,1332r-5,9l50,1351r-2,9l46,1370r-5,9l38,1391r-2,10l31,1412r-2,10l27,1434r-3,12l22,1455r-5,12l15,1479r-3,12l12,1503r-2,11l8,1526r-3,12l5,1552r-2,12l3,1579r,11l3,1605,,1617r,14l,1643r,11l,1669r,12l,1692r,15l,1719r,9l,1742r,12l,1764r3,12l3,1787r,12l3,1811r2,10l5,1833r,9l5,1854r3,9l8,1873r2,9l10,1892r2,9l12,1911r,9l15,1930r,9l17,1946r,10l17,1963r2,10l19,1980r3,7l22,1994r2,7l24,2008r3,7l27,2022r2,5l29,2032r,7l31,2044r,4l31,2056r3,4l36,2067r,10l38,2082r3,7l43,2096r,2l43,2098r-2,5l41,2108r-3,7l36,2117r-2,5l31,2127r,7l29,2139r,4l27,2151r,7l24,2165r-2,7l19,2179r,10l17,2196r-2,9l12,2212r,12l10,2231r,10l8,2250r-3,12l5,2272r,9l3,2293r,9l3,2314,,2324r,12l,2345r,12l,2369r,9l3,2390r,12l3,2414r,9l5,2435r3,12l10,2459r2,12l17,2483r2,9l22,2504r2,10l29,2526r2,9l36,2547r7,9l48,2568r7,10l60,2587r7,12l74,2609r7,7l88,2625r7,10l107,2644r7,7l124,2661r9,7l143,2675r9,7l162,2689r7,7l181,2701r9,5l200,2711r9,7l221,2723r10,2l240,2730r12,4l264,2739r9,3l283,2744r12,2l304,2751r12,l326,2756r11,l349,2758r10,l371,2761r11,l394,2761r10,l416,2761r12,l437,2761r12,-3l461,2758r9,-2l482,2756r10,-3l503,2751r10,l525,2749r9,-5l546,2742r10,-3l568,2737r9,-5l587,2730r11,-5l610,2723r7,-5l629,2713r10,-5l648,2704r10,-5l667,2694r10,-5l686,2685r10,-8l705,2673r10,-7l724,2661r7,-7l741,2649r9,-7l757,2637r5,-5l769,2625r3,-5l776,2616r3,-7l781,2602r2,-5l786,2590r,-7l786,2578r,-7l786,2564r,-8l783,2549r-2,-7l781,2535r-5,-9l774,2518r-5,-7l767,2502r-5,-7l757,2485r-4,-7l748,2471r-5,-10l738,2452r-7,-10l727,2435r-5,-9l715,2416r-7,-9l703,2400r-7,-12l689,2378r-8,-9l674,2359r-7,-9l660,2340r-7,-9l646,2321r-7,-11l634,2300r-7,-9l620,2281r-7,-12l606,2262r-5,-12l594,2241r-7,-10l582,2219r-5,-9l570,2200r-5,-11l560,2179r-4,-9l551,2160r-5,-12l541,2139r-2,-10l537,2120r-5,-12l530,2098r-3,-9l527,2077r-2,-10l522,2058r-2,-12l520,2039r-2,-10l518,2020r-3,-9l513,2003r,-9l511,1987r-3,-10l508,1970r-2,-7l503,1954r-2,-8l501,1942r-2,-10l499,1927r-5,-7l494,1913r-2,-7l489,1899r,-5l487,1887r-3,-5l484,1875r-2,-7l480,1863r,-4l477,1854r-2,-7l475,1842r-2,-7l473,1830r-3,-5l468,1821r-2,-7l466,1809r-3,-5l463,1799r-2,-7l461,1787r-3,-4l456,1778r,-5l456,1768r-2,-4l454,1759r-3,-5l451,1747r-2,-5l449,1738r,-5l447,1728r,-5l447,1719r,-8l444,1707r,-7l444,1695r-2,-5l442,1685r,-7l442,1673r,l447,1676r2,5l456,1688r2,4l463,1695r7,7l475,1707r7,4l489,1719r10,7l508,1733r5,2l518,1738r4,4l527,1745r7,2l539,1752r7,2l553,1759r5,2l565,1764r7,4l579,1771r8,5l594,1778r7,5l610,1785r10,2l627,1790r9,2l646,1797r7,2l665,1802r9,2l686,1809r10,2l705,1814r12,2l729,1818r12,3l753,1823r14,2l779,1828r,9l779,1844r2,10l781,1863r,7l783,1880r,7l786,1894r,7l788,1908r,8l791,1923r2,4l795,1935r,7l800,1949r,5l802,1958r,7l807,1970r,5l810,1980r4,4l817,1989r4,10l826,2006r5,9l838,2022r5,7l848,2037r7,4l862,2046r5,5l874,2058r7,5l888,2067r5,5l900,2077r7,5l914,2086r5,3l928,2094r5,4l942,2103r8,5l957,2110r7,5l973,2120r10,2l992,2124r5,l1002,2127r7,l1014,2129r4,l1023,2129r7,l1035,2132r5,l1044,2132r8,2l1059,2134r4,l1068,2134r7,l1082,2134r5,l1094,2134r5,l1106,2134r5,l1116,2134r7,l1130,2134r5,-2l1139,2132r7,-3l1154,2129r4,l1163,2129r7,-2l1175,2127r7,-3l1187,2124r5,-2l1199,2122r4,l1208,2120r5,-3l1220,2117r2,-2l1230,2113r4,-3l1239,2110r10,-5l1258,2103r7,-5l1275,2096r4,-5l1286,2086r5,-4l1296,2079r5,-4l1305,2072r5,-5l1317,2065r7,-7l1334,2051r9,-5l1351,2041r7,-7l1365,2029r5,-4l1377,2020r4,-7l1386,2011r5,-5l1396,2003r7,-7l1408,1989r4,-5l1417,1980r2,-7l1422,1973r2,l1429,1973r2,-3l1438,1970r5,l1450,1970r7,l1467,1970r9,-2l1486,1968r9,l1507,1968r12,l1533,1968r12,-3l1559,1965r15,l1588,1963r14,l1619,1963r14,-2l1650,1961r16,-3l1683,1958r16,-2l1718,1956r17,-2l1752,1954r19,-3l1790,1951r16,-2l1823,1946r19,-2l1858,1944r17,-2l1894,1939r19,-2l1930,1937r16,-2l1965,1932r17,-2l1998,1927r15,-2l2029,1923r17,-3l2062,1918r15,-2l2091,1913r14,-5l2117,1906r14,-2l2143,1901r12,-2l2167,1894r9,-2l2186,1887r9,-2l2205,1880r7,-2l2219,1873r5,-3l2231,1868r7,-9l2247,1851r8,-9l2264,1835r7,-7l2281,1818r7,-7l2295,1802r7,-7l2307,1785r7,-7l2319,1771r7,-7l2331,1757r4,-8l2340,1742r5,-7l2347,1728r5,-5l2357,1719r2,-5l2361,1707r3,-3l2368,1700r3,-8l2376,1688r2,-5l2378,1683r,l2383,1683r4,-2l2397,1681r2,l2404,1681r5,-3l2416,1678r5,-2l2425,1673r8,l2440,1671r4,-2l2452,1666r4,-2l2463,1662r7,-5l2478,1654r4,-4l2489,1645r5,-5l2501,1636r5,-8l2511,1624r5,-7l2520,1609r5,-7l2530,1595r,-5l2532,1586r,-5l2535,1574r,-5l2537,1562r,-5l2537,1550r,-7l2539,1536r,-7l2539,1522r,-8l2539,1505r,-7l2542,1491r-3,-10l2539,1472r-2,-7l2537,1455r,-9l2537,1439r,-10l2537,1420r-2,-10l2535,1401r-3,-8l2532,1384r-2,-10l2530,1365r-3,-10l2527,1348r-2,-12l2523,1329r,-12l2520,1310r-2,-9l2518,1291r-2,-7l2516,1275r-3,-10l2511,1258r-3,-9l2508,1242r-4,-8l2504,1225r-3,-7l2501,1213r-4,-9l2497,1199r-3,-10l2492,1185r-3,-5l2489,1173r-2,-5l2485,1163r-3,-9l2478,1147r-3,-8l2470,1135r-2,-5l2463,1128r-7,-5l2452,1120r-8,-2l2437,1116r-7,-3l2423,1113r-7,-2l2406,1109r-7,l2390,1109r-7,-3l2373,1106r-9,l2354,1106r-7,l2338,1106r-10,l2321,1106r-7,l2307,1106r-7,l2293,1109r-5,l2281,1109r-5,l2274,1109r-5,l2266,1111r-2,-2l2259,1104r-4,-3l2252,1099r-5,-2l2240,1092r-7,-5l2226,1082r-9,-4l2207,1075r-5,-2l2198,1071r-7,-5l2186,1066r-5,-3l2174,1059r-5,-3l2162,1056r-7,-4l2148,1049r-7,-2l2131,1045r-7,-3l2117,1040r-10,-3l2100,1035r-9,-2l2081,1030r-9,-2l2065,1026r-10,-3l2043,1021r-9,-3l2024,1018r-11,-2l2001,1014r-10,l1979,1011r-12,l1956,1009r-12,-2l1932,1007r-12,l1906,1007r-12,-3l1880,1004r-12,l1854,1004r-15,l1825,1007r-14,l1797,1007r-15,l1768,1007r-14,l1740,1009r-15,2l1714,1011r-15,3l1687,1014r-14,2l1664,1018r-14,3l1638,1023r-12,3l1614,1028r-12,2l1590,1033r-12,2l1569,1037r-12,5l1545,1045r-9,2l1526,1049r-12,3l1505,1056r-10,3l1486,1063r-12,3l1464,1071r-7,2l1448,1078r-10,2l1429,1085r-7,2l1415,1092r-10,2l1396,1099r-7,2l1381,1106r-9,3l1365,1113r-7,3l1353,1120r-7,3l1339,1128r-7,2l1327,1135r-7,2l1315,1142r-5,2l1303,1149r-5,2l1294,1154r-5,2l1284,1161r-9,5l1268,1173r-10,4l1253,1185r-7,2l1239,1192r-5,4l1230,1201r-8,5l1218,1211r-5,4l1208,1220r-9,10l1189,1239r-7,10l1177,1258r-7,7l1165,1275r-4,7l1158,1287r-2,4l1154,1296r,2l1154,1301r-3,-3l1149,1298r-7,l1137,1298r-5,l1128,1298r-5,l1118,1298r-7,l1106,1298r-7,l1094,1298r-7,l1080,1298r-7,l1066,1298r-10,l1049,1298r-7,l1035,1298r-10,-2l1018,1296r-9,l999,1296r-7,l983,1296r-10,l966,1296r-9,l947,1294r-9,l931,1294r-10,-3l912,1291r-8,l895,1291r-10,l878,1289r-9,l862,1289r-7,-2l848,1287r-8,l833,1287r-7,-3l819,1284r-7,-2l807,1282r-7,-3l795,1279r-4,-2l786,1277r-10,-2l772,1272r-5,-2l764,1268r-2,-5l762,1258r-2,-5l762,1246r,-7l764,1230r3,-10l769,1213r3,-7l774,1201r,-5l776,1189r3,-4l781,1180r2,-7l786,1168r2,-7l791,1154r,-5l795,1142r3,-5l800,1130r2,-5l805,1120r2,-7l810,1106r2,-5l814,1094r3,-4l819,1082r2,-4l826,1071r,-5l829,1061r4,-5l836,1049r4,-9l845,1033r3,-10l852,1016r3,-7l859,1004r3,-9l864,995,513,,259,57r,xe" fillcolor="#f4eddd" stroked="f">
              <v:path arrowok="t"/>
            </v:shape>
            <v:shape id="_x0000_s1106" style="position:absolute;left:1283;top:914;width:2333;height:3161" coordsize="2333,3161" o:regroupid="1" path="m382,1037l287,612r,-2l287,608r3,-5l292,598r2,-5l297,586r4,-9l306,567r3,-7l313,555r3,-7l318,543r5,-7l328,529r4,-5l337,517r5,-7l349,503r5,-7l361,489r7,-10l375,472r7,-7l392,458r7,-10l408,439r10,-9l427,422r7,-9l446,403r12,-9l470,387r9,-10l494,368r12,-10l520,349r14,-10l548,330r14,-10l579,311r17,-10l612,292r17,-10l648,273r16,-10l683,254r19,-10l724,235r21,-10l767,216r21,-10l812,197r23,-10l859,178r26,-7l911,161r26,-9l961,145r26,-10l1013,128r24,-9l1061,111r23,-7l1108,97r24,-7l1156,83r21,-5l1201,73r23,-7l1246,62r21,-5l1291,52r19,-5l1331,43r22,-5l1374,33r19,-5l1414,26r19,-2l1452,21r19,-4l1490,14r19,-2l1528,9r19,-2l1566,7r17,-2l1602,5r16,-3l1637,2r15,l1671,2,1687,r14,l1718,r17,2l1751,2r14,l1782,2r14,3l1811,5r16,2l1841,9r15,3l1870,14r12,3l1896,19r14,2l1924,24r12,4l1951,31r14,5l1977,38r11,5l2003,45r12,5l2026,54r12,5l2050,64r12,5l2074,73r9,5l2093,83r12,5l2114,92r10,5l2133,102r7,5l2147,111r10,5l2164,119r7,7l2178,128r7,5l2193,138r7,4l2204,147r5,5l2214,154r7,5l2228,168r10,10l2245,185r7,10l2259,204r5,10l2268,223r5,10l2273,237r3,5l2278,247r2,4l2280,256r3,5l2283,266r2,4l2285,278r,4l2285,287r2,7l2287,299r3,5l2290,311r,5l2290,323r2,4l2292,335r,7l2292,346r3,8l2295,361r2,7l2297,375r,7l2299,389r,7l2299,403r3,8l2302,420r2,7l2304,437r,7l2306,453r,10l2306,470r3,9l2309,489r,9l2311,508r,9l2311,529r3,10l2314,548r,10l2314,567r2,12l2316,589r,11l2316,612r2,10l2318,631r,12l2318,653r,11l2318,676r3,10l2321,698r2,12l2323,719r,10l2323,738r,12l2323,759r,12l2323,781r2,12l2325,802r,10l2325,821r3,12l2328,842r,10l2328,861r,12l2328,880r,10l2328,899r2,10l2330,916r,10l2330,935r,7l2330,949r,10l2330,966r3,9l2333,980r,7l2333,994r,8l2333,1009r,4l2333,1020r,8l2333,1032r,7l2333,1047r,7l2333,1061r,7l2333,1073r,7l2333,1087r,7l2333,1101r,7l2330,1115r,5l2330,1127r,7l2330,1142r,7l2330,1156r,7l2328,1168r,7l2328,1180r,9l2328,1194r-3,7l2325,1208r,7l2325,1220r-2,5l2323,1232r,4l2321,1244r,4l2318,1253r,5l2318,1263r,7l2316,1274r,5l2316,1289r-2,9l2311,1305r-2,7l2309,1320r-3,7l2304,1331r-2,5l2299,1341r,5l2295,1346r-5,2l2285,1350r-5,3l2273,1355r-7,3l2257,1358r-10,2l2242,1360r-4,l2233,1360r-7,2l2221,1362r-7,l2209,1365r-5,l2197,1365r-4,l2185,1365r-4,2l2174,1367r-8,l2159,1367r-4,2l2147,1369r-7,l2133,1369r-5,l2121,1369r-7,l2107,1369r-7,3l2093,1372r-5,l2081,1372r-7,l2067,1372r-5,l2055,1372r-7,2l2041,1374r-5,l2029,1374r-5,l2017,1374r-5,3l2005,1377r-5,l1996,1377r-5,l1984,1377r-3,l1974,1377r-4,2l1965,1379r-3,l1953,1379r-10,l1934,1379r-10,2l1920,1381r-5,l1910,1381r-5,l1896,1381r-10,l1882,1381r-5,l1870,1381r-5,l1856,1381r-10,l1841,1379r-4,l1832,1379r-5,l1818,1379r-10,l1799,1377r-7,l1782,1374r-7,l1765,1372r-7,l1751,1369r-5,-2l1737,1365r-5,l1727,1362r-4,-2l1716,1355r-3,-5l1708,1346r,-5l1706,1334r,-7l1704,1320r,-5l1704,1310r,-5l1704,1298r-3,-5l1701,1289r,-7l1701,1274r,-4l1701,1263r,-8l1699,1248r,-7l1699,1234r,-7l1699,1217r,-7l1699,1203r,-7l1699,1189r,-9l1699,1175r,-10l1697,1158r,-7l1697,1144r,-7l1697,1127r,-7l1697,1113r,-7l1697,1099r,-7l1697,1085r,-5l1697,1073r,-5l1697,1061r,-5l1697,1049r,-5l1697,1039r,-4l1697,1028r,-8l1697,1013r,-2l1697,1009r-64,-29l1630,980r,3l1630,987r,7l1628,999r-3,10l1625,1013r-2,3l1623,1023r,5l1621,1035r-3,4l1616,1047r-2,4l1611,1058r,8l1609,1073r-3,9l1604,1089r-5,7l1597,1104r-2,9l1592,1120r-5,10l1585,1139r-5,10l1576,1156r-5,9l1566,1175r-5,9l1557,1191r-5,12l1545,1210r-5,12l1533,1232r-5,9l1521,1251r-7,9l1507,1270r-7,9l1493,1289r-8,12l1478,1310r-9,10l1459,1329r-9,10l1440,1348r-7,10l1421,1367r-9,10l1402,1386r-11,10l1379,1405r-10,7l1355,1422r-12,9l1331,1438r-12,10l1305,1455r-14,9l1279,1471r-14,8l1251,1483r-15,10l1220,1498r-15,9l1191,1512r-16,5l1160,1524r-16,4l1127,1536r-14,4l1096,1545r-14,7l1065,1555r-16,4l1032,1564r-16,5l1001,1574r-16,2l968,1581r-16,4l937,1588r-16,2l904,1595r-14,2l873,1600r-14,4l845,1607r-14,2l814,1611r-14,l785,1614r-14,2l757,1619r-12,l731,1621r-14,2l705,1623r-12,3l681,1626r-12,2l657,1628r-9,2l638,1630r-9,3l619,1633r-9,l603,1633r-7,l586,1633r-5,2l574,1635r-4,l565,1635r-5,l555,1635r-2,3l548,1638r,l522,1576,399,1740r,2l403,1747r3,5l408,1759r5,7l418,1773r4,7l430,1790r4,9l444,1808r2,5l451,1818r2,5l460,1827r3,8l468,1839r4,5l479,1851r5,5l487,1861r7,7l498,1873r5,4l510,1884r5,5l522,1896r5,3l534,1906r5,5l546,1915r7,7l560,1927r7,5l574,1937r7,4l589,1946r7,5l603,1956r9,2l619,1963r10,5l636,1972r7,3l653,1977r7,5l669,1984r7,3l688,1989r7,5l707,1996r7,l724,1998r9,3l740,2001r10,2l757,2003r10,2l774,2008r7,l788,2010r7,l804,2013r8,l819,2015r7,l833,2017r7,l845,2020r7,l859,2020r5,2l871,2022r5,l883,2024r5,l892,2024r5,3l904,2027r7,l923,2029r7,l937,2029r7,l952,2032r7,l963,2032r8,l975,2032r7,l987,2032r5,l994,2032r10,-83l1182,1949r,l1184,1944r2,-5l1186,1934r5,-4l1194,1925r2,-5l1198,1915r5,-7l1208,1901r5,-7l1217,1887r5,-7l1229,1873r5,-10l1241,1856r7,-10l1255,1839r7,-9l1272,1823r9,-10l1291,1806r7,-7l1310,1792r5,-5l1319,1782r5,-2l1331,1778r5,-5l1343,1768r5,-2l1355,1763r5,-2l1367,1756r7,-2l1381,1754r5,-5l1393,1747r7,-3l1407,1742r7,-2l1424,1737r7,-2l1440,1733r7,-3l1455,1728r9,-3l1474,1723r7,-2l1490,1718r10,-2l1509,1716r7,-2l1526,1714r9,-5l1545,1709r9,-3l1566,1706r7,-2l1585,1704r10,-2l1604,1702r10,-3l1625,1697r10,l1644,1697r12,-2l1666,1695r9,l1685,1692r9,l1704,1692r12,-2l1725,1690r10,l1744,1690r10,l1763,1690r10,l1782,1690r10,l1801,1690r10,l1820,1690r7,l1837,1690r9,l1853,1690r10,l1870,1692r9,l1886,1695r8,l1901,1697r7,l1915,1697r7,2l1927,1702r7,l1941,1704r5,l1953,1706r5,3l1962,1709r5,2l1972,1714r7,l1984,1716r9,2l2003,1723r7,5l2019,1733r7,2l2034,1737r7,5l2048,1744r5,3l2060,1752r4,2l2072,1759r7,4l2086,1771r5,4l2098,1780r4,7l2107,1790r,-3l2109,1787r8,-2l2124,1782r4,l2133,1780r5,l2145,1780r5,-2l2155,1778r7,-3l2169,1775r5,-2l2181,1773r4,l2193,1771r7,l2204,1771r8,l2216,1771r5,l2226,1771r7,l2238,1771r7,2l2252,1778r2,2l2259,1782r2,5l2264,1792r2,7l2268,1806r3,5l2271,1813r2,7l2273,1825r,5l2276,1835r2,4l2278,1844r,7l2280,1856r3,5l2283,1868r2,5l2285,1880r,4l2287,1892r3,4l2290,1903r2,8l2292,1918r,4l2295,1930r,4l2297,1941r,5l2297,1953r2,5l2299,1968r,4l2299,1977r,7l2302,1989r,7l2302,2001r2,4l2304,2013r,7l2304,2032r,7l2304,2046r,7l2304,2060r,5l2304,2067r-5,7l2292,2079r-5,2l2283,2084r-5,2l2273,2091r-7,2l2261,2096r-7,2l2249,2100r-7,3l2235,2105r-7,3l2223,2110r-9,2l2209,2115r-7,l2195,2117r-7,2l2183,2119r-5,3l2174,2124r-5,l2164,2127r-5,l2157,2129r-5,l2152,2129r-2,l2150,2131r,5l2150,2141r,5l2147,2155r-2,2l2145,2162r-2,5l2140,2174r-2,2l2136,2184r-5,4l2128,2195r-4,5l2119,2207r-5,7l2109,2221r-7,5l2095,2233r-7,7l2083,2248r-9,7l2064,2262r-9,9l2045,2278r-4,3l2034,2286r-8,4l2022,2293r-10,2l2003,2300r-7,5l1986,2307r-9,2l1967,2314r-12,2l1946,2321r-12,3l1924,2326r-11,5l1901,2333r-15,2l1875,2338r-12,2l1851,2345r-14,2l1822,2350r-14,2l1796,2354r-14,3l1768,2359r-14,3l1742,2364r-15,2l1713,2369r-14,2l1687,2373r-16,3l1656,2378r-14,l1630,2381r-14,2l1602,2383r-12,2l1576,2388r-12,l1550,2390r-12,l1526,2392r-12,l1502,2392r-9,3l1481,2397r-12,l1459,2397r-9,l1440,2397r-9,l1421,2397r-7,l1407,2399r-7,l1393,2399r-7,l1381,2399r-9,-2l1364,2397r-7,-2l1353,2392r-8,-2l1341,2390r-10,-5l1324,2383r-7,-2l1310,2378r-7,-5l1296,2369r-10,-3l1279,2362r-7,-5l1262,2354r-7,-4l1248,2347r-7,-4l1234,2340r-7,-5l1220,2333r-5,-5l1208,2326r-5,-2l1198,2319r-9,-5l1182,2312r-3,-5l1179,2307r,5l1179,2316r3,8l1184,2331r2,9l1186,2345r,5l1186,2357r3,5l1189,2369r,4l1189,2381r,7l1189,2392r,10l1186,2407r,7l1186,2421r-2,7l1182,2435r-3,7l1177,2449r-2,7l1172,2464r-4,7l1163,2475r-5,8l1151,2487r-10,7l1137,2497r-5,2l1127,2502r-5,4l1118,2509r-7,2l1106,2513r-5,3l1094,2518r-7,3l1080,2521r-5,4l1068,2525r-7,3l1054,2530r-8,2l1039,2532r-7,3l1025,2535r-7,2l1011,2537r-7,3l997,2540r-7,l982,2540r-7,l968,2540r-9,l952,2540r-8,l937,2537r-7,l923,2535r-7,l909,2532r-5,l897,2530r-7,-2l883,2525r-5,l871,2521r-5,-3l859,2516r-5,-3l850,2509r-5,-5l840,2502r-2,-5l833,2492r-5,-5l826,2483r-5,-5l819,2473r-3,-7l814,2461r,-7l812,2447r-3,-5l807,2435r,-5l807,2423r,-5l807,2411r,-2l807,2402r,-5l807,2392r,-4l809,2378r5,-7l816,2362r3,-10l821,2345r7,-5l833,2333r5,-7l842,2321r8,-5l854,2312r5,-5l866,2302r5,-2l876,2295r4,-2l885,2290r7,-2l899,2286r8,-5l911,2281r3,l904,2248r-2,l895,2248r-7,l880,2248r-7,l866,2248r-7,l854,2248r-4,l845,2248r-5,-3l833,2245r-5,l823,2245r-7,l809,2243r-5,l797,2243r-7,l783,2243r-7,-3l769,2240r-7,l755,2238r-7,l740,2236r-9,l724,2233r-7,l710,2233r-10,-2l693,2229r-7,-3l676,2226r-7,-2l662,2221r-9,l646,2219r-8,-2l629,2214r-7,-2l615,2210r-10,-3l598,2205r-7,-3l584,2200r-10,-2l567,2195r-7,-4l553,2188r-10,-2l539,2181r-7,-2l524,2176r-7,-4l510,2167r-7,-5l496,2160r-7,-5l484,2150r-7,-4l470,2143r-5,-5l458,2134r-7,-5l446,2124r-7,-5l434,2115r-4,-5l422,2108r-4,-8l413,2098r-7,-5l401,2089r-9,-10l382,2070r-9,-10l363,2053r-7,-10l349,2036r-10,-9l332,2020r-7,-10l320,2003r-7,-7l309,1989r-5,-5l301,1977r-4,-5l292,1968r-2,-5l287,1960r-2,-4l285,1956r-3,l280,1960r-2,3l275,1968r-2,2l271,1977r-3,5l263,1987r-2,7l259,2001r-5,7l252,2015r-5,7l245,2032r-5,7l235,2048r-2,7l230,2067r-4,7l223,2086r-2,5l221,2096r-3,4l218,2105r-2,5l216,2117r-2,2l211,2127r,4l211,2136r,7l211,2148r-2,5l209,2157r,5l209,2169r,5l209,2179r,5l209,2188r,10l209,2207r2,10l211,2226r,10l211,2243r3,9l216,2262r,7l216,2276r,7l218,2290r,7l221,2305r,4l223,2316r,5l226,2326r,5l226,2335r2,8l230,2350r,4l233,2359r,3l235,2364r,l242,2364r3,l249,2364r7,2l261,2369r5,l271,2371r7,l282,2376r10,5l299,2385r2,5l306,2397r3,5l313,2411r5,10l323,2430r2,5l328,2440r2,7l332,2452r5,9l342,2471r2,7l349,2487r2,7l354,2499r2,3l356,2504r2,-2l363,2502r5,l375,2502r5,l387,2504r7,l403,2504r5,l413,2506r5,l422,2509r5,l432,2511r7,l444,2513r5,l453,2516r7,l465,2521r7,l477,2523r5,2l489,2528r5,2l498,2532r8,3l513,2540r4,2l524,2544r5,3l536,2551r5,3l546,2559r7,4l558,2570r7,3l570,2577r4,8l581,2589r5,5l591,2599r5,7l603,2613r2,5l610,2625r5,7l622,2642r2,7l629,2656r5,9l638,2675r3,7l643,2689r5,10l650,2708r3,7l655,2725r2,9l660,2744r2,9l662,2763r2,9l667,2782r,9l667,2801r2,9l669,2820r,9l669,2839r-2,7l667,2858r,7l664,2877r,7l662,2896r-2,7l657,2912r-2,10l653,2931r-3,7l648,2948r-5,9l641,2967r-5,7l631,2983r-4,7l622,3000r-5,7l610,3014r-5,10l600,3031r-7,7l586,3045r-5,7l574,3062r-7,7l560,3074r-9,7l543,3088r-7,5l527,3100r-10,4l508,3112r-10,4l489,3121r-10,5l468,3131r-10,4l446,3138r-12,4l425,3147r-12,3l401,3152r-14,2l375,3157r-12,2l349,3161r-12,l325,3161r-12,l301,3161r-11,l280,3161r-12,l259,3159r-10,-2l237,3157r-9,-3l218,3154r-7,-4l202,3150r-10,-5l185,3142r-9,-4l169,3135r-8,-4l152,3128r-7,-5l140,3119r-7,-5l126,3109r-7,-5l114,3102r-7,-7l102,3090r-7,-5l93,3081r-7,-7l81,3069r-5,-5l71,3057r-4,-5l62,3045r-5,-5l55,3033r-5,-5l48,3021r-5,-7l40,3009r-4,-4l33,2998r-2,-8l29,2986r-3,-7l24,2974r-3,-7l19,2962r-2,-7l14,2950r,-7l12,2938r-2,-4l10,2929r-3,-7l7,2917,5,2907r,-9l2,2888,,2879r,-7l,2862r,-9l,2843r2,-9l2,2827r,-10l5,2808r2,-10l10,2791r2,-9l14,2774r3,-9l19,2758r2,-7l21,2744r3,-7l26,2729r3,-7l31,2718r2,-5l36,2708r2,-9l43,2694r2,-5l45,2689r,-2l43,2684r-3,-4l38,2675r-2,-7l31,2661r-2,-10l26,2644r-5,-12l17,2625r-3,-10l10,2608r-3,-9l7,2592r-2,-7l5,2582r-3,-5l5,2570r2,-4l10,2559r2,-8l17,2544r2,-9l24,2528r5,-7l31,2513r5,-7l40,2502r,-5l45,2494r,-2l48,2492r-3,-5l43,2480r-3,-5l40,2468r-2,-9l36,2452r-3,-7l33,2440r-2,-5l31,2428r-2,-5l29,2416r-3,-5l26,2404r,-7l24,2390r-3,-7l21,2376r-2,-7l19,2362r-2,-8l17,2347r,-9l14,2331r,-10l14,2312r-2,-7l12,2295r-2,-9l10,2276r,-9l10,2259r,-11l10,2240r,-11l10,2221r,-11l10,2202r,-11l10,2181r,-9l10,2162r,-12l12,2141r2,-10l14,2122r3,-12l17,2100r2,-9l21,2081r3,-11l26,2060r3,-9l31,2041r2,-9l36,2020r2,-10l40,2001r5,-10l48,1982r2,-10l52,1965r3,-9l59,1946r3,-9l64,1930r3,-10l71,1913r3,-10l76,1896r5,-7l83,1880r3,-7l88,1865r5,-7l95,1851r2,-7l102,1837r3,-7l107,1825r2,-9l114,1811r2,-7l119,1799r2,-5l126,1787r2,-5l131,1775r2,-4l135,1766r3,-5l140,1756r2,-4l145,1747r5,-7l154,1733r5,-10l164,1718r2,-4l169,1709r2,-5l173,1702r5,-5l178,1695r,l178,1692r,-2l178,1685r-2,-7l176,1671r-3,-7l173,1657r,-5l173,1647r,-7l173,1638r-2,-8l171,1626r,-7l171,1614r,-7l171,1602r,-7l171,1590r,-9l171,1576r,-7l171,1562r,-7l171,1547r,-9l171,1531r,-7l171,1517r,-10l171,1500r,-7l171,1483r2,-7l173,1469r,-9l173,1452r3,-9l178,1436r,-10l178,1419r2,-9l180,1400r3,-7l185,1386r,-9l190,1369r,-9l192,1353r3,-7l197,1336r2,-7l204,1320r3,-8l209,1305r2,-7l216,1289r2,-7l221,1274r2,-7l228,1260r2,-7l235,1246r2,-7l242,1232r3,-7l249,1217r3,-7l254,1206r5,-7l263,1194r3,-7l268,1180r5,-5l275,1168r3,-5l282,1158r3,-7l290,1146r4,-4l297,1137r4,-5l304,1127r9,-9l318,1108r7,-9l332,1092r5,-10l344,1077r5,-7l354,1066r4,-8l363,1054r10,-7l377,1042r5,-5l382,1037r,xe" fillcolor="#dac6ac" stroked="f">
              <v:path arrowok="t"/>
            </v:shape>
            <v:shape id="_x0000_s1107" style="position:absolute;left:2002;top:2844;width:100;height:38" coordsize="100,38" o:regroupid="1" path="m24,2r2,l33,2r5,l45,2r5,2l59,4r5,l71,7r5,2l83,11r5,3l93,16r4,5l100,26r,2l100,33r-5,l90,38r-7,l76,38r-10,l59,38r-7,l48,38,43,35r-5,l29,33,21,30,14,28,10,26,5,21,2,19,,9,2,4,5,r5,l14,r5,l21,2r3,l24,2xe" fillcolor="#dac6ac" stroked="f">
              <v:path arrowok="t"/>
            </v:shape>
            <v:shape id="_x0000_s1108" style="position:absolute;left:1634;top:3060;width:86;height:83" coordsize="86,83" o:regroupid="1" path="m12,r,l17,4r5,5l29,19r7,7l43,33r7,7l60,49r4,3l71,59r8,5l83,68r3,3l86,75r-3,3l81,80r-5,l71,83r-4,l60,83,52,80r-4,l41,75,33,71,29,66,24,61,19,56,12,49,10,45,5,40,3,35,,28,,23,,21,,11,,9,3,4,5,2,10,r2,l12,xe" fillcolor="#dac6ac" stroked="f">
              <v:path arrowok="t"/>
            </v:shape>
            <v:shape id="_x0000_s1109" style="position:absolute;left:2398;top:3465;width:86;height:43" coordsize="86,43" o:regroupid="1" path="m69,l67,,64,,62,,57,3,50,5,45,8r-7,2l34,12r-8,3l19,19r-4,3l10,26,3,31,,38r3,3l5,41r2,2l12,43r7,l24,43r7,-2l41,41r4,-3l53,34r7,-3l67,29r4,-3l76,24r5,-5l83,17r3,-7l86,8,83,3r-2,l71,,69,r,xe" fillcolor="#dac6ac" stroked="f">
              <v:path arrowok="t"/>
            </v:shape>
            <v:shape id="_x0000_s1110" style="position:absolute;left:3013;top:3323;width:107;height:45" coordsize="107,45" o:regroupid="1" path="m7,19r,l12,19r2,-2l21,14r5,-2l35,9r10,l54,7,62,5,71,2,78,,88,r4,l100,2r4,l107,7r,2l107,17r-3,2l102,24r-7,2l90,26r-5,2l81,31r-3,l76,31r-5,2l66,33r-4,3l57,38r-7,l45,40r-7,3l33,43r-7,2l24,45r-8,l12,45r-3,l7,45,2,40,,38,,33,2,28,5,21,7,19r,xe" fillcolor="#dac6ac" stroked="f">
              <v:path arrowok="t"/>
            </v:shape>
            <v:shape id="_x0000_s1111" style="position:absolute;left:3566;top:3024;width:90;height:47" coordsize="90,47" o:regroupid="1" path="m73,l71,,69,,64,2,59,5,52,7,47,9r-7,3l33,17,23,19r-7,2l9,26,7,28,,36r,7l,45r4,l9,45r7,2l21,45r7,l35,43,45,40r7,-2l59,36r7,-5l73,28r3,-2l83,21r2,-2l87,17,90,9,87,7,85,2r-2,l76,,73,r,xe" fillcolor="#dac6ac" stroked="f">
              <v:path arrowok="t"/>
            </v:shape>
            <v:shape id="_x0000_s1112" style="position:absolute;left:3200;top:2523;width:93;height:36" coordsize="93,36" o:regroupid="1" path="m10,r,l15,r4,l22,r7,l34,2r4,l45,2r5,3l55,7r5,3l64,10r5,4l76,17r7,4l88,24r2,5l93,31r-5,2l81,36r-5,l71,36r-4,l64,36,55,31r-7,l41,29r-5,l26,26r-7,l10,24r-5,l,24r,l10,r,xe" fillcolor="#dac6ac" stroked="f">
              <v:path arrowok="t"/>
            </v:shape>
            <v:shape id="_x0000_s1113" style="position:absolute;left:2626;top:2573;width:67;height:38" coordsize="67,38" o:regroupid="1" path="m50,l45,,40,,33,2,31,5,26,7,21,9r-7,3l12,14,7,17,5,19,,26,5,36r5,2l19,38r5,-2l31,36r5,-3l40,31,50,24r9,-5l64,17r3,-3l50,r,xe" fillcolor="#dac6ac" stroked="f">
              <v:path arrowok="t"/>
            </v:shape>
            <v:shape id="_x0000_s1114" style="position:absolute;left:1285;top:3992;width:110;height:109" coordsize="110,109" o:regroupid="1" path="m12,r,3l15,7r4,5l24,22r3,2l31,29r3,5l38,41r5,4l50,50r5,3l60,60r5,2l69,67r5,2l79,72r7,4l95,81r5,2l105,86r2,l110,88r,2l105,98r-2,4l100,105r-7,2l88,109r-4,-2l79,105r-5,-3l67,98,60,93,53,88,46,83,38,79,31,72,24,64,19,60,15,53,8,45,5,41,3,34r,-3l,24,,19,,17,3,15,3,7,5,5,10,r2,l12,xe" fillcolor="#dac6ac" stroked="f">
              <v:path arrowok="t"/>
            </v:shape>
            <v:shape id="_x0000_s1115" style="position:absolute;left:1869;top:4007;width:67;height:57" coordsize="67,57" o:regroupid="1" path="m55,2r-3,l45,7,41,9r-5,2l31,14r-5,5l19,21r-5,5l10,28,7,35,,42,,52r5,5l14,57r5,l24,57r5,-3l36,52r5,-5l45,42r5,-4l55,35r7,-9l67,16r,-7l67,4,64,,62,,57,,55,2r,xe" fillcolor="#dac6ac" stroked="f">
              <v:path arrowok="t"/>
            </v:shape>
            <v:shape id="_x0000_s1116" style="position:absolute;left:1950;top:3522;width:69;height:133" coordsize="69,133" o:regroupid="1" path="m,7r2,5l7,17r7,7l19,31r5,10l26,45r2,5l31,57r2,7l35,69r,5l35,81r3,5l40,91r,4l40,100r3,7l43,114r2,7l47,126r,l47,129r5,4l54,133r3,-2l59,129r3,-3l64,119r2,-5l66,107r3,-7l69,93r,-7l69,79r,-7l66,64r,-7l64,48,62,43,57,36,54,29,50,24,47,17,43,12,38,10,31,5,26,3,21,,19,,12,,7,,,5,,7r,xe" fillcolor="#dac6ac" stroked="f">
              <v:path arrowok="t"/>
            </v:shape>
            <v:shape id="_x0000_s1117" style="position:absolute;left:1221;top:3178;width:31;height:67" coordsize="31,67" o:regroupid="1" path="m5,7l3,10r,4l3,17,,24r,5l,33r,5l,43r,5l3,55r2,2l8,62r4,2l17,67r7,l29,60r,-5l31,50r,-7l31,36,29,29r,-7l29,17,27,12r,-5l24,3,24,,5,7r,xe" fillcolor="#dac6ac" stroked="f">
              <v:path arrowok="t"/>
            </v:shape>
            <v:shape id="_x0000_s1118" style="position:absolute;left:1371;top:2404;width:33;height:121" coordsize="33,121" o:regroupid="1" path="m,5r,l,8r,7l,24r,3l,31r,7l,43r,5l,53r2,7l2,65r,7l2,76r3,5l5,88r,3l7,98r,5l9,107r3,7l14,119r5,2l24,121r2,-2l31,114r2,-7l33,100r,-5l33,91r,-7l33,81r,-7l33,69r,-4l33,57,31,53r,-7l28,41r,-5l26,27r,-10l24,10r,-5l21,r,l,5r,xe" fillcolor="#dac6ac" stroked="f">
              <v:path arrowok="t"/>
            </v:shape>
            <v:shape id="_x0000_s1119" style="position:absolute;left:1563;top:1785;width:38;height:71" coordsize="38,71" o:regroupid="1" path="m,14r,3l2,26r,5l2,36r3,7l7,50r3,5l12,62r2,4l17,69r4,2l29,66r2,-4l33,57r3,-5l36,47r,-7l38,36r,-5l38,26,36,21,33,14r,-5l31,7,24,2,19,,12,,7,,2,2r,5l,12r,2l,14xe" fillcolor="#dac6ac" stroked="f">
              <v:path arrowok="t"/>
            </v:shape>
            <v:shape id="_x0000_s1120" style="position:absolute;left:1815;top:1125;width:111;height:78" coordsize="111,78" o:regroupid="1" path="m97,l95,,92,,85,3,80,5,73,7r-7,5l57,17r-8,5l40,26,30,31r-7,7l16,43,9,48,4,52,2,57,,64r,5l2,76r2,2l9,78r2,l19,76r2,-2l28,71r2,-4l33,64r5,-2l45,57r4,-5l57,50r7,-5l73,43r5,-5l85,33r7,-2l99,29r5,-3l109,24r,l111,24,97,r,xe" fillcolor="#dac6ac" stroked="f">
              <v:path arrowok="t"/>
            </v:shape>
            <v:shape id="_x0000_s1121" style="position:absolute;left:2688;top:871;width:78;height:33" coordsize="78,33" o:regroupid="1" path="m73,r,l69,,64,,59,,52,,45,,35,3r-7,l21,5,14,7,9,7,5,10,,12r,2l,19r5,3l9,26r5,3l19,29r5,2l28,33r7,l40,33r5,l52,31r9,-2l69,26r4,-4l76,14r2,-4l76,5r,-2l76,,73,r,xe" fillcolor="#dac6ac" stroked="f">
              <v:path arrowok="t"/>
            </v:shape>
            <v:shape id="_x0000_s1122" style="position:absolute;left:3523;top:1006;width:107;height:143" coordsize="107,143" o:regroupid="1" path="m,15r,2l5,22r7,7l21,36r5,5l31,46r5,7l43,57r2,5l50,67r5,7l59,79r,5l64,88r,5l69,100r,5l71,112r3,5l76,122r5,9l85,138r5,3l95,143r5,-5l104,131r,-5l104,124r,-7l107,112r-3,-7l104,98r-2,-7l100,84,97,76,93,67,88,60,83,53,78,43,74,36,69,29,62,27,57,19,52,15,47,12,45,10,36,3r-5,l26,r,l,15r,xe" fillcolor="#dac6ac" stroked="f">
              <v:path arrowok="t"/>
            </v:shape>
            <v:shape id="_x0000_s1123" style="position:absolute;left:3656;top:1728;width:31;height:104" coordsize="31,104" o:regroupid="1" path="m5,21r-3,l2,26r,2l2,36r,4l,47,,57r,9l,74r,7l,88r2,5l2,97r3,5l7,104r5,l14,102r2,-5l21,93r3,-5l26,81r2,-7l28,64r3,-7l31,47r,-7l31,33r,-7l28,19r,-7l26,7r,-2l21,,16,,12,2,9,7,7,12,5,17r,2l5,21r,xe" fillcolor="#dac6ac" stroked="f">
              <v:path arrowok="t"/>
            </v:shape>
            <v:shape id="_x0000_s1124" style="position:absolute;left:3423;top:2317;width:140;height:40" coordsize="140,40" o:regroupid="1" path="m,9r3,l10,9r5,l22,9r7,l38,9r7,l53,9,60,7r7,l74,7r9,l88,4r7,l100,2r5,l109,2,114,r7,l128,r5,l138,2r,5l140,14r-2,2l133,19r-7,2l119,26r-7,l107,28r-5,l98,30r-7,3l86,33r-7,2l74,35r-7,l60,38r-5,l48,40r-5,l38,40r-7,l26,40r-7,l10,40,5,38r,l,33,,26,,21,,19,,11,,9r,xe" fillcolor="#dac6ac" stroked="f">
              <v:path arrowok="t"/>
            </v:shape>
            <v:shape id="_x0000_s1125" style="position:absolute;left:2894;top:2169;width:29;height:84" coordsize="29,84" o:regroupid="1" path="m,17r,l,19r,3l,29r,5l,41r,7l,55r,5l3,67r,5l5,76r2,3l12,84r2,l22,81r2,-5l26,72r3,-5l29,62r,-7l29,48,26,41r,-7l24,27,22,19,19,15r,-5l14,r,l,17r,xe" fillcolor="#dac6ac" stroked="f">
              <v:path arrowok="t"/>
            </v:shape>
            <v:shape id="_x0000_s1126" style="position:absolute;left:2526;top:2381;width:121;height:78" coordsize="121,78" o:regroupid="1" path="m112,2r-2,l105,7r-5,2l95,12r-7,2l86,19r-7,2l72,26r-5,2l60,33r-5,2l48,40r-5,2l38,47r-7,3l27,54r-8,l15,59,8,61,3,64,,66r,3l,69r3,2l8,73r4,3l17,78r7,l29,78r9,l46,76r9,-3l62,71,72,69r7,-8l86,59r7,-7l100,47r7,-7l112,35r2,-7l119,23r,-7l121,12r,-5l121,4r,-4l119,r-5,l112,2r,xe" fillcolor="#dac6ac" stroked="f">
              <v:path arrowok="t"/>
            </v:shape>
            <v:shape id="_x0000_s1127" style="position:absolute;left:1834;top:2623;width:42;height:66" coordsize="42,66" o:regroupid="1" path="m19,2l16,5r-5,7l9,19,7,24,4,31,2,38,,45r,5l,54r,5l,64r2,2l4,66r7,l14,64r5,-5l23,57r5,-5l30,45r3,-5l35,33r3,-5l38,24r2,-8l40,12r,-5l42,2,42,,19,2r,xe" fillcolor="#dac6ac" stroked="f">
              <v:path arrowok="t"/>
            </v:shape>
            <v:shape id="_x0000_s1128" style="position:absolute;left:1651;top:995;width:1855;height:849" coordsize="1855,849" o:regroupid="1" path="m,538l73,776r1063,73l1454,818,1855,292r,-3l1855,284r,-4l1855,277r,-4l1855,268r-2,-7l1853,254r-2,-8l1851,242r-5,-10l1846,225r-2,-9l1839,208r-3,-9l1832,189r-5,-7l1820,173r-5,-10l1808,154r-7,-10l1794,135r-7,-5l1782,125r-5,-4l1772,116r-4,-5l1760,106r-4,-4l1751,97r-7,-5l1739,87r-7,-4l1725,80r-7,-4l1711,71r-7,-5l1696,64r-9,-5l1677,57r-7,-5l1661,47r-10,-2l1642,40r-12,-2l1620,35r-11,-5l1599,28r-12,-2l1578,23r-14,-2l1552,19r-10,-3l1530,14r-14,-3l1504,11,1490,9,1478,7,1464,4r-14,l1435,2r-11,l1407,r-14,l1378,r-14,l1350,r-14,l1322,r-15,l1291,r-17,l1260,r-17,l1229,r-17,l1198,r-16,2l1165,2r-14,2l1134,4r-14,3l1103,9r-16,2l1072,11r-16,3l1039,16r-16,3l1008,21r-16,2l975,26r-14,2l944,30r-14,5l913,38r-16,2l883,45r-15,2l852,52r-15,5l823,59r-14,5l792,66r-14,5l764,76r-14,4l733,85r-14,5l705,95r-12,4l678,104r-16,5l648,114r-12,4l622,125r-15,5l595,135r-14,7l567,147r-12,5l541,156r-12,7l515,168r-12,5l489,178r-12,7l465,189r-12,8l441,201r-12,7l417,213r-11,7l396,225r-12,7l372,237r-9,5l351,249r-9,5l332,258r-12,7l311,270r-10,5l292,280r-10,4l273,292r-7,4l256,301r-7,5l240,311r-8,7l225,320r-9,5l209,330r-5,4l197,339r-7,5l183,349r-5,2l171,356r-5,2l161,363r-5,2l149,372r-7,7l133,384r-7,5l119,396r-8,7l104,408r-4,7l92,422r-7,7l78,434r-5,7l66,448r-4,7l54,460r-4,7l45,474r-5,7l35,486r-4,5l26,498r-2,5l16,512r-4,10l5,527r-3,7l,536r,2l,538xe" fillcolor="#417a65" stroked="f">
              <v:path arrowok="t"/>
            </v:shape>
            <v:shape id="_x0000_s1129" style="position:absolute;left:2227;top:1358;width:245;height:197" coordsize="245,197" o:regroupid="1" path="m,28l38,197r,-3l48,190r5,-3l60,185r7,-5l74,178r10,-5l93,166r5,-2l102,161r8,-2l114,156r5,-2l124,149r5,-2l136,145r4,-5l145,137r5,-2l157,133r5,-5l167,126r4,-5l176,118r5,-4l188,111r2,-4l197,104r8,-7l214,90r7,-7l228,76r5,-7l238,61r4,-7l245,50r,-8l245,35r-3,-4l240,26r-7,-7l228,14r-7,-2l214,7,207,4,197,2,190,r-9,l176,r-5,l164,r-2,l155,r-5,l145,r-5,l136,r-5,l124,r-5,l114,r-4,2l105,2r-5,2l95,4r-4,l84,7r-5,l69,7r-7,5l53,12,43,14r-7,2l29,19r-7,l17,21r-5,l8,23,,26r,2l,28xe" fillcolor="#214f29" stroked="f">
              <v:path arrowok="t"/>
            </v:shape>
            <v:shape id="_x0000_s1130" style="position:absolute;left:1658;top:1391;width:1172;height:1070" coordsize="1172,1070" o:regroupid="1" path="m816,r356,539l1172,539r-2,2l1170,546r-3,5l1165,558r-2,9l1160,572r-2,5l1158,584r-2,7l1153,596r-2,7l1146,608r-2,9l1141,622r-2,9l1134,638r-2,10l1127,655r-5,7l1118,669r-3,10l1110,688r-4,10l1101,705r-5,9l1089,724r-5,9l1077,740r-7,12l1063,759r-5,10l1051,778r-7,10l1035,797r-8,10l1018,814r-7,10l1001,833r-9,10l982,852r-7,10l963,869r-9,9l942,885r-9,10l921,902r-12,7l897,919r-12,7l871,933r-12,7l845,947r-12,7l819,961r-15,5l790,973r-14,5l759,983r-16,4l728,992r-14,5l698,1002r-15,4l669,1011r-14,5l641,1018r-15,3l615,1025r-15,3l586,1030r-12,2l560,1037r-12,3l534,1042r-12,2l508,1047r-12,2l484,1051r-12,l460,1054r-9,2l439,1059r-12,l418,1061r-12,2l396,1063r-9,l375,1066r-7,l356,1066r-10,2l337,1068r-7,l320,1068r-7,2l306,1070r-7,l289,1070r-7,l275,1070r-7,l263,1070r-7,l252,1070r-5,l242,1070r-7,l230,1070r-2,l221,1070r-7,l209,1070r-3,l204,1070,,183r2,2l7,187r2,3l14,192r7,5l28,199r5,3l43,206r4,3l52,211r5,3l64,216r2,2l74,218r4,3l85,223r5,l97,225r7,3l112,230r7,3l126,233r5,2l140,237r7,l157,240r7,l173,242r7,l190,242r7,l209,244r7,l228,244r9,l247,247r9,-3l268,244r10,l289,244r10,-2l311,242r12,-2l335,240r11,-3l358,235r12,-2l384,230r12,-2l410,225r12,-4l437,218r11,-4l463,211r12,-5l486,202r12,-3l510,195r12,-5l534,187r9,-4l553,180r9,-4l574,171r10,-5l593,164r10,-5l612,157r7,-5l629,147r7,-2l645,140r8,-5l660,133r7,-5l674,126r7,-3l688,119r5,-3l700,112r7,-3l712,104r7,-2l724,100r9,-7l743,88r7,-5l759,76r5,-5l771,66r5,-4l783,59r7,-7l795,47r2,-2l800,45,816,r,xe" fillcolor="#a3b099" stroked="f">
              <v:path arrowok="t"/>
            </v:shape>
            <v:shape id="_x0000_s1131" style="position:absolute;left:3044;top:1227;width:505;height:995" coordsize="505,995" o:regroupid="1" path="m,347l12,992r2,l16,992r7,l33,992r2,l42,992r5,l54,992r7,l69,992r7,l85,995r7,-3l99,992r10,l118,992r10,l137,992r10,l159,992r9,l178,992r12,l201,992r10,l223,992r9,l244,992r12,l265,992r12,l287,992r12,-2l308,990r12,l330,990r11,-2l351,988r9,l370,985r9,l389,983r9,l408,983r7,-3l422,980r7,-2l439,978r4,-2l451,976r7,-3l462,973r5,-2l472,969r5,-3l479,966r7,-5l488,959r,-7l488,945r,-5l491,935r,-4l491,923r,-7l491,912r,-8l493,897r,-7l493,883r,-7l493,867r,-8l493,850r,-10l496,831r,-10l496,812r,-10l498,793r,-10l498,774r,-12l498,753r,-10l498,734r,-12l500,712r,-9l500,691r,-10l500,672r,-12l500,651r,-10l500,632r,-10l500,613r,-10l503,594r,-10l503,577r,-10l503,560r,-7l503,544r,-7l503,529r,-7l503,518r,-5l503,506r,-5l503,496r,-4l505,489r,-7l505,480r,-5l505,468r-2,-5l503,461r,-7l503,449r,-7l503,437r-3,-7l500,423r,-7l500,406r-2,-7l498,392r,-10l498,373r-2,-10l496,354r-3,-10l493,332r-2,-9l491,314r,-10l491,292r-3,-12l488,271r-2,-12l486,249r-2,-11l484,228r,-12l481,204r-2,-9l479,183r-2,-10l477,162r,-10l477,143r-3,-12l472,124r,-12l472,105,470,95r,-9l467,79r,-10l467,62r-2,-7l465,48r,-7l465,33r-3,-4l462,24r,-5l462,10r,-5l462,r,l460,3r-2,4l458,12r-3,5l453,22r-2,7l446,36r-3,9l439,52r-5,10l432,71r-5,10l424,86r-4,7l417,98r-2,4l413,107r-5,5l405,119r-4,5l398,128r-4,5l389,140r-3,5l384,152r-5,5l375,162r-5,4l365,173r-5,5l358,183r-5,7l348,195r-7,5l337,204r-5,5l327,214r-7,5l315,223r-4,5l303,230r-4,5l289,240r-5,5l277,249r-7,3l265,257r-7,4l251,264r-7,2l237,268r-7,5l223,276r-7,2l209,280r-5,5l197,287r-7,3l185,292r-7,3l173,297r-7,2l161,302r-5,2l149,306r-7,l137,309r-4,2l125,314r-4,l116,316r-5,2l104,321r-5,l95,323r-5,2l80,328r-7,2l64,332r-7,3l47,337r-5,l35,340r-4,l23,342r-4,2l12,344r-8,3l2,347r-2,l,347xe" fillcolor="#a3b099" stroked="f">
              <v:path arrowok="t"/>
            </v:shape>
            <v:shape id="_x0000_s1132" style="position:absolute;left:3338;top:2751;width:183;height:237" coordsize="183,237" o:regroupid="1" path="m,28l157,r26,192l40,237,,28r,xe" stroked="f">
              <v:path arrowok="t"/>
            </v:shape>
            <v:shape id="_x0000_s1133" style="position:absolute;left:2481;top:2687;width:895;height:553" coordsize="895,553" o:regroupid="1" path="m,261l22,475r4,4l31,482r7,4l41,489r4,5l50,496r5,2l62,503r5,2l74,510r7,5l86,517r7,5l100,524r10,5l117,532r9,2l133,539r10,2l152,543r7,3l164,546r5,2l176,548r5,3l190,551r10,2l204,553r5,l214,553r7,l223,553r8,l235,553r7,l247,553r7,l261,551r7,l273,551r7,l287,548r10,l304,546r7,l321,546r7,l335,543r9,-2l352,541r9,-2l368,539r10,-3l385,536r9,-2l401,534r10,-2l420,532r7,-3l437,527r9,l454,527r9,-3l473,522r7,l489,520r7,l503,517r10,l520,515r9,l537,513r7,l551,510r7,-2l565,508r7,-3l577,503r7,l591,503r5,-2l603,501r5,l613,498r4,l622,498r5,l634,496r7,-2l648,494r5,l655,494r3,l662,491r5,-2l674,489r5,-3l686,484r7,-2l700,479r7,-4l717,472r7,-2l734,465r7,-5l750,458r10,-5l769,448r10,-4l786,439r9,-5l802,429r10,-4l819,420r9,-5l836,411r7,-5l847,401r10,-5l862,392r4,-5l871,382r5,-5l878,373r3,-8l883,358r2,-4l888,344r2,-7l890,327r3,-7l893,316r,-5l893,306r,-5l893,292r2,-10l895,278r,-8l895,266r,-5l895,256r,-7l895,244r,-4l893,235r,-5l893,223r,-5l893,214r-3,-5l890,202r,-5l890,192r,-5l888,183r,-5l885,168r,-9l883,149r,-9l878,133r,-7l876,116r,-5l871,104r,-4l869,95r-3,-7l864,85r-2,-4l855,73r-5,-7l843,59r-7,-7l828,47r-9,-7l809,35r-9,-4l790,26r-7,-5l776,19r-4,l767,17r-5,-3l757,12,750,9r-5,l741,7,734,5r-8,l722,2r-5,l712,2r-5,l700,2r-4,l688,2r-4,l677,2r-8,l665,2r-7,l650,r-7,l636,r-7,l620,r-7,l605,r-7,2l591,2r-9,l575,2r-10,l558,2r-7,l541,2r-7,3l527,5r-9,l510,5r-7,l494,5r-7,2l477,7r-7,l463,7r-9,l446,7r-4,l432,7r-5,2l420,9r-7,l406,9r-5,l394,9r-5,l382,9r-4,l373,9r-5,3l359,12r-7,l347,14r-5,l337,14r-4,l328,14r-5,l316,14r-5,3l306,17r-7,2l292,19r-5,l280,21r-4,l268,24r-7,2l254,28r-5,3l242,33r-7,l228,38r-5,2l216,40r-7,3l204,47r-7,5l193,54r-8,3l181,59r-5,5l164,73r-7,10l152,88r-5,4l143,97r-7,7l131,109r-7,7l119,123r-5,7l107,138r-7,7l93,152r-5,9l81,168r-7,8l67,183r-5,7l55,197r-7,7l43,209r-5,7l34,223r-8,5l22,235r-3,5l12,247r-7,7l3,259,,261r,xe" fillcolor="#ff824f" stroked="f">
              <v:path arrowok="t"/>
            </v:shape>
            <v:shape id="_x0000_s1134" style="position:absolute;left:1359;top:3480;width:532;height:529" coordsize="532,529" o:regroupid="1" path="m133,49r-5,3l123,54r-4,5l114,64r-5,2l104,71r-7,5l95,83r-7,4l83,92r-7,5l71,104r-5,7l62,118r-7,7l50,135r-5,7l40,149r-4,7l31,166r-5,7l21,182r-4,10l14,201r-2,10l10,220r-3,5l5,230r,5l5,242r-3,4l,251r,5l,263r,5l,273r,4l,284r,3l,294r,5l2,303r,8l2,315r3,5l5,325r,5l7,337r3,4l10,346r2,5l12,356r2,4l17,368r2,7l24,384r5,10l36,403r4,7l45,420r5,9l57,439r7,7l69,453r7,7l83,467r7,5l97,479r7,5l114,491r7,2l128,500r10,3l145,508r9,4l161,515r10,2l180,522r7,l195,524r9,l214,527r9,l233,527r4,l242,527r5,l252,529r4,-2l261,527r5,l273,527r5,l282,527r5,-3l292,524r5,l304,524r4,-2l313,522r5,-3l325,519r5,-2l335,517r4,-2l344,512r5,l356,510r2,-2l365,505r5,l375,503r9,-5l394,493r5,-2l403,486r5,-2l413,484r9,-10l430,470r9,-8l448,455r8,-7l463,439r7,-7l477,422r2,-5l482,413r4,-5l489,403r5,-9l501,384r,-5l505,375r,-5l508,365r2,-5l513,356r2,-7l517,344r,-5l520,334r,-4l522,325r,-7l524,313r,-5l527,303r,-4l527,292r2,-5l529,282r,-5l529,273r3,-8l532,263r,-7l532,251r-3,-5l529,239r,-4l529,230r,-5l529,218r-2,-5l527,208r-3,-7l524,199r-2,-7l522,187r-2,-5l520,178r-5,-5l515,168r-2,-7l510,156r-5,-9l501,137r-5,-4l494,128r-3,-5l489,118r-7,-9l475,102,467,92r-7,-7l451,76r-7,-8l434,61r-9,-4l418,49,408,45r-7,-5l392,33,382,28r-7,-2l365,23r-7,-4l351,16r-7,-2l335,11,327,9,318,7,311,4r-7,l299,2r-7,l285,2,280,r-7,l268,r-5,l254,r-5,2l242,2r-7,2l225,7r-7,4l211,11r-5,3l202,16r-5,3l187,23r-7,5l169,30r-8,5l154,38r-7,4l140,45r-5,2l133,49r,l133,49xe" fillcolor="#ded9ad" stroked="f">
              <v:path arrowok="t"/>
            </v:shape>
            <v:shape id="_x0000_s1135" style="position:absolute;left:1459;top:3586;width:330;height:326" coordsize="330,326" o:regroupid="1" path="m73,17r-7,2l61,22r-4,5l52,31r-5,3l42,38r-4,5l35,50r-4,5l26,60r-3,5l21,72r-5,4l14,84r,4l12,95r-3,7l7,110r-3,4l4,121r-2,8l2,136r,7l2,150,,157r,7l,171r2,7l2,186r,7l4,200r3,7l7,212r2,7l9,224r5,7l14,235r2,8l21,250r2,4l26,259r2,5l31,271r4,5l42,285r8,10l59,299r7,8l71,309r7,2l83,314r4,2l95,318r4,3l106,321r8,2l118,323r7,l135,323r7,3l149,323r7,l163,323r8,-2l178,321r7,-3l192,316r7,l206,314r7,-5l218,307r7,-3l232,302r7,-3l244,295r7,-3l256,288r7,-5l268,281r5,-5l277,269r5,-5l287,259r5,-5l296,250r3,-7l303,235r5,-4l311,224r2,-8l315,212r5,-7l322,197r,-7l325,181r,-7l327,167r,-8l327,152r3,-7l327,138r,-7l325,124r,-5l322,112r-2,-7l318,98r-3,-5l313,84r-5,-5l306,74r-5,-7l296,62r-4,-7l287,50r-5,-2l275,41r-5,-5l263,31r-5,-2l251,24r-7,-2l235,17r-8,-2l220,12r-9,-2l204,8,197,5,187,3r-7,l173,3r-7,l159,r-5,l147,r-7,3l135,3r-7,l123,3r-5,2l114,5r-8,l102,5,99,8r-9,2l85,12r-7,3l76,15r-3,2l73,17r,xe" stroked="f">
              <v:path arrowok="t"/>
            </v:shape>
            <v:shape id="_x0000_s1136" style="position:absolute;left:1357;top:3361;width:227;height:240" coordsize="227,240" o:regroupid="1" path="m,133l42,240r,-3l47,233r5,-5l57,225r4,-4l66,216r5,-5l78,204r5,-5l90,195r7,-5l104,185r7,-5l118,176r5,-5l133,166r7,-2l149,159r7,-7l168,147r7,-2l185,140r7,-5l201,133r7,-5l213,126r5,-3l223,123r2,-2l227,121,171,r-3,l166,r-5,l156,2r-7,5l142,9r-7,3l128,17r-10,2l109,24,99,26r-7,5l85,33r-7,5l71,40r-5,5l61,47r-4,5l49,57r-4,7l40,69r-5,9l31,85r-8,8l19,100r-5,7l9,114r-2,7l2,126r,4l,130r,3l,133xe" stroked="f">
              <v:path arrowok="t"/>
            </v:shape>
            <v:shape id="_x0000_s1137" style="position:absolute;left:1350;top:2250;width:479;height:1163" coordsize="479,1163" o:regroupid="1" path="m460,r-3,l455,3r-2,4l448,14r-7,5l434,29r-5,2l427,36r-5,7l417,48r-5,7l408,60r-7,4l398,71r-7,7l386,86r-7,7l374,102r-7,7l360,116r-7,8l348,133r-7,7l334,150r-7,9l320,169r-7,7l306,185r-7,10l291,204r-7,10l277,223r-7,10l263,242r-10,12l246,264r-7,9l232,283r-7,11l218,304r-7,9l204,323r-8,12l189,344r-7,10l178,363r-8,10l163,382r-7,12l151,404r-7,9l137,423r-5,9l128,442r-5,9l116,461r-5,9l106,480r-4,9l97,496r-5,10l87,515r-2,7l80,532r-5,9l73,548r-5,10l66,567r-5,8l59,584r-5,7l52,601r-3,9l47,620r-2,7l40,634r-2,9l35,651r-2,9l30,667r-2,10l28,684r-2,7l23,700r-2,7l19,717r,7l16,731r-2,7l14,748r-3,5l11,760r-2,7l9,774r-2,7l7,788r-3,5l4,800r-2,7l2,812r,7l2,826,,831r,7l,843r,5l,852r,7l,864r,5l,878r,10l,895r,7l2,909r,7l2,921r2,7l7,935r,10l9,952r,7l9,964r2,5l11,976r3,4l16,990r3,9l19,1004r,5l21,1016r,5l21,1026r2,4l23,1035r3,7l26,1047r2,5l28,1056r2,5l30,1071r3,9l35,1090r3,9l38,1109r2,9l40,1125r2,7l45,1137r,7l45,1149r2,5l47,1161r2,2l125,1118r-2,-2l123,1109r-2,-8l118,1094r-2,-7l113,1080r,-7l111,1068r,-5l109,1056r-3,-4l106,1047r-2,-7l104,1035r,-7l102,1021r-3,-7l99,1009,97,999r,-4l97,985r,-7l94,971r-2,-7l92,954r-2,-7l90,938r-3,-7l87,923r,-9l87,904r,-7l87,888r,-10l87,871r,-9l87,852r,-7l87,833r,-7l87,817r3,-10l90,798r2,-7l92,781r2,-9l94,762r3,-7l99,743r3,-7l104,726r2,-9l109,710r2,-7l113,693r5,-9l121,674r2,-7l125,658r3,-10l130,641r5,-9l137,624r5,-7l144,608r3,-7l149,591r5,-7l156,575r5,-8l163,560r5,-7l170,544r3,-7l175,529r5,-7l182,515r5,-5l189,503r3,-7l196,489r3,-5l201,477r3,-7l208,465r3,-4l215,454r3,-8l220,442r3,-5l225,432r2,-7l230,420r4,-2l237,408r7,-9l249,392r2,-5l256,380r2,-7l261,368r2,-2l268,361r,-2l479,105,460,r,xe" fillcolor="#264f45" stroked="f">
              <v:path arrowok="t"/>
            </v:shape>
            <v:shape id="_x0000_s1138" style="position:absolute;left:1511;top:1989;width:842;height:1113" coordsize="842,1113" o:regroupid="1" path="m833,1011r9,100l840,1111r-5,l830,1111r-7,l818,1111r-7,l807,1111r-7,l792,1111r-7,l778,1111r-7,2l762,1111r-8,l745,1111r-10,l726,1111r-10,l705,1111r-10,l683,1109r-12,l662,1109r-12,-3l638,1106r-12,l614,1104r-11,l591,1101r-15,-2l565,1099r-12,-2l539,1094r-12,-2l512,1090r-11,-3l486,1082r-12,-2l460,1078r-12,-3l434,1071r-12,-3l410,1063r-11,-2l384,1056r-12,-4l358,1047r-9,-5l334,1037r-11,-7l311,1025r-10,-4l289,1014r-11,-5l268,999r-9,-4l247,987r-10,-7l228,971r-7,-7l211,957r-9,-10l192,940r-7,-10l178,923r-10,-9l161,907r-7,-7l147,890r-7,-7l133,874r-7,-8l119,859r-5,-9l107,843r-5,-10l95,826r-5,-9l85,809r-4,-7l73,793r-4,-7l64,776r-2,-7l54,760r-2,-8l47,743r-2,-7l40,726r-2,-7l35,712r-4,-9l28,693r-2,-7l24,677,21,667r-4,-7l14,650r,-9l12,634,9,622r,-7l7,605r,-9l5,586,2,577r,-10l2,558r,-10l2,539r,-10l2,520,,510,,499,2,489r,-9l2,468r,-10l2,446r3,-9l5,427,7,415r,-9l9,394r3,-12l14,370r,-9l17,349r2,-12l21,328r5,-10l28,309r3,-12l33,287r2,-9l40,268r3,-9l47,249r5,-9l57,230r2,-9l64,211r2,-7l71,197r5,-9l81,178r4,-7l90,164r2,-10l97,147r5,-7l107,133r4,-7l116,121r5,-7l126,107r4,-7l135,95r5,-7l145,83r2,-7l152,71r4,-4l161,62r3,-5l168,50r3,-5l175,43r8,-7l190,29r4,-8l199,17r5,-7l211,7r5,-5l218,r38,86l251,88r-4,2l242,95r-2,5l232,105r-2,7l221,116r-5,8l209,133r-7,9l197,147r-3,5l190,157r-3,4l183,169r-3,4l175,180r-2,5l168,192r-4,5l159,204r-3,7l152,218r-3,8l145,233r-3,7l138,247r-5,7l130,264r-2,7l123,278r-2,9l119,297r-5,7l111,313r-2,10l107,330r-5,12l100,349r-3,12l95,368r,12l92,389r-2,10l88,411r,9l88,432r,10l88,453r,12l85,475r,12l85,496r,12l85,518r,11l88,539r,9l88,558r,9l90,577r,12l92,596r3,12l95,615r5,12l100,634r2,9l104,653r3,7l109,669r2,8l114,686r5,7l121,703r2,7l126,719r4,7l133,733r5,8l140,750r7,7l149,764r5,7l159,779r5,7l168,790r5,8l178,805r5,7l190,819r4,5l199,831r7,7l211,843r7,7l225,857r7,5l237,869r7,5l251,878r8,7l266,890r7,5l282,902r7,5l296,912r10,7l313,923r10,5l330,933r12,5l349,945r9,4l368,952r9,5l387,961r9,5l406,968r12,5l427,976r9,4l446,983r12,2l467,990r10,2l486,992r12,5l508,999r9,3l527,1002r12,2l546,1006r11,3l567,1009r9,2l586,1011r12,3l605,1014r9,l624,1016r9,l643,1016r9,l662,1018r9,l679,1018r9,l695,1018r7,l709,1018r10,l726,1018r9,l740,1016r7,l754,1016r8,l769,1016r4,l781,1016r4,l790,1016r5,l800,1014r4,l811,1014r7,l823,1011r5,l830,1011r3,l833,1011xe" fillcolor="#264f45" stroked="f">
              <v:path arrowok="t"/>
            </v:shape>
            <v:shape id="_x0000_s1139" style="position:absolute;left:2344;top:2934;width:159;height:239" coordsize="159,239" o:regroupid="1" path="m,l21,239,159,228,137,,,,,xe" stroked="f">
              <v:path arrowok="t"/>
            </v:shape>
            <v:shape id="_x0000_s1140" style="position:absolute;left:2137;top:3102;width:259;height:292" coordsize="259,292" o:regroupid="1" path="m119,5r-5,121l112,126r-3,2l102,131r-7,2l88,136r-9,7l71,143r-2,2l62,150r-5,2l53,155r-5,2l43,162r-5,4l31,169r-2,5l24,178r-5,5l15,188r-3,2l10,197r-5,5l3,207r,4l,216r,7l,228r,5l3,238r2,4l10,249r7,10l24,264r7,7l36,273r7,3l48,278r5,2l57,280r7,3l69,285r7,2l81,287r7,l93,287r7,3l105,290r7,2l117,292r7,l128,292r8,l140,292r7,l150,292r7,-2l162,290r4,-3l174,287r4,-2l183,283r7,l195,280r5,-2l204,273r5,l214,268r7,-2l226,264r4,-3l238,254r7,-7l252,240r5,-10l259,221r,-7l259,204r,-9l254,190r-2,-7l249,181r-2,-5l242,166r-7,-4l228,155r-7,-5l214,145r-5,-2l202,138r-7,-2l190,133r-5,l178,131r-2,l171,,119,5r,xe" stroked="f">
              <v:path arrowok="t"/>
            </v:shape>
            <v:shape id="_x0000_s1141" style="position:absolute;left:3025;top:1564;width:50;height:658" coordsize="50,658" o:regroupid="1" path="m,l16,651r3,2l26,658r5,l35,658r7,-3l50,651,47,639r,-10l45,620r,-12l45,598r,-12l45,575r,-10l42,551r,-12l42,527r,-12l40,501r,-12l40,477r,-14l40,451r,-14l40,423r,-12l38,397r,-15l38,370r,-14l38,342r,-14l38,316r,-14l38,287r,-11l38,264r,-15l38,238r,-15l38,211r,-11l38,185r,-9l38,164r,-12l38,140r,-9l38,119r,-10l38,100r,-10l38,81r,-7l38,64r,-9l38,48r,-7l38,33r,-4l38,24r,-5l38,10r,-5l38,r,l,,,xe" fillcolor="black" stroked="f">
              <v:path arrowok="t"/>
            </v:shape>
            <v:shape id="_x0000_s1142" style="position:absolute;left:1641;top:976;width:1868;height:674" coordsize="1868,674" o:regroupid="1" path="m1388,612r,l1391,612r5,-2l1405,610r2,l1412,610r5,-3l1422,607r7,l1434,605r7,l1448,605r7,-3l1462,602r7,-2l1479,600r7,-2l1495,595r7,-2l1514,593r7,-2l1531,588r9,-5l1550,581r9,-2l1569,576r12,-4l1590,569r10,-4l1609,560r10,-5l1630,553r10,-7l1649,541r10,-5l1671,531r9,-7l1690,519r9,-7l1711,505r7,-7l1730,491r7,-7l1749,477r7,-10l1766,460r7,-9l1782,443r7,-9l1797,422r7,-9l1813,403r7,-12l1825,382r7,-12l1837,358r7,-12l1849,334r5,-14l1858,308r3,-14l1865,280r,-12l1868,254r-3,-12l1865,230r,-10l1863,208r-5,-11l1856,187r-7,-12l1846,168r-7,-12l1832,149r-7,-9l1818,133r-10,-10l1799,116r-10,-7l1778,99r-10,-4l1756,87r-12,-7l1733,76r-15,-8l1706,64r-14,-5l1678,52r-14,-5l1649,45r-16,-5l1619,38r-17,-5l1585,28r-16,-2l1555,21r-19,-2l1519,16r-17,-2l1486,11,1467,9,1450,7r-19,l1415,4,1396,2r-19,l1360,2r-17,l1324,2,1305,r-19,l1270,2r-19,l1234,2r-19,l1199,2r-19,l1163,4r-17,l1130,7r-17,l1097,9r-17,2l1066,14r-17,l1033,16r-17,3l997,21r-19,5l961,30r-19,3l923,38r-19,4l885,47r-21,5l843,59r-19,5l802,71r-21,7l762,85r-21,7l717,99r-21,7l674,114r-21,9l632,130r-22,7l586,147r-21,9l544,163r-22,10l501,182r-21,10l458,201r-21,12l418,223r-21,9l375,242r-21,9l335,263r-19,10l297,282r-19,12l259,303r-19,12l223,325r-16,12l190,346r-16,10l159,368r-16,9l131,389r-14,9l102,410,91,420r-12,9l67,441,57,451r-9,9l41,472r-10,9l24,491r-7,9l15,510r-7,9l5,529r-2,9l3,548,,555r,10l,572r3,7l3,586r2,7l8,598r2,7l15,612r2,5l22,621r4,8l31,631r7,5l43,640r7,5l57,648r7,4l74,655r7,2l88,659r10,3l107,664r10,3l126,667r10,2l145,669r10,2l166,671r10,3l188,674r12,l209,674r12,l231,674r11,l254,671r12,l278,669r12,l302,669r12,-2l325,667r12,-3l349,662r12,l373,659r12,-2l397,655r12,l420,652r10,-2l442,648r12,-3l463,643r12,l484,638r12,-2l506,633r9,l525,629r9,l546,626r10,-2l563,621r9,-2l579,617r10,-3l598,610r7,-3l615,605r9,-3l632,598r7,-3l646,591r9,-3l662,583r10,-2l679,579r9,-3l693,572r10,-5l707,562r10,-2l722,555r7,-2l736,548r7,-2l750,541r5,-5l762,531r7,-2l774,524r5,-5l783,517r8,-5l800,505r10,-9l817,486r7,-7l831,472r7,-10l843,455r4,-7l847,439r3,-7l850,424r,-7l847,410r-2,-7l843,398r-5,-4l831,386r-7,-4l814,377r-7,-2l798,370r-10,-2l783,368r-4,l774,368r-5,l762,365r-5,l750,365r-5,l741,365r-5,l729,365r-5,3l717,368r-5,l705,368r-5,l696,368r-5,2l684,370r-5,2l672,372r-5,l662,375r-4,l651,375r-5,2l641,377r-5,2l627,382r-10,2l608,386r-7,3l594,391r-8,3l582,394r-5,2l570,398r-3,3l575,436r,l579,434r5,-2l591,429r7,-2l608,422r5,-2l617,420r7,-3l629,415r7,-2l641,413r7,-3l655,408r5,-3l670,403r4,l684,401r7,-3l698,398r7,-2l712,396r7,-2l726,394r8,l743,394r5,-3l755,391r7,l769,394r5,l779,394r4,2l788,398r10,3l805,408r5,7l812,422r,7l812,439r-2,4l807,448r-2,5l802,458r-4,4l795,467r-7,5l783,479r-7,5l769,489r-7,4l755,500r-7,l743,505r-5,3l731,510r-5,2l722,515r-7,2l710,522r-7,2l696,527r-8,2l684,534r-10,2l670,538r-10,5l655,546r-9,2l639,550r-10,5l622,557r-9,3l605,565r-9,2l586,572r-7,2l570,576r-10,3l553,583r-12,3l534,588r-9,3l515,595r-9,3l496,600r-9,2l477,605r-9,2l458,610r-9,2l439,614r-12,3l418,619r-9,2l399,624r-9,l378,626r-10,3l359,631r-10,2l340,633r-10,l321,636r-10,l302,638r-10,l283,640r-10,l264,640r-10,l245,640r-10,l226,640r-10,l209,640r-9,l190,638r-9,l174,638r-8,-2l157,636r-7,l143,636r-7,-3l129,633r-8,-2l117,629r-7,l105,626r-5,l95,624r-7,-3l83,621r-4,-2l74,617,64,614r-4,-4l50,605r-5,-3l41,598r-5,-5l31,586r,-5l29,576r,-7l29,565r,-8l31,550r3,-4l36,538r5,-7l45,522r5,-7l57,508r7,-10l74,491r9,-10l86,477r5,-5l95,467r7,-5l107,458r5,-5l117,448r7,-5l129,439r7,-5l140,427r8,-5l155,417r7,-4l166,408r10,-5l181,398r7,-4l197,386r7,-4l212,377r9,-7l228,365r10,-5l245,356r9,-7l264,344r9,-5l280,334r10,-7l299,322r12,-4l318,311r12,-5l340,299r12,-5l361,287r10,-5l382,277r12,-4l404,265r12,-4l427,254r12,-5l451,242r12,-5l475,232r14,-5l501,220r12,-4l527,208r14,-4l553,197r14,-5l582,187r14,-5l610,175r14,-4l639,166r14,-5l667,154r17,-5l698,144r17,-4l729,135r16,-7l760,123r16,-5l791,114r14,-5l819,104r14,-2l845,97r14,-2l871,90r14,-5l897,83r15,-5l923,76r15,-3l947,71r12,-5l971,64r12,-3l995,59r11,-2l1018,57r12,-3l1040,52r9,-3l1061,47r10,-2l1082,45r10,-3l1101,40r12,l1123,40r9,-2l1142,38r9,l1161,35r9,l1180,33r9,l1196,33r10,l1215,30r10,l1232,30r9,l1251,30r7,l1267,30r8,l1284,30r7,l1298,30r10,l1315,30r9,l1332,30r9,l1348,30r10,3l1365,33r7,l1381,33r10,l1398,33r7,l1415,35r9,l1431,35r10,3l1450,38r10,2l1467,40r9,2l1486,42r9,3l1505,47r9,2l1524,49r9,3l1543,54r9,3l1562,59r9,2l1581,64r9,2l1600,68r9,3l1619,76r7,2l1635,80r10,3l1654,85r10,5l1671,95r9,2l1687,99r10,5l1704,109r10,2l1721,116r7,2l1735,123r7,5l1749,130r7,5l1761,140r7,4l1773,149r7,5l1785,159r7,4l1801,173r7,9l1813,187r3,7l1820,199r3,5l1825,208r2,8l1827,220r3,7l1830,232r,7l1830,244r2,7l1830,256r,5l1827,268r,5l1827,280r-2,4l1825,292r-2,4l1820,303r,5l1818,313r-2,5l1813,325r-2,5l1808,334r,5l1804,344r-3,7l1799,356r-2,4l1792,365r-3,5l1787,375r-2,4l1778,389r-8,9l1763,408r-7,9l1747,427r-7,7l1730,441r-7,10l1714,458r-10,7l1695,472r-10,7l1680,481r-4,5l1671,489r-5,4l1659,496r-2,2l1649,500r-4,5l1640,508r-5,2l1630,512r-4,5l1621,519r-5,3l1612,524r-5,3l1600,529r-5,2l1590,531r-5,3l1581,536r-7,2l1569,538r-5,3l1559,543r-4,l1550,546r-5,2l1536,550r-10,5l1521,555r-7,l1509,555r-2,2l1495,560r-7,2l1479,562r-7,3l1462,567r-7,2l1448,569r-10,l1434,569r-8,3l1419,572r-4,l1410,572r-5,2l1396,574r-5,l1388,574r-2,l1388,612r,xe" fillcolor="black" stroked="f">
              <v:path arrowok="t"/>
            </v:shape>
            <v:shape id="_x0000_s1143" style="position:absolute;left:3039;top:1187;width:520;height:1051" coordsize="520,1051" o:regroupid="1" path="m12,1020r,l19,1020r2,l26,1020r5,l38,1020r7,l52,1020r7,l69,1020r9,l88,1020r4,l97,1020r5,l109,1020r2,l119,1020r4,l128,1020r5,l138,1020r7,l149,1020r5,l161,1020r5,l171,1020r7,l183,1020r4,l195,1020r4,l206,1020r5,l216,1020r5,l228,1020r4,l240,1020r2,l249,1020r5,l259,1020r4,l268,1020r5,l280,1020r7,l297,1020r9,-2l316,1018r9,l332,1018r10,-2l351,1016r7,l368,1016r7,-3l384,1013r7,-2l399,1011r7,-2l413,1009r7,-3l425,1004r7,l437,1001r4,l448,999r3,l458,997r7,-3l470,990r7,-3l479,985r,-3l482,978r,-5l482,966r,-5l482,956r,-4l484,949r,-7l484,937r,-4l484,926r,-8l484,914r,-7l486,899r,-7l486,885r,-7l486,871r,-7l486,854r,-7l489,838r,-10l489,821r,-9l489,804r,-9l489,785r,-9l489,766r,-9l489,747r,-7l491,731r,-10l491,712r,-10l491,693r,-10l491,674r,-10l491,657r,-12l491,638r,-9l491,619r,-9l491,603r,-10l491,586r-2,-9l489,569r,-9l489,553r,-7l489,539r,-7l489,527r,-10l489,510r-3,-7l486,496r,-10l486,479r-2,-9l484,463r,-10l484,444r-2,-7l482,427r,-9l482,408r-3,-9l479,391r-2,-11l477,370r,-9l477,351r-2,-9l475,332r-3,-12l472,313r,-12l472,292r-2,-10l470,273r,-10l467,254r,-10l467,235r-2,-10l465,216r-2,-10l463,199r,-9l463,183r-3,-10l460,166r,-9l458,149r,-9l458,133r,-7l456,121r,-7l456,107r,-5l453,95r,-5l453,85r-2,-9l451,69r,-7l451,59r,-5l463,r,l463,5r,4l465,14r2,5l467,26r,5l470,40r,3l470,47r2,7l472,59r,5l475,69r,4l477,81r,4l479,92r,8l482,107r,4l484,119r,7l484,133r2,7l486,149r3,8l489,166r,7l491,183r,9l493,202r,7l496,218r,12l498,240r,9l498,261r,9l501,282r2,10l503,304r,12l505,327r,12l508,351r,12l510,377r,12l510,403r2,12l515,429r,15l515,456r,14l515,484r,12l517,510r,12l517,536r,12l517,562r,12l517,586r,14l520,612r,12l520,638r,12l520,662r,12l520,686r,12l520,710r,11l520,731r,12l520,755r,9l520,776r,9l520,795r,12l520,816r-3,10l517,835r,10l517,852r,9l517,871r,7l517,888r-2,7l515,902r,7l515,918r,5l515,930r,7l515,944r-3,5l512,956r,5l512,966r-2,5l510,975r,5l510,985r,7l510,999r-2,5l508,1006r-3,5l498,1016r-5,2l489,1020r-5,3l477,1025r-7,3l463,1028r-7,2l448,1032r-9,l432,1035r-10,2l413,1039r-10,l394,1039r-10,l377,1042r-9,l358,1042r-9,2l342,1044r-10,l325,1044r-9,l308,1047r-7,l294,1047r-5,l285,1047r-7,l273,1047r-10,l256,1047r-9,l237,1047r-5,l228,1047r-5,l218,1047r-7,l206,1047r-4,l195,1047r-5,l183,1049r-5,l173,1049r-7,l161,1049r-7,l149,1049r-7,l138,1049r-5,l126,1051r-5,l114,1051r-5,l102,1051r-5,l92,1051r-7,l81,1051r-5,l71,1051r-7,l59,1051r-7,l43,1051r-7,-2l26,1049r-5,l17,1049r-8,-2l7,1047r-2,l5,1044,,1037r,-5l,1028r2,-3l7,1020r5,l12,1020xe" fillcolor="black" stroked="f">
              <v:path arrowok="t"/>
            </v:shape>
            <v:shape id="_x0000_s1144" style="position:absolute;left:1637;top:1370;width:1207;height:1110" coordsize="1207,1110" o:regroupid="1" path="m,173r,2l2,180r,9l2,192r2,5l4,201r3,7l7,213r2,7l9,227r3,8l14,242r,7l16,256r3,7l19,273r2,7l23,289r3,10l26,308r2,10l30,327r3,10l35,346r,12l40,367r2,12l45,389r,9l47,408r2,12l52,429r2,12l57,451r2,11l61,472r3,9l64,491r2,12l68,512r3,10l73,531r3,10l78,550r2,10l80,567r3,9l85,586r2,7l87,600r3,10l92,617r,7l95,629r,7l97,643r2,5l99,655r3,4l102,662r2,7l104,674r2,4l106,683r3,7l111,697r,8l114,709r,10l116,726r2,7l121,740r2,10l123,757r2,9l128,773r2,10l130,790r3,9l135,807r2,9l140,826r2,9l144,845r,9l147,864r2,9l152,880r2,10l156,899r3,10l161,918r2,10l163,935r3,9l168,951r2,10l170,968r3,9l175,985r3,9l180,1001r2,7l182,1018r3,7l187,1032r2,7l189,1044r3,7l194,1056r3,5l197,1065r2,7l199,1077r2,5l204,1089r4,7l211,1099r2,4l216,1103r4,3l223,1106r4,l232,1106r5,2l242,1108r7,l254,1108r7,2l268,1110r9,l284,1110r10,l301,1110r9,l320,1108r12,l341,1108r10,-2l363,1106r12,l384,1103r12,l408,1103r12,-2l431,1099r15,l458,1096r14,l484,1094r14,-3l510,1089r14,-2l538,1084r15,-2l564,1080r15,-3l593,1072r14,-2l621,1068r15,-3l650,1061r12,-3l676,1053r16,-2l704,1046r15,-4l733,1037r14,-5l759,1027r14,-4l787,1018r12,-5l814,1006r11,-5l840,994r11,-5l863,982r12,-7l889,970r12,-7l911,956r12,-7l932,942r12,-7l954,925r11,-7l975,911r9,-7l994,897r9,-10l1010,880r10,-7l1029,864r8,-8l1046,849r7,-7l1060,833r7,-7l1075,818r7,-9l1089,802r7,-10l1101,785r7,-7l1115,769r5,-8l1124,754r7,-7l1134,738r7,-7l1146,724r4,-8l1153,709r5,-7l1160,695r5,-7l1167,678r5,-4l1177,664r2,-5l1181,652r3,-7l1186,638r5,-5l1191,626r2,-5l1196,617r2,-7l1198,605r2,-7l1200,593r3,-5l1205,579r,-7l1205,564r2,-7l1207,550r,-4l1205,541r-5,-7l1198,527r-5,-10l1191,512r-5,-4l1184,500r-3,-4l1177,489r-3,-5l1169,479r-2,-7l1162,465r-4,-5l1153,451r-5,-5l1143,436r-4,-4l1134,422r-3,-5l1124,408r-4,-7l1115,394r-5,-8l1105,379r-4,-7l1093,363r-2,-7l1084,349r-5,-10l1075,332r-8,-7l1063,318r-5,-10l1053,301r-5,-7l1041,287r-4,-7l1032,273r-5,-8l1022,258r-2,-7l1015,244r-5,-5l1006,232r-5,-7l996,220r-2,-4l989,208r-2,-4l984,199r-2,-5l975,185r-5,-7l965,171r-2,-5l961,161r-3,-5l954,152r-3,-8l946,137r-4,-4l937,125r-5,-7l927,111r-4,-7l916,97r-5,-5l906,85r-7,-7l894,71r-5,-7l885,57r-5,-5l873,42r-3,-4l863,33r-2,-7l856,21r-2,-2l847,9,842,2,837,r,l821,28r2,2l825,33r5,7l837,45r7,9l847,59r4,5l856,68r7,10l866,83r7,7l878,97r7,9l889,114r8,9l899,128r5,5l906,137r5,7l913,149r5,5l920,159r5,7l927,171r5,4l937,182r5,7l944,197r5,7l951,208r5,8l961,223r4,7l970,239r5,7l980,254r4,7l989,268r5,7l996,282r5,10l1006,299r4,7l1015,313r5,7l1022,327r5,7l1032,339r5,7l1041,353r5,7l1048,365r5,7l1058,379r5,7l1065,391r5,7l1075,403r4,7l1082,415r4,7l1091,427r2,7l1098,439r5,4l1105,448r5,7l1117,465r7,9l1129,484r7,9l1141,500r5,10l1150,517r8,10l1160,531r5,7l1167,543r2,7l1172,560r2,7l1174,569r-2,5l1172,579r-3,7l1167,593r-2,9l1162,605r-2,5l1158,617r,4l1155,626r-2,5l1150,636r-2,7l1143,648r-2,4l1139,659r-3,5l1131,671r-4,5l1124,683r-4,7l1115,697r-3,8l1108,709r-5,10l1098,724r-5,9l1086,738r-4,9l1075,754r-5,7l1063,769r-5,7l1051,783r-7,7l1037,797r-8,10l1022,814r-9,7l1006,828r-7,9l989,845r-9,7l970,859r-7,7l951,873r-9,10l932,890r-9,7l911,904r-12,7l889,918r-11,10l866,932r-12,10l842,947r-12,9l816,961r-12,7l790,973r-12,7l764,985r-12,7l738,996r-12,5l711,1006r-14,5l683,1015r-12,5l659,1025r-14,2l633,1032r-12,5l607,1039r-12,3l581,1044r-12,2l555,1049r-12,2l531,1053r-12,3l507,1058r-11,3l484,1061r-12,2l460,1065r-10,l439,1068r-12,2l417,1070r-12,l396,1070r-10,2l375,1072r-10,l356,1072r-8,l339,1072r-10,l322,1072r-7,l306,1072r-7,l292,1072r-5,3l280,1072r-7,l268,1072r-5,l251,1072r-7,l239,1072r-4,l232,1072r-2,-2l230,1068r-3,-7l227,1053r-2,-4l225,1044r-2,-5l223,1032r-3,-7l218,1020r,-7l218,1006r-2,-7l213,989r-2,-7l208,973r,-10l206,954r-2,-10l201,937r-2,-9l197,916r-3,-10l192,897r-3,-12l187,875r-2,-9l185,856r-3,-11l178,835r-3,-12l173,814r-3,-12l168,792r-2,-12l163,771r-2,-10l159,750r-3,-10l154,731r-2,-10l149,712r-2,-10l147,693r-3,-10l142,674r-2,-7l137,657r-2,-7l133,643r,-7l130,629r-2,-8l128,617r-3,-7l125,605r-2,-5l123,595r-2,-2l121,591r-3,-10l116,574r-2,-7l114,564r-3,-7l111,553r-2,-5l106,541r,-7l104,529r,-7l102,515r-3,-7l99,503,97,493r-2,-7l92,479r,-7l90,462r-3,-7l87,448r-2,-7l83,434r,-10l80,417r-2,-9l78,401,76,391r-3,-7l73,377r-2,-7l68,360r,-7l66,344r-2,-7l64,330r-3,-8l61,315r-2,-7l59,301r-2,-7l54,287r,-5l54,275r-2,-5l52,263r-3,-5l49,254r-2,-5l47,244r-2,-9l45,230r,-7l42,220r,-4l,173r,xe" fillcolor="black" stroked="f">
              <v:path arrowok="t"/>
            </v:shape>
            <v:shape id="_x0000_s1145" style="position:absolute;left:2211;top:1377;width:71;height:190" coordsize="71,190" o:regroupid="1" path="m,l47,190r3,l57,187r2,-5l64,180r2,-5l71,168r-2,-4l69,156r,-4l69,147r-3,-5l66,137r-2,-7l62,123r,-7l59,109r-2,-7l54,95r,-7l52,80,50,73,47,66,45,59,43,52,40,45r,-5l38,33,35,28,33,23r,-4l31,14r,-2l28,7r,l,,,xe" fillcolor="black" stroked="f">
              <v:path arrowok="t"/>
            </v:shape>
            <v:shape id="_x0000_s1146" style="position:absolute;left:2768;top:1813;width:283;height:50" coordsize="283,50" o:regroupid="1" path="m,19l3,17r5,l10,15r7,l22,12r7,l36,10r10,l53,8r9,l67,5r5,l76,5r5,l88,3r5,l98,3r7,l110,3,114,r7,l129,r7,l143,r5,l157,r7,l171,r7,l186,r7,l200,r7,l216,r5,l228,r5,l242,r5,l252,r5,l264,r7,l276,3r4,l283,3r,38l280,41r-2,l271,41r-5,l257,38r-10,l242,38r-4,l231,38r-3,l221,36r-5,l209,36r-4,l197,36r-4,l188,36r-5,l176,34r-5,l167,34r-5,l152,34r-4,l138,34r-7,l121,36r-9,l107,36r-5,l98,38r-5,l86,38r-5,l76,41r-4,l67,41r-5,l57,43r-4,l46,46r-8,l31,46r-2,2l24,48r,2l,19r,xe" fillcolor="black" stroked="f">
              <v:path arrowok="t"/>
            </v:shape>
            <v:shape id="_x0000_s1147" style="position:absolute;left:3362;top:1450;width:99;height:98" coordsize="99,98" o:regroupid="1" path="m95,l90,3,85,7r-5,3l78,15r-7,4l68,24r-7,5l57,36r-5,2l47,45r-7,3l35,53r-5,4l28,60r-9,4l12,69,4,74,2,79,,83r2,5l4,91r5,4l12,98r4,l23,95r7,l35,91r7,-5l49,83,59,79r7,-7l71,67r7,-7l85,55r5,-7l95,43r2,-7l99,31r,-5l99,22r,-5l99,15r,-8l97,5,95,r,l95,xe" fillcolor="black" stroked="f">
              <v:path arrowok="t"/>
            </v:shape>
            <v:shape id="_x0000_s1148" style="position:absolute;left:3105;top:1586;width:159;height:61" coordsize="159,61" o:regroupid="1" path="m155,r-3,l150,r-2,l143,2r-7,2l131,4r-7,3l117,9r-7,2l102,14r-9,l88,19r-9,l74,21r-5,2l64,23r-7,3l48,26r-10,l29,28r-10,l12,30r-4,l8,30,5,35,3,45,,47r3,7l5,59r5,2l12,61r5,l19,61r5,l29,61r7,l38,61r7,l50,59r7,l62,59r7,l74,57r7,l86,57r7,-3l98,52r7,l110,49r4,l121,47r5,l136,42r7,-4l150,33r5,-5l155,23r2,-4l157,14r2,-3l159,7r,-3l155,r,l155,xe" fillcolor="black" stroked="f">
              <v:path arrowok="t"/>
            </v:shape>
            <v:shape id="_x0000_s1149" style="position:absolute;left:3127;top:2120;width:114;height:35" coordsize="114,35" o:regroupid="1" path="m,9l2,7r2,l9,4r7,l21,4r5,l31,2r4,l40,2r5,l50,2r7,l61,2r5,l71,r5,l80,r5,l90,r5,2l102,2r5,l111,4r3,5l111,11r-4,8l102,21r-5,5l92,28r-4,2l83,30r,l80,30r-4,l66,33r-7,l54,33r-7,l42,33r-4,2l28,35r-7,l14,33,9,30,4,26,2,21,,16,,11,,9r,xe" fillcolor="black" stroked="f">
              <v:path arrowok="t"/>
            </v:shape>
            <v:shape id="_x0000_s1150" style="position:absolute;left:3374;top:2098;width:121;height:33" coordsize="121,33" o:regroupid="1" path="m,7r,l4,5r5,l16,5r5,l26,3r4,l35,3,40,r5,l49,r7,l59,r7,l71,r4,l80,r5,l90,r4,l102,r4,3l111,5r2,2l113,12r,5l113,19r3,5l118,29r3,2l118,31r-2,l111,31r-5,l102,31r-8,l85,31r-7,l68,31r-9,l52,31r-7,2l35,33r-5,l23,33r-2,l11,33,9,31,4,26,2,22,,15,,12,,7r,xe" fillcolor="black" stroked="f">
              <v:path arrowok="t"/>
            </v:shape>
            <v:shape id="_x0000_s1151" style="position:absolute;left:2650;top:1918;width:97;height:161" coordsize="97,161" o:regroupid="1" path="m71,r,2l69,7r-3,5l66,16r-2,5l64,28r-2,5l59,40r-2,7l54,54r-2,8l47,69r-2,7l43,83r-5,5l35,95r-4,5l28,107r-4,4l21,116r-5,5l14,126r-5,7l5,140,,142r,3l2,149r5,8l9,159r5,2l21,161r7,l31,157r4,-5l40,147r5,-5l50,133r4,-7l62,119r4,-10l71,100,76,90r4,-7l85,73r3,-9l92,57,95,47r2,-4l95,33r,-5l95,24r,-5l90,12,85,7,80,2,76,,73,,71,r,xe" fillcolor="black" stroked="f">
              <v:path arrowok="t"/>
            </v:shape>
            <v:shape id="_x0000_s1152" style="position:absolute;left:2460;top:2162;width:100;height:83" coordsize="100,83" o:regroupid="1" path="m81,r,l76,3,74,5,69,7r-7,3l55,17r-8,5l40,26r-7,5l24,38r-7,3l12,48,5,50,2,55,,60r,2l,64r,8l2,74r3,5l7,81r7,2l19,83r7,l28,81r5,-2l40,74r5,-2l50,67r9,-5l64,57r7,-4l76,48r7,-5l88,38r5,-4l97,24r3,-7l95,10,93,7,90,3r-2,l83,,81,r,xe" fillcolor="black" stroked="f">
              <v:path arrowok="t"/>
            </v:shape>
            <v:shape id="_x0000_s1153" style="position:absolute;left:2083;top:2312;width:190;height:83" coordsize="190,83" o:regroupid="1" path="m182,r-4,l171,2r-5,3l161,7r-5,2l152,12r-8,2l140,16r-7,3l128,21r-5,3l118,26r-4,l111,28r-4,l102,31r-7,l88,33,78,35r-9,3l59,38r-9,2l45,40r-7,3l33,43r-2,2l21,45r-7,2l7,47,4,50,,50r,l,52r,2l,59r,7l,71r4,5l7,81r7,2l16,83r7,l28,81r5,l38,78r7,l50,78r4,-2l61,76r8,l76,73r7,-2l90,71r7,-2l104,66r7,-2l118,64r7,-2l130,59r7,-2l144,54r5,-2l154,50r5,l163,45r8,l175,40r7,-5l182,31r3,-5l187,21r3,-2l190,12,187,7,182,r,l182,xe" fillcolor="black" stroked="f">
              <v:path arrowok="t"/>
            </v:shape>
            <v:shape id="_x0000_s1154" style="position:absolute;left:1758;top:1695;width:178;height:57" coordsize="178,57" o:regroupid="1" path="m,l2,,7,,9,r5,2l19,2r4,5l28,7r5,2l40,9r5,3l52,12r5,2l64,16r4,3l73,19r7,l87,19r10,l104,19r10,l123,19r7,l140,19r7,-3l154,16r7,l166,16r2,l173,16r,l175,16r3,8l178,26r,5l173,38r-5,7l163,47r-7,3l149,52r-5,l135,54r-7,l121,54r-10,3l102,54r-7,l87,54r-9,l71,54r-5,l61,52r-4,l49,50,42,47,33,45,23,42,16,40r-4,l7,40r-3,l,,,xe" fillcolor="black" stroked="f">
              <v:path arrowok="t"/>
            </v:shape>
            <v:shape id="_x0000_s1155" style="position:absolute;left:2078;top:1659;width:97;height:52" coordsize="97,52" o:regroupid="1" path="m,29l2,26,9,22r3,-3l19,17r5,-3l31,12r5,-2l43,7,47,5,55,3,62,r7,l74,r4,l88,3r7,2l97,10r,4l97,17r-2,5l90,26r-5,5l81,31r-5,2l71,36r-7,l59,38r-7,3l45,41r-5,2l36,45r-8,3l24,48r-5,2l12,50r,2l,29r,xe" fillcolor="black" stroked="f">
              <v:path arrowok="t"/>
            </v:shape>
            <v:shape id="_x0000_s1156" style="position:absolute;left:1492;top:1958;width:873;height:1154" coordsize="873,1154" o:regroupid="1" path="m251,r-2,l247,3r-3,l240,7r-8,5l225,19r-7,7l209,36r-5,5l199,45r-7,5l190,57r-7,5l178,69r-5,5l168,81r-7,7l154,95r-5,7l145,112r-7,7l133,126r-7,10l121,145r-7,10l109,164r-7,9l97,183r-7,9l85,204r-4,10l73,226r-4,12l64,247r-5,12l52,271r-5,12l43,297r-5,12l36,323r-8,12l26,349r-5,14l19,378r-5,14l12,406,9,420,7,437,5,451,2,465r,17l,499r,16l,532r,17l,567r,15l2,598r,17l5,632r2,14l9,662r5,17l17,693r4,15l26,722r5,14l36,750r4,14l47,776r5,15l59,805r7,12l73,829r5,11l88,852r7,12l102,874r7,12l119,897r9,10l135,919r10,9l154,938r10,9l173,957r10,9l192,976r10,7l211,990r10,9l232,1007r10,7l251,1021r10,7l273,1035r9,7l292,1049r9,5l313,1061r10,5l334,1073r10,5l353,1085r10,2l372,1092r10,5l394,1102r7,2l413,1109r7,2l432,1116r7,2l448,1121r10,4l465,1128r9,2l482,1130r9,2l498,1135r7,2l512,1137r8,l529,1140r7,l546,1142r7,l560,1144r9,l576,1144r8,l593,1147r7,l610,1147r7,2l624,1149r7,l641,1151r7,l657,1151r7,l671,1151r10,l688,1154r7,l702,1154r7,l716,1154r8,l731,1154r7,l747,1154r5,l759,1154r7,l771,1154r5,l783,1154r7,l795,1154r7,-3l807,1151r4,l819,1151r7,l837,1151r8,l852,1151r4,l864,1151r7,l873,1151r,-2l873,1144r,-4l873,1132r,-4l873,1123r,-5l873,1113r,-7l873,1102r,-5l873,1092r,-7l873,1080r,-5l873,1068r-2,-9l871,1052r-3,-7l866,1040r-2,-5l861,1035r-5,l852,1035r-7,l837,1037r-4,l828,1037r-7,l816,1037r-7,l804,1040r-7,l792,1040r-9,l776,1040r-10,l759,1040r-9,l743,1040r-10,l724,1040r-10,-3l705,1037r-10,-2l686,1035r-12,l664,1035r-9,-2l645,1033r-12,-3l622,1030r-12,-2l600,1028r-12,-5l576,1023r-11,-2l553,1018r-12,-2l531,1014r-14,-3l508,1009r-12,-5l484,1002r-12,-5l460,995r-12,-5l439,985r-12,-5l415,978r-12,-7l391,966r-9,-5l370,957r-12,-7l349,945r-12,-7l327,931r-12,-7l306,919r-9,-7l287,905,275,895r-7,-9l256,878r-7,-7l240,862r-8,-10l225,843r-7,-7l211,826r-7,-9l197,807r-5,-9l185,788r-5,-9l175,769r-4,-7l166,750r-5,-9l157,731r-3,-9l149,712r-4,-9l142,693r-2,-9l138,674r-3,-9l133,655r-3,-9l128,636r-2,-9l126,617r-3,-9l121,598r,-9l119,579r,-9l119,560r,-7l119,544r,-10l119,527r,-9l119,508r,-7l119,492r,-8l121,477r,-7l121,461r,-7l123,446r,-7l126,432r,-7l126,418r2,-5l128,406r2,-5l130,394r3,-5l135,380r3,-7l140,361r2,-7l145,344r4,-9l152,330r2,-5l157,321r2,-5l164,306r7,-9l173,290r2,-5l178,280r2,-4l185,266r7,-9l197,247r7,-9l211,228r7,-9l223,211r7,-9l235,192r5,-7l244,178r7,-7l256,166r5,-4l266,155r2,-5l270,145r5,-2l280,138r2,l268,102r-2,3l259,109r-3,3l251,119r-7,2l240,131r-8,5l225,145r-7,7l211,162r-5,4l204,171r-5,5l194,181r-4,7l187,192r-4,8l178,207r-5,4l171,219r-7,4l161,230r-4,8l152,245r-5,7l145,261r-5,7l138,276r-5,7l128,290r-2,9l121,306r-2,10l116,325r-5,8l109,342r-2,10l104,361r-4,7l97,378r-2,9l92,399r-2,7l88,418r,9l88,437r-3,12l85,458r,12l85,482r-2,10l83,501r,10l83,522r,8l83,541r,10l85,560r,10l85,579r,7l88,596r,9l90,615r,9l92,634r,7l95,651r,7l100,665r,9l102,681r2,10l107,698r2,7l111,712r3,7l119,729r2,7l123,743r5,7l130,757r3,7l138,772r2,7l145,786r2,5l152,800r5,5l161,812r3,5l168,826r5,5l178,838r5,7l187,850r5,7l199,864r5,5l209,876r4,5l218,888r7,5l230,900r7,7l244,912r5,7l256,924r5,7l268,935r7,8l282,947r7,5l297,959r7,5l311,969r7,7l327,980r7,5l344,990r9,5l363,997r9,5l382,1007r9,2l403,1014r10,2l422,1021r12,2l446,1028r12,2l467,1033r12,2l491,1037r10,3l512,1042r12,3l536,1047r12,l560,1049r12,3l584,1054r9,l605,1056r12,3l629,1061r12,l650,1061r12,l671,1064r10,l690,1066r12,l712,1066r9,l731,1068r9,l750,1068r7,l766,1068r7,3l783,1071r5,l795,1071r7,l809,1071r5,l819,1071r4,l828,1071r9,l842,1071r3,l847,1073r2,48l847,1121r-2,l837,1121r-9,l823,1121r-4,l811,1121r-4,2l800,1123r-8,l783,1123r-7,2l766,1123r-7,l747,1123r-7,l728,1123r-9,l707,1123r-9,l686,1123r-12,-2l662,1121r-12,l638,1118r-12,l612,1116r-9,l588,1113r-14,-2l560,1109r-12,-3l534,1104r-14,-2l508,1099r-15,-5l479,1092r-14,-5l451,1083r-12,-3l422,1075r-12,-4l396,1066r-14,-5l368,1054r-12,-7l342,1042r-15,-7l315,1028r-14,-7l289,1011r-11,-7l263,995r-12,-7l240,976r-12,-7l216,957,204,947,194,935r-9,-9l173,912r-9,-12l152,888r-7,-12l135,864r-7,-12l119,840r-8,-11l104,814,97,802,90,788,85,776,81,764,73,753,69,738r-3,-9l59,715,57,703,52,689,50,677,47,665,45,653,43,639,40,627,38,615,36,603r,-12l33,579r,-12l33,556r,-15l33,532r,-14l33,508r,-12l33,484r,-11l36,461r,-10l40,439r,-9l43,418r2,-12l47,397r,-10l50,375r4,-9l57,356r2,-9l62,337r2,-9l66,321r3,-10l73,302r3,-7l81,287r2,-9l88,271r2,-7l95,257r2,-8l102,242r2,-4l109,230r2,-4l116,219r3,-5l121,209r5,-7l128,197r5,-5l135,185r3,-4l142,176r3,-5l149,166r5,-11l164,147r4,-9l173,131r7,-10l187,114r5,-7l197,100r7,-7l209,88r4,-7l218,76r5,-5l225,67r7,-10l240,52r4,-7l249,43r2,-2l251,41,251,r,xe" fillcolor="black" stroked="f">
              <v:path arrowok="t"/>
            </v:shape>
            <v:shape id="_x0000_s1157" style="position:absolute;left:1596;top:2243;width:214;height:294" coordsize="214,294" o:regroupid="1" path="m204,r-2,2l197,7r-2,3l193,14r-5,5l183,24r-5,7l174,36r-8,7l164,50r-7,7l152,64r-7,7l140,78r-7,7l126,93r-7,7l114,107r-7,7l102,121r-7,7l93,135r-7,5l81,145r-5,5l74,154r-7,7l64,166r-2,l57,171r-4,5l48,183r-5,7l36,197r-5,10l26,214r-4,7l15,230r-5,5l7,242r-4,5l,252r,2l,256r5,38l5,292r5,-5l15,280r9,-9l26,266r8,-7l38,252r5,-5l48,240r7,-7l60,226r7,-8l71,211r5,-7l83,197r5,-7l93,183r7,-5l105,169r4,-5l114,159r5,-7l121,147r5,-2l131,138r2,-3l136,131r2,-5l143,119r4,-7l155,102r4,-7l166,85r10,-9l181,69r7,-10l195,50r7,-5l207,38r2,-2l211,31r3,l204,r,xe" fillcolor="black" stroked="f">
              <v:path arrowok="t"/>
            </v:shape>
            <v:shape id="_x0000_s1158" style="position:absolute;left:1611;top:2340;width:215;height:297" coordsize="215,297" o:regroupid="1" path="m204,r,3l199,7r-5,3l192,15r-5,4l185,24r-7,7l173,36r-5,7l163,50r-7,7l151,64r-7,8l140,79r-8,7l125,93r-4,7l113,107r-4,7l102,121r-5,8l92,136r-5,4l83,145r-5,5l75,155r-4,7l66,167r-2,l59,171r-5,5l49,183r-4,7l38,197r-5,10l28,214r-7,7l16,231r-5,4l7,242r-5,5l2,252,,254r,3l7,297r,-5l9,290r7,-7l23,273r5,-7l33,259r5,-5l45,247r4,-7l54,233r7,-7l66,221r7,-9l78,204r5,-7l90,190r4,-7l99,178r5,-7l111,167r2,-8l118,155r3,-7l125,145r5,-7l132,136r3,-5l137,126r5,-7l149,112r5,-10l163,95r7,-9l178,76r7,-7l192,60r4,-10l204,45r4,-7l213,36r2,-5l215,31,204,r,xe" fillcolor="black" stroked="f">
              <v:path arrowok="t"/>
            </v:shape>
            <v:shape id="_x0000_s1159" style="position:absolute;left:1338;top:2618;width:220;height:821" coordsize="220,821" o:regroupid="1" path="m175,r-2,2l168,10r-5,2l161,19r-5,5l154,33r-7,7l142,50r-5,2l135,59r-2,5l130,69r-5,7l123,81r-5,5l116,93r-2,4l109,107r-3,5l104,119r-5,7l95,133r-3,7l87,147r-2,7l80,161r-2,8l76,178r-5,7l66,192r-2,10l59,209r-2,9l52,226r-2,9l47,245r-2,7l40,261r-2,10l35,280r-2,10l31,297r-5,9l26,316r-5,9l19,335r,9l16,354r-2,9l14,373r-2,9l12,394r-5,7l7,413r-3,7l4,432r,7l2,451r,7l2,470,,477r,10l,496r,10l,515r,10l,534r,10l,553r,10l,570r2,9l2,589r,7l4,605r,10l4,622r,9l7,639r,9l7,655r2,10l12,672r,7l12,686r2,7l14,700r2,7l16,714r3,5l19,726r2,7l21,738r2,7l26,750r,7l28,762r3,5l31,771r2,8l35,786r3,7l40,800r2,7l45,812r2,2l50,817r2,4l57,821r4,-2l66,817r10,l83,812r7,-5l97,802r9,-4l114,793r7,-5l125,783r8,-4l137,771r5,-2l144,767r3,-3l144,760r,-8l144,745r-2,-4l142,733r,-7l140,717r-3,-10l135,698r,-10l133,684r,-5l130,672r,-5l130,660r,-5l128,650r,-4l125,636r,-5l125,624r,-4l123,612r,-7l121,601r,-8l121,586r-3,-7l118,572r,-5l118,558r-2,-5l116,546r,-7l116,532r,-7l114,517r,-4l114,506r,-8l114,491r,-7l114,477r,-5l114,465r,-7l114,451r,-5l116,439r,-5l116,427r,-7l116,413r2,-5l118,401r,-7l121,387r2,-5l123,375r,-7l125,361r,-5l128,349r2,-7l133,335r2,-5l135,323r2,-7l140,309r2,-5l144,297r3,-7l149,285r3,-7l154,273r2,-7l159,259r2,-5l163,249r3,-4l168,237r3,-4l173,226r2,-5l178,216r2,-5l185,199r5,-7l192,183r5,-10l201,166r3,-5l208,154r3,-7l213,142r3,-2l220,133r,l204,107r-3,l199,112r-2,2l194,121r-4,2l187,131r-5,7l178,147r-5,7l171,164r-3,2l163,171r-2,5l161,183r-5,5l154,192r-2,7l149,204r-2,7l144,216r-2,5l140,228r-3,5l135,240r-5,7l128,254r-3,5l123,266r-2,7l118,280r-2,7l114,294r-3,7l111,309r-2,7l104,323r,7l102,337r-3,10l97,354r,7l95,370r,7l92,385r-2,9l90,401r,7l90,418r,7l90,434r-3,8l87,449r-2,7l85,465r,7l85,480r,7l85,494r,9l85,510r,7l85,525r,7l87,539r,7l90,553r,7l90,567r,5l90,579r,7l90,591r2,7l92,605r,5l95,617r,7l97,629r,7l97,641r,5l99,653r,9l102,672r2,9l106,691r,7l109,707r2,5l111,719r3,5l114,731r2,2l116,738r2,5l118,745,68,783r-2,l66,781r,-5l64,771r,-7l61,757r-2,-9l59,738r-2,-5l57,726r-3,-4l52,714r,-7l50,703r,-8l50,688r-3,-7l45,674r,-7l45,660r-3,-7l42,643r-2,-7l40,629r-2,-9l38,610r,-9l35,593r,-9l33,574r,-7l33,558r,-10l31,539r,-10l31,522r,-12l31,503r,-12l31,484r,-9l31,465r,-9l31,446r,-9l33,427r,-9l35,411r,-10l38,392r,-10l40,375r,-9l42,358r3,-9l47,342r3,-10l52,325r,-9l57,309r,-10l59,292r5,-7l66,278r,-7l71,264r2,-10l76,249r2,-9l80,235r3,-7l87,221r3,-7l92,207r3,-8l97,195r2,-7l104,180r2,-4l111,169r3,-5l116,157r2,-5l121,147r2,-5l128,135r2,-4l135,128r,-7l137,116r5,-4l144,109r5,-9l154,93r5,-10l163,78r5,-7l173,67r2,-5l180,57r2,-5l185,50r2,-2l190,45,175,r,xe" fillcolor="black" stroked="f">
              <v:path arrowok="t"/>
            </v:shape>
            <v:shape id="_x0000_s1160" style="position:absolute;left:1345;top:3347;width:261;height:282" coordsize="261,282" o:regroupid="1" path="m50,64r-3,2l40,73r-5,5l33,83r-5,5l24,95r-5,4l14,107r-5,7l7,121r-5,5l,133r,4l,142r,5l2,154r3,5l5,161r2,7l9,173r3,5l12,182r2,8l19,194r,5l24,209r2,4l28,220r3,5l33,230r,7l38,242r,7l43,254r,4l45,263r5,7l52,277r,3l54,282r3,-2l61,273r5,-5l71,263r5,-5l83,254r5,-5l95,242r4,-5l107,230r7,-5l118,220r8,-4l130,211r5,-2l142,204r7,-7l159,192r5,-2l168,187r7,-2l180,182r5,-2l192,178r5,l204,175r5,-2l213,171r5,-3l223,166r9,-5l242,159r7,-3l254,156r4,-2l261,154r-3,-2l256,147r-2,-7l251,133r-2,-7l247,121r-3,-7l242,109r-3,-7l237,95r-2,-7l232,83,228,73r-3,-4l223,61r-3,-7l218,47r-2,-7l213,35r-2,-4l209,23r-3,-4l201,14r,-2l197,4,194,2r-2,l187,r-4,l178,r-7,l166,r-7,2l154,2r-7,l142,4r-5,l133,7r-7,2l123,9r,26l180,28r43,105l223,133r-3,l216,135r-3,2l206,137r-7,3l192,142r-7,5l178,149r-10,3l161,156r-7,3l145,161r-8,5l130,171r-4,4l118,178r-4,4l109,187r-5,5l97,197r-5,4l88,206r-5,5l76,218r-7,7l64,230r,l33,140,69,83,50,64r,xe" fillcolor="black" stroked="f">
              <v:path arrowok="t"/>
            </v:shape>
            <v:shape id="_x0000_s1161" style="position:absolute;left:1340;top:3470;width:562;height:553" coordsize="562,553" o:regroupid="1" path="m62,107r-3,2l55,116r-3,3l48,126r-3,7l40,140r-4,7l31,157r-2,5l26,166r-2,7l24,178r-5,5l17,190r,5l14,202r-2,5l10,214r,7l7,228r-2,5l5,240r-3,7l2,254,,261r,7l,275r,8l,290r,7l,306r,7l2,323r,7l5,340r2,7l7,354r3,7l12,370r5,8l19,387r5,7l26,404r5,7l36,420r7,7l48,437r7,7l59,451r7,10l76,468r7,9l93,484r7,7l107,499r9,7l126,510r9,8l145,522r9,5l164,532r9,5l185,539r10,2l204,546r12,2l225,548r12,3l247,551r12,2l268,553r12,l290,553r9,-2l311,551r12,-3l332,546r10,l351,541r12,-2l373,537r9,-5l392,529r11,-4l413,520r9,-5l430,508r9,-5l449,496r7,-5l465,484r10,-7l482,470r7,-7l496,456r7,-7l508,439r7,-9l522,420r5,-7l532,404r4,-10l541,385r5,-12l548,363r5,-12l555,342r3,-12l560,318r,-12l562,294r,-11l562,271r,-12l560,245r,-10l555,221r-2,-12l551,195r-3,-10l543,173r-4,-11l534,152r-2,-9l527,133r-5,-9l515,116r-2,-9l505,100r-4,-7l494,86r-5,-5l482,74r-7,-7l470,62r-7,-7l456,50r-7,-5l441,40r-4,-2l430,33r-8,-4l415,26r-7,-2l401,21r-7,-4l387,17r-7,-3l373,12r-8,-2l358,7,351,5r-7,l337,3r-7,l325,3r-7,l311,r-5,l299,r-5,l290,r-8,l278,r-5,l268,r-5,l259,r-7,3l247,3r-7,l237,3r-2,l235,5,223,36r,l228,36r5,-3l240,33r4,l249,31r7,l261,31r5,-2l273,29r7,l290,31r4,l304,31r7,l318,31r9,l335,33r9,l351,36r10,2l368,40r9,3l384,48r10,2l403,55r8,4l420,67r7,2l437,76r7,5l453,90r7,7l467,105r8,9l482,124r7,9l496,143r2,4l501,152r4,7l508,164r2,5l513,176r2,5l520,185r,7l524,197r,7l527,211r2,5l529,223r3,5l534,235r,5l534,247r,7l536,261r-2,5l534,273r,7l534,287r,7l534,302r,4l532,316r-3,5l527,328r-3,7l524,342r-4,7l517,356r-2,7l513,370r-5,8l505,385r-4,7l496,399r-5,7l486,413r-7,7l475,427r-5,7l463,439r-7,7l451,453r-7,5l437,463r-5,7l425,475r-7,5l411,484r-5,3l399,491r-7,5l384,499r-4,4l373,506r-8,2l358,510r-7,3l344,515r-7,l332,518r-7,2l318,522r-7,l304,522r-7,l292,525r-7,l278,525r-7,l263,525r-7,-3l252,522r-8,-2l237,520r-7,-2l223,515r-7,-2l211,513r-7,-3l197,508r-7,-5l185,503r-7,-4l173,496r-7,-2l161,491r-7,-4l147,482r-5,-2l135,475r-4,-5l126,465r-5,-2l114,458r-5,-5l104,449r-7,-5l95,439r-7,-7l83,427r-2,-4l76,418r-5,-7l66,406r-4,-7l59,394r-2,-7l55,382r-5,-7l50,370r-2,-7l43,359r,-8l40,347r-2,-7l38,335r-2,-7l36,323r,-7l36,309r,-5l36,297r,-5l36,285r,-7l36,273r,-5l36,261r2,-5l38,249r,-4l40,240r3,-5l43,230r,-7l45,218r3,-4l48,209r2,-9l55,190r2,-9l59,173r5,-7l66,159r3,-7l71,147r3,-4l76,140r5,-7l81,133,62,107r,xe" fillcolor="black" stroked="f">
              <v:path arrowok="t"/>
            </v:shape>
            <v:shape id="_x0000_s1162" style="position:absolute;left:1440;top:3582;width:118;height:320" coordsize="118,320" o:regroupid="1" path="m102,l99,,97,,92,2,85,7r-7,5l69,19r-8,7l52,33r-5,5l42,42r-4,5l33,54r-5,5l23,66r-4,7l16,83r-4,5l9,97r-2,9l4,116r-2,9l,135r,5l,144r,8l,156r,5l,166r,7l,178r,4l2,187r,5l2,197r2,9l7,216r2,7l12,232r2,7l16,247r3,7l21,261r2,5l28,273r5,4l35,282r7,10l47,299r7,4l59,311r5,2l69,318r,l71,320,85,294r-2,l80,292r-2,-5l76,282r-7,-7l66,268r-7,-7l54,251r-2,-7l50,239r-3,-4l45,228r-3,-5l40,216r-2,-5l35,204r-2,-7l33,190r-2,-8l31,178r-3,-7l28,163r,-7l28,149r,-7l31,133r,-8l33,121r2,-7l38,106r2,-4l45,97r2,-7l52,85r2,-7l59,73r7,-9l76,57,83,47r7,-7l97,35r7,-4l111,26r3,l118,23r,l102,r,xe" fillcolor="black" stroked="f">
              <v:path arrowok="t"/>
            </v:shape>
            <v:shape id="_x0000_s1163" style="position:absolute;left:1492;top:3567;width:306;height:364" coordsize="306,364" o:regroupid="1" path="m36,22r,-3l40,17r3,-2l47,15r3,-3l57,12r5,-2l66,8,73,5r8,l88,3r7,l102,r9,l119,r9,l138,r9,3l154,3r12,2l171,5r2,3l180,8r5,2l194,15r10,4l209,22r4,2l218,27r5,4l232,36r10,10l247,50r4,5l256,60r7,5l266,69r4,5l273,79r5,5l280,91r5,4l287,100r2,7l292,112r2,5l297,121r2,8l299,133r2,5l304,145r,5l304,157r,5l304,167r2,7l304,178r,5l304,190r,5l304,200r,7l301,212r,4l299,224r-2,4l297,233r-3,7l292,245r-3,5l287,254r-2,5l282,264r-2,5l278,273r-3,8l268,288r-9,9l251,304r-7,10l237,321r-9,7l218,333r-9,7l204,342r-5,3l194,347r-4,2l185,352r-7,2l173,354r-5,5l164,359r-5,l152,361r-5,l138,361r-10,3l119,364r-10,l102,364r-10,l85,361r-9,l69,359r-5,-3l57,354r-7,-2l45,349r-5,-2l36,345r-5,-3l26,340r-5,-5l14,330,9,326,2,318,,316,21,300r5,2l28,307r8,2l38,311r5,3l47,316r7,2l59,321r5,2l69,326r7,2l83,330r7,3l95,333r9,2l111,335r8,l128,335r10,l145,333r7,-3l161,328r10,-2l180,321r10,-5l199,311r10,-4l216,300r9,-10l232,283r8,-7l247,269r4,-10l256,252r7,-9l266,235r4,-9l273,216r2,-7l275,200r3,-10l278,183r,-7l278,167r-3,-10l275,148r-2,-8l270,131r-2,-7l263,117r-4,-7l254,100r-5,-7l244,86r-4,-5l232,74r-7,-7l218,62r-5,-5l204,50r-7,-2l190,43,180,41r-7,-5l166,34r-7,l152,31r-7,-2l138,29r-8,l126,29r-7,l114,29r-7,l102,29r-7,l90,31r-5,l81,34r-8,2l66,38r-7,3l57,41r-3,2l54,43,36,22r,xe" fillcolor="black" stroked="f">
              <v:path arrowok="t"/>
            </v:shape>
            <v:shape id="_x0000_s1164" style="position:absolute;left:1599;top:3712;width:144;height:155" coordsize="144,155" o:regroupid="1" path="m,22r,l2,26r7,7l16,41r5,4l26,52r5,5l35,64r5,5l47,74r5,7l59,88r5,5l68,100r5,7l80,112r5,7l90,124r7,4l102,136r7,7l116,150r7,5l125,155r10,l142,150r2,-5l144,140r-2,-4l137,131r-7,-7l123,114r-5,-7l116,102r-7,-4l104,90,99,86,95,79,90,71,85,67,78,60,73,55,68,48,64,43,57,36,52,31,47,26,45,22,35,12,31,7,26,3,23,,14,,7,10,,17r,5l,22xe" fillcolor="black" stroked="f">
              <v:path arrowok="t"/>
            </v:shape>
            <v:shape id="_x0000_s1165" style="position:absolute;left:2242;top:3100;width:31;height:147" coordsize="31,147" o:regroupid="1" path="m2,2l,2,,7,,9r,3l,16r,8l,28r,5l,38r,7l,50r,7l,64r,7l,76r,9l,90r,7l,102r,7l,114r2,7l2,128r,10l4,142r,3l9,147r7,l23,145r5,-7l28,133r,-5l28,121r,-10l28,104r,-4l28,95r,-7l28,83r,-7l28,69r3,-5l31,57r,-7l31,45r,-5l31,33r,-5l31,24r,-5l31,9r,-4l31,r,l2,2r,xe" fillcolor="black" stroked="f">
              <v:path arrowok="t"/>
            </v:shape>
            <v:shape id="_x0000_s1166" style="position:absolute;left:2289;top:3095;width:36;height:152" coordsize="36,152" o:regroupid="1" path="m,5r,l,10r,2l,17r,4l,26r,5l,36r,7l3,48r,7l3,62r,7l3,76r,5l3,88r2,5l5,100r,7l5,112r2,7l7,124r,4l7,133r3,5l10,143r,4l12,150r5,2l22,150r2,-3l29,143r,-5l31,133r,-5l31,124r,-5l31,114r,-5l31,102r,-5l31,93r,-7l31,78r,-7l33,67r,-8l33,52r,-4l33,40r,-4l33,31r,-5l33,21r,-9l33,7r,-4l36,,,5r,xe" fillcolor="black" stroked="f">
              <v:path arrowok="t"/>
            </v:shape>
            <v:shape id="_x0000_s1167" style="position:absolute;left:2123;top:3221;width:292;height:187" coordsize="292,187" o:regroupid="1" path="m123,r,l119,2r-5,l107,5r-5,l97,7r-4,l88,12r-5,l76,17r-5,2l67,21r-8,3l55,26r-5,2l45,33r-7,3l33,40r-4,5l26,50r-7,5l17,59r-5,5l10,71,7,76,5,83,2,88r,9l,102r,7l,114r,7l2,126r3,4l7,138r3,4l17,149r9,10l31,164r5,2l43,171r7,2l55,176r7,2l69,180r7,3l83,185r10,l102,187r7,l119,187r9,l131,187r4,l142,187r5,l157,187r9,l171,185r5,l183,185r5,l197,183r9,-3l214,176r9,-3l230,168r10,-2l244,161r8,-2l259,152r4,-5l268,142r5,-2l275,133r5,-5l282,123r3,-4l287,111r,-4l290,100r2,-5l290,90r,-7l290,78r,-4l287,66r-2,-4l282,57r-2,-5l278,45r-5,-2l268,38r-2,-5l261,28r-7,-4l249,21r-5,-2l240,17r-5,-5l230,9r-5,l221,7,214,5r-5,l204,2,195,r-7,l176,r-7,l161,r-4,2l150,2r-3,l145,5r,l142,24r,l150,24r2,l157,24r7,l171,26r5,l183,26r7,l199,31r7,l214,33r7,5l230,40r5,5l242,50r5,7l254,64r,7l259,81r,9l259,100r-5,7l249,116r-7,7l235,133r-5,2l223,140r-5,2l211,147r-7,2l195,152r-7,2l178,157r-5,l169,157r-5,l159,159r-9,l140,159r-9,l123,159r-7,l109,159r-7,l95,157r-7,l83,154r-7,l71,152r-4,-3l62,147,52,142r-7,-4l40,130r-4,-7l31,116r-2,-5l26,104r,-7l29,88r2,-5l36,76r9,-7l52,62r7,-7l64,52r5,-2l76,47r5,-2l90,40r10,-4l107,31r9,-3l121,26r7,-2l131,24r2,l123,r,xe" fillcolor="black" stroked="f">
              <v:path arrowok="t"/>
            </v:shape>
            <v:shape id="_x0000_s1168" style="position:absolute;left:2334;top:2917;width:178;height:273" coordsize="178,273" o:regroupid="1" path="m5,90r,-2l5,88,3,83r,-5l3,71r,-4l3,59r,-7l,45,,38,,29,,24,,17,,12,,10,3,7,3,5r7,l12,2r5,l22,2r4,l31,r5,l43,r5,l55,r7,l69,r7,l83,r7,l95,r7,l109,r5,l121,2r7,l131,2r7,l140,5r5,l152,5r5,2l157,10r2,4l159,19r,5l162,31r,7l164,48r,7l166,64r,5l166,71r3,7l169,83r,5l169,95r,5l171,105r,4l171,116r2,5l173,126r,5l173,135r,8l173,147r,5l173,159r,5l176,169r,9l176,188r,9l178,207r,7l178,223r,7l178,237r-2,3l176,245r,4l176,252r-3,4l169,259r-5,2l159,264r-5,l150,266r-5,l140,268r-7,l126,271r-7,l114,271r-7,l100,273r-7,l86,273r-7,l71,273r-4,l60,273r-5,l48,273r-5,l38,271r-5,l29,271r-5,-3l22,266r-5,-5l14,256r-2,-7l12,242r-2,-7l10,226r,-8l10,209,7,199r,-7l7,185r,-4l7,173r,-2l7,166r24,l31,169r,2l31,176r,5l31,188r,4l33,202r,5l36,214r,7l38,228r,5l41,237r,3l43,245r2,l50,245r5,l64,245r7,l81,245r5,l90,245r5,l100,245r9,-3l119,242r9,-2l135,240r8,-3l147,235r3,-2l152,233r,-7l152,218r-2,-7l150,207r,-8l150,195r,-10l150,178r-3,-7l147,162r,-10l147,145r,-10l147,128r-2,-9l145,109r-2,-9l143,93,140,83r,-7l140,69r,-7l138,55r,-5l135,43r,-5l133,31r,-2l128,26r-2,-2l119,24r-7,l102,24r-7,l86,24r-7,l69,24r-9,l50,26r-5,l38,29r-5,l31,29r,l29,109,5,90r,xe" fillcolor="black" stroked="f">
              <v:path arrowok="t"/>
            </v:shape>
            <v:shape id="_x0000_s1169" style="position:absolute;left:2389;top:2981;width:76;height:26" coordsize="76,26" o:regroupid="1" path="m,3r,l2,3,5,r7,l14,r7,l28,r7,l40,r7,l52,r7,l64,r5,l71,r2,3l73,7r3,7l76,19r-3,5l71,24r-5,l62,24r-3,l52,24r-5,2l40,26r-5,l28,26r-7,l16,26r-4,l2,24,,24,,17,,10,,5,,3r,xe" fillcolor="black" stroked="f">
              <v:path arrowok="t"/>
            </v:shape>
            <v:shape id="_x0000_s1170" style="position:absolute;left:2391;top:3029;width:71;height:26" coordsize="71,26" o:regroupid="1" path="m3,4r2,l12,4,14,2r8,l26,2r7,l38,r7,l50,r7,l64,r5,2l69,9r2,7l71,23r,3l,23,3,4r,xe" fillcolor="black" stroked="f">
              <v:path arrowok="t"/>
            </v:shape>
            <v:shape id="_x0000_s1171" style="position:absolute;left:2398;top:3093;width:67;height:35" coordsize="67,35" o:regroupid="1" path="m,9r3,l10,7,12,5r7,l24,5r7,l36,2r5,l45,r8,l60,r4,2l64,9r3,7l67,23r,8l62,33r-7,l50,33r-7,l38,33r-7,2l26,33r-7,l15,33r-5,l3,33,,33,,9r,xe" fillcolor="black" stroked="f">
              <v:path arrowok="t"/>
            </v:shape>
            <v:shape id="_x0000_s1172" style="position:absolute;left:2479;top:2663;width:911;height:596" coordsize="911,596" o:regroupid="1" path="m,271r,-5l2,264r3,-5l7,254r2,-5l14,245r3,-7l21,233r5,-7l31,219r5,-8l43,204r4,-9l57,188r5,-10l69,169r9,-7l88,152r7,-9l104,133r5,-5l114,126r5,-5l126,116r2,-4l135,109r5,-7l145,100r7,-5l157,90r4,-4l168,83r5,-5l180,76r7,-5l192,67r7,-3l206,62r8,-5l221,55r4,-3l233,48r7,-3l249,43r5,-5l263,36r10,-3l282,31r7,-2l299,26r9,-2l318,24r9,-5l337,19r12,-2l358,17r10,-5l377,12r12,-2l401,10r9,-3l422,7,432,5r12,l456,3r9,l477,r12,l498,r12,l522,r12,l543,r12,l565,r12,l586,r12,l610,r9,l629,r9,l650,r10,3l669,3r10,2l688,5r10,2l707,7r10,l724,10r9,2l740,12r7,2l755,14r9,3l769,19r7,3l783,24r7,2l795,26r5,3l804,31r5,2l819,38r7,7l833,50r7,7l847,64r7,7l861,78r5,12l871,97r7,10l878,112r2,7l885,124r2,4l887,135r3,5l892,145r3,7l895,157r2,7l899,169r3,7l902,181r2,7l904,195r2,5l906,207r,7l906,219r3,7l909,233r2,7l911,245r,7l911,259r,7l911,273r,7l911,285r,7l911,299r,7l909,313r,8l906,325r,10l906,340r-2,7l904,354r,7l902,368r-3,7l899,382r,7l895,394r-3,7l890,406r-3,7l885,418r-5,7l876,430r-3,7l866,442r-5,4l857,451r-5,5l845,461r-5,4l833,470r-7,5l819,480r-8,4l802,487r-7,4l788,494r-10,5l771,501r-9,5l752,508r-9,5l736,515r-10,3l717,522r-12,3l695,527r-9,2l676,532r-12,2l655,537r-10,4l634,541r-10,3l612,546r-12,2l591,551r-12,2l567,556r-9,l546,558r-12,2l522,563r-10,2l501,565r-12,2l479,570r-12,l456,572r-10,3l434,575r-12,2l413,579r-12,3l389,582r-9,2l368,584r-10,5l349,589r-12,2l327,591r-11,3l306,594r-9,2l287,596r-9,l270,596r-9,l251,596r-9,l235,594r-10,l218,594r-7,-3l204,591r-9,l187,589r-7,l173,586r-7,-2l159,582r-5,l147,579r-7,-2l135,575r-7,-3l123,570r-4,-3l112,565r-5,-2l102,563r-5,-3l93,558r-5,-2l83,551r-5,l69,544r-7,-3l55,534r-5,-5l43,525r-3,-3l31,515r-7,-5l21,506r,l21,470r,2l26,475r5,5l40,487r5,4l50,496r7,3l64,506r10,4l81,515r4,3l90,520r5,2l100,525r4,2l109,529r5,3l121,534r5,3l133,539r5,2l145,544r7,2l157,546r7,2l171,551r7,2l185,556r7,l202,558r7,l216,560r9,l233,563r9,l249,563r10,l268,565r10,-2l287,563r10,l306,563r10,l325,563r12,-3l349,560r9,-2l368,558r9,-2l389,556r10,-3l410,551r10,l429,548r12,-2l451,546r9,-2l472,541r10,-2l491,539r10,-2l512,534r10,-2l531,529r10,-2l550,527r10,-2l569,522r10,-2l591,518r7,-3l607,513r10,-3l626,510r10,-4l643,503r9,l662,501r7,-2l679,494r7,-3l695,489r7,-2l709,484r8,-2l724,480r7,-3l738,475r7,-3l752,468r7,-3l766,463r5,-2l778,458r7,-5l790,451r5,-2l800,446r4,-4l809,439r5,-2l819,435r7,-8l835,423r5,-7l847,411r2,-7l854,397r5,-8l864,380r2,-10l868,361r3,-10l876,342r,-5l878,330r,-5l878,321r,-5l880,309r,-5l880,299r,-7l880,285r,-5l883,275r,-7l883,264r,-8l883,252r,-7l880,240r,-7l880,228r,-7l878,214r,-5l878,204r-2,-7l873,192r,-7l871,181r-3,-8l868,169r-2,-5l866,159r-2,-7l861,147r-2,-4l857,135r-3,-4l852,126r-3,-5l847,116r-7,-9l835,97r-7,-7l821,83r-2,-5l814,76r-7,-5l802,69r-7,-2l790,64r-5,-2l778,59r-9,-2l762,52r-7,-2l747,50r-9,-5l731,45,721,43r-7,l702,41r-9,l683,38r-9,l664,36r-9,l643,33r-9,l622,33r-10,l600,33r-9,l579,33r-12,l558,33r-12,l534,33r-12,l510,33r-12,3l486,36r-11,l465,38r-12,l441,38r-9,3l420,43r-10,l399,45r-10,l377,48r-9,2l358,50r-12,2l337,52r-10,5l318,57r-10,2l301,62r-9,2l285,67r-10,l268,69r-7,2l254,74r-7,2l240,78r-5,5l230,83r-7,3l216,88r-5,5l204,95r-5,2l195,102r-8,3l183,109r-5,3l171,116r-5,5l161,124r-4,4l152,133r-5,5l140,143r-5,4l130,150r-4,7l121,162r-5,4l112,171r-5,5l102,181r-2,4l95,190r-5,5l85,200r-2,7l78,211r-2,5l66,226r-4,9l55,245r-8,7l43,261r-7,7l31,275r-3,10l24,290r-3,7l17,302r-3,4l12,311r,2l,271r,xe" fillcolor="black" stroked="f">
              <v:path arrowok="t"/>
            </v:shape>
            <v:shape id="_x0000_s1173" style="position:absolute;left:3338;top:2746;width:194;height:247" coordsize="194,247" o:regroupid="1" path="m,19r2,l7,19,9,17r5,l19,14r5,l28,14r5,-2l40,12r7,l54,10r8,l69,7r7,l83,5r7,l97,3r7,l111,3,119,r7,l133,r5,l142,r5,l152,r7,l164,r2,3l168,10r3,2l171,19r2,5l173,31r3,7l176,45r2,7l178,62r2,7l183,79r,7l185,98r,7l185,114r,10l187,131r,9l190,147r,10l190,164r,7l192,178r,5l192,190r,5l192,200r,2l194,207r-2,2l185,214r-2,l178,216r-5,3l168,221r-7,l157,223r-8,3l142,228r-7,l128,230r-7,3l114,235r-7,l100,235r-8,3l85,240r-7,l73,240r-7,2l62,242r-8,l52,245r-5,l45,247r-7,l38,247,33,223r3,-2l40,221r5,-2l54,219r5,-3l64,214r5,l73,211r8,-2l85,209r7,l100,207r4,l111,204r5,-2l123,202r5,-2l133,197r5,-2l145,195r7,-3l159,190r5,-2l166,185r,-4l166,176r-2,-5l164,166r,-4l164,157r,-7l161,143r,-5l159,131r,-7l159,117r-2,-8l157,105r,-10l154,90r-2,-7l152,76r,-7l149,64r,-7l149,52r-2,-4l147,43r-2,-5l145,36r-3,-5l142,29r-2,l135,29r-7,l121,31r-5,l111,31r-4,2l102,33r-7,l90,33r-5,3l78,38r-5,l66,38r-4,l57,41r-5,l45,41r-5,l36,43r-8,2l24,45r-5,l19,48,,19r,xe" fillcolor="black" stroked="f">
              <v:path arrowok="t"/>
            </v:shape>
            <v:shape id="_x0000_s1174" style="position:absolute;left:3397;top:2806;width:79;height:38" coordsize="79,38" o:regroupid="1" path="m,9r,l3,7r2,l10,7,14,4r8,l26,2r7,l41,r4,l52,r8,l64,r3,l69,r2,2l76,7r3,7l79,19r-3,4l74,23r-5,l64,26r-4,l55,26r-7,2l41,30r-5,l29,30r-7,3l14,33r-2,2l3,35,,38,,9r,xe" fillcolor="black" stroked="f">
              <v:path arrowok="t"/>
            </v:shape>
            <v:shape id="_x0000_s1175" style="position:absolute;left:3414;top:2867;width:64;height:41" coordsize="64,41" o:regroupid="1" path="m,17l2,15,7,12r5,-2l16,10,21,7,28,5,31,3r7,l43,r4,l54,r5,l62,5r2,10l64,22r,7l62,31r-8,3l47,34r-4,2l35,36r-4,l24,36r-5,2l14,38r-5,l2,41,,41,,17r,xe" fillcolor="black" stroked="f">
              <v:path arrowok="t"/>
            </v:shape>
            <v:shape id="_x0000_s1176" style="position:absolute;left:3191;top:3017;width:102;height:73" coordsize="102,73" o:regroupid="1" path="m92,l90,,88,2,83,5,76,9r-7,5l62,19r-8,5l47,28r-9,3l31,35r-7,3l16,40,9,43,5,45,,47r,5l,59r5,7l7,69r5,2l16,73r5,l24,73r4,-2l33,71r5,l43,66r7,-2l57,62r7,-3l69,57r7,-5l80,50r8,-3l92,43r5,-5l99,33r3,-2l102,21r,-7l102,9,99,5,95,,92,r,xe" fillcolor="black" stroked="f">
              <v:path arrowok="t"/>
            </v:shape>
            <v:shape id="_x0000_s1177" style="position:absolute;left:2994;top:3100;width:116;height:52" coordsize="116,52" o:regroupid="1" path="m107,r-3,l102,,97,,90,2r-7,l73,5r-9,l57,9,47,9r-9,3l28,14r-7,2l14,19,9,21r-4,l5,24,2,31,,40r2,7l7,52r2,l16,52r5,l28,50r7,l45,47r7,l64,45r7,-2l81,40r7,-2l97,35r5,-2l107,31r4,-3l114,26r2,-10l111,9,109,2,107,r,xe" fillcolor="black" stroked="f">
              <v:path arrowok="t"/>
            </v:shape>
            <v:shape id="_x0000_s1178" style="position:absolute;left:2757;top:3150;width:123;height:40" coordsize="123,40" o:regroupid="1" path="m111,r,l106,r-4,l95,,87,,78,2,68,2,59,4r-5,l49,4r-4,l40,7,30,7,23,9r-9,l11,12r-4,l4,14,,19r,7l,28r2,3l7,35r4,3l14,38r7,l26,38r7,2l40,38r9,l59,38r9,l76,38r9,-3l92,33r7,l106,31r5,-3l116,26r2,-3l123,19r,-5l121,9,118,7,113,2,111,r,xe" fillcolor="black" stroked="f">
              <v:path arrowok="t"/>
            </v:shape>
            <v:shape id="_x0000_s1179" style="position:absolute;left:1480;top:3416;width:43;height:68" coordsize="43,68" o:regroupid="1" path="m,11r,l,19r2,4l2,28r3,5l7,38r3,4l12,49r2,3l17,59r2,5l24,68r5,l36,66r4,-7l43,54,40,49,38,42,33,33,31,26,26,19,19,11,14,4,12,2,7,,2,4,,9r,2l,11xe" fillcolor="black" stroked="f">
              <v:path arrowok="t"/>
            </v:shape>
            <v:shape id="_x0000_s1180" style="position:absolute;left:1430;top:3446;width:48;height:67" coordsize="48,67" o:regroupid="1" path="m,12r,3l3,22r2,2l7,29r3,5l12,41r2,4l17,50r2,5l22,60r2,4l26,67r7,-3l38,62r7,-5l48,53,45,45,43,38,38,29,33,22,26,12,24,5,19,r,l,12r,xe" fillcolor="black" stroked="f">
              <v:path arrowok="t"/>
            </v:shape>
            <v:shape id="_x0000_s1181" style="position:absolute;left:1767;top:3584;width:71;height:104" coordsize="71,104" o:regroupid="1" path="m,12r5,5l10,21r4,8l19,36r7,7l31,52r5,10l38,67r2,9l43,83r2,7l48,95r,5l50,102r,2l52,104r7,l67,104r4,-4l71,93r,-7l69,76,67,67,64,62,62,57r,-5l59,50,55,40,50,33,43,24,38,17,33,12,29,7,22,,17,,,12r,xe" fillcolor="black" stroked="f">
              <v:path arrowok="t"/>
            </v:shape>
            <v:shape id="_x0000_s1182" style="position:absolute;left:1815;top:3745;width:33;height:81" coordsize="33,81" o:regroupid="1" path="m11,3r,2l11,10,9,17r,10l7,36r,7l7,50r,5l2,60,,69r,7l4,79r7,2l21,76r2,-2l26,69r4,-4l30,60r,-10l30,43r,-9l33,24r,-9l33,8r,-5l33,,11,3r,xe" fillcolor="black" stroked="f">
              <v:path arrowok="t"/>
            </v:shape>
            <w10:wrap type="square"/>
          </v:group>
        </w:pict>
      </w:r>
    </w:p>
    <w:p w:rsidR="00BD07FA" w:rsidRPr="00406657" w:rsidRDefault="00BD07FA" w:rsidP="00265B9F">
      <w:pPr>
        <w:pStyle w:val="BodyText"/>
        <w:spacing w:after="0" w:line="264" w:lineRule="auto"/>
        <w:rPr>
          <w:color w:val="auto"/>
          <w:sz w:val="22"/>
        </w:rPr>
      </w:pPr>
      <w:r w:rsidRPr="00406657">
        <w:rPr>
          <w:color w:val="auto"/>
          <w:sz w:val="22"/>
        </w:rPr>
        <w:t xml:space="preserve">A diagnosis of mild HTN can be made after at least three office visits during which your blood pressure is elevated when measured by the doctor or nurse. The doctor may ask you to check your blood pressure at home or at a local pharmacy in between visits. </w:t>
      </w:r>
    </w:p>
    <w:p w:rsidR="00BD07FA" w:rsidRPr="00406657" w:rsidRDefault="00BD07FA" w:rsidP="00265B9F">
      <w:pPr>
        <w:pStyle w:val="BodyText"/>
        <w:spacing w:after="0" w:line="264" w:lineRule="auto"/>
        <w:rPr>
          <w:color w:val="auto"/>
          <w:sz w:val="22"/>
        </w:rPr>
      </w:pPr>
    </w:p>
    <w:p w:rsidR="00BD07FA" w:rsidRPr="00406657" w:rsidRDefault="00BD07FA" w:rsidP="00265B9F">
      <w:pPr>
        <w:pStyle w:val="BodyText"/>
        <w:spacing w:line="264" w:lineRule="auto"/>
        <w:rPr>
          <w:rStyle w:val="Emphasis"/>
          <w:rFonts w:cs="Arial"/>
          <w:b w:val="0"/>
          <w:color w:val="auto"/>
          <w:spacing w:val="0"/>
          <w:sz w:val="22"/>
        </w:rPr>
      </w:pPr>
      <w:r w:rsidRPr="00406657">
        <w:rPr>
          <w:rStyle w:val="Emphasis"/>
          <w:rFonts w:cs="Arial"/>
          <w:b w:val="0"/>
          <w:color w:val="auto"/>
          <w:spacing w:val="0"/>
          <w:sz w:val="22"/>
        </w:rPr>
        <w:t xml:space="preserve">There are several ways to treat HTN, which are discussed in this brochure. The most important treatment is lifestyle change—increasing physical activity and maintaining healthy eating habits. </w:t>
      </w:r>
    </w:p>
    <w:p w:rsidR="00BD07FA" w:rsidRPr="00406657" w:rsidRDefault="00BD07FA" w:rsidP="00265B9F">
      <w:pPr>
        <w:pStyle w:val="BodyText"/>
        <w:spacing w:line="264" w:lineRule="auto"/>
        <w:rPr>
          <w:rStyle w:val="Emphasis"/>
          <w:rFonts w:cs="Arial"/>
          <w:b w:val="0"/>
          <w:color w:val="auto"/>
          <w:spacing w:val="0"/>
          <w:sz w:val="22"/>
        </w:rPr>
      </w:pPr>
      <w:r w:rsidRPr="00406657">
        <w:rPr>
          <w:rStyle w:val="Emphasis"/>
          <w:rFonts w:cs="Arial"/>
          <w:b w:val="0"/>
          <w:color w:val="auto"/>
          <w:spacing w:val="0"/>
          <w:sz w:val="22"/>
        </w:rPr>
        <w:t xml:space="preserve">The doctors at VIM are here to help you with your HTN. After reading this brochure, ask your doctor what you can do to prevent HTN or how you can begin controlling your HTN. </w:t>
      </w:r>
    </w:p>
    <w:p w:rsidR="00BD07FA" w:rsidRDefault="0002313A" w:rsidP="00265B9F">
      <w:pPr>
        <w:pStyle w:val="BodyText"/>
        <w:spacing w:line="264" w:lineRule="auto"/>
        <w:rPr>
          <w:rStyle w:val="Emphasis"/>
          <w:rFonts w:cs="Arial"/>
          <w:b w:val="0"/>
          <w:color w:val="auto"/>
          <w:spacing w:val="0"/>
          <w:sz w:val="22"/>
        </w:rPr>
      </w:pPr>
      <w:r w:rsidRPr="0002313A">
        <w:rPr>
          <w:noProof/>
        </w:rPr>
        <w:pict>
          <v:group id="_x0000_s1183" style="position:absolute;margin-left:-20.25pt;margin-top:570.95pt;width:1034.25pt;height:36.25pt;z-index:251655168;mso-position-horizontal-relative:page;mso-position-vertical-relative:page" coordorigin="101,11285" coordsize="15210,725">
            <v:oval id="_x0000_s1184" style="position:absolute;left:13436;top:11285;width:480;height:480" filled="f" strokecolor="white" strokeweight="1.25pt"/>
            <v:oval id="_x0000_s1185" style="position:absolute;left:13901;top:11290;width:480;height:480" filled="f" strokecolor="white" strokeweight="1.25pt"/>
            <v:oval id="_x0000_s1186" style="position:absolute;left:14366;top:11285;width:480;height:480" filled="f" strokecolor="white" strokeweight="1.25pt"/>
            <v:oval id="_x0000_s1187" style="position:absolute;left:14831;top:11290;width:480;height:480" filled="f" strokecolor="white" strokeweight="1.25pt"/>
            <v:oval id="_x0000_s1188" style="position:absolute;left:11561;top:11285;width:480;height:480" filled="f" strokecolor="white" strokeweight="1.25pt"/>
            <v:oval id="_x0000_s1189" style="position:absolute;left:12026;top:11290;width:480;height:480" filled="f" strokecolor="white" strokeweight="1.25pt"/>
            <v:oval id="_x0000_s1190" style="position:absolute;left:12491;top:11285;width:480;height:480" filled="f" strokecolor="white" strokeweight="1.25pt"/>
            <v:oval id="_x0000_s1191" style="position:absolute;left:12956;top:11290;width:480;height:480" filled="f" strokecolor="white" strokeweight="1.25pt"/>
            <v:oval id="_x0000_s1192" style="position:absolute;left:9686;top:11285;width:480;height:480" filled="f" strokecolor="white" strokeweight="1.25pt"/>
            <v:oval id="_x0000_s1193" style="position:absolute;left:10151;top:11290;width:480;height:480" filled="f" strokecolor="white" strokeweight="1.25pt"/>
            <v:oval id="_x0000_s1194" style="position:absolute;left:10616;top:11285;width:480;height:480" filled="f" strokecolor="white" strokeweight="1.25pt"/>
            <v:oval id="_x0000_s1195" style="position:absolute;left:11081;top:11290;width:480;height:480" filled="f" strokecolor="white" strokeweight="1.25pt"/>
            <v:oval id="_x0000_s1196" style="position:absolute;left:7811;top:11285;width:480;height:480" filled="f" strokecolor="white" strokeweight="1.25pt"/>
            <v:oval id="_x0000_s1197" style="position:absolute;left:8276;top:11290;width:480;height:480" filled="f" strokecolor="white" strokeweight="1.25pt"/>
            <v:oval id="_x0000_s1198" style="position:absolute;left:8741;top:11285;width:480;height:480" filled="f" strokecolor="white" strokeweight="1.25pt"/>
            <v:oval id="_x0000_s1199" style="position:absolute;left:9206;top:11290;width:480;height:480" filled="f" strokecolor="white" strokeweight="1.25pt"/>
            <v:oval id="_x0000_s1200" style="position:absolute;left:5951;top:11285;width:480;height:480" filled="f" strokecolor="white" strokeweight="1.25pt"/>
            <v:oval id="_x0000_s1201" style="position:absolute;left:6416;top:11290;width:480;height:480" filled="f" strokecolor="white" strokeweight="1.25pt"/>
            <v:oval id="_x0000_s1202" style="position:absolute;left:6881;top:11285;width:480;height:480" filled="f" strokecolor="white" strokeweight="1.25pt"/>
            <v:oval id="_x0000_s1203" style="position:absolute;left:7346;top:11290;width:480;height:480" filled="f" strokecolor="white" strokeweight="1.25pt"/>
            <v:oval id="_x0000_s1204" style="position:absolute;left:4076;top:11285;width:480;height:480" filled="f" strokecolor="white" strokeweight="1.25pt"/>
            <v:oval id="_x0000_s1205" style="position:absolute;left:4541;top:11290;width:480;height:480" filled="f" strokecolor="white" strokeweight="1.25pt"/>
            <v:oval id="_x0000_s1206" style="position:absolute;left:5006;top:11285;width:480;height:480" filled="f" strokecolor="white" strokeweight="1.25pt"/>
            <v:oval id="_x0000_s1207" style="position:absolute;left:5471;top:11290;width:480;height:480" filled="f" strokecolor="white" strokeweight="1.25pt"/>
            <v:oval id="_x0000_s1208" style="position:absolute;left:8051;top:11525;width:480;height:480" filled="f" strokecolor="white" strokeweight="1.25pt"/>
            <v:oval id="_x0000_s1209" style="position:absolute;left:6191;top:11525;width:480;height:480" filled="f" strokecolor="white" strokeweight="1.25pt"/>
            <v:oval id="_x0000_s1210" style="position:absolute;left:6656;top:11530;width:480;height:480" filled="f" strokecolor="white" strokeweight="1.25pt"/>
            <v:oval id="_x0000_s1211" style="position:absolute;left:7121;top:11525;width:480;height:480" filled="f" strokecolor="white" strokeweight="1.25pt"/>
            <v:oval id="_x0000_s1212" style="position:absolute;left:7586;top:11530;width:480;height:480" filled="f" strokecolor="white" strokeweight="1.25pt"/>
            <v:oval id="_x0000_s1213" style="position:absolute;left:4316;top:11525;width:480;height:480" filled="f" strokecolor="white" strokeweight="1.25pt"/>
            <v:oval id="_x0000_s1214" style="position:absolute;left:4781;top:11530;width:480;height:480" filled="f" strokecolor="white" strokeweight="1.25pt"/>
            <v:oval id="_x0000_s1215" style="position:absolute;left:5246;top:11525;width:480;height:480" filled="f" strokecolor="white" strokeweight="1.25pt"/>
            <v:oval id="_x0000_s1216" style="position:absolute;left:5711;top:11530;width:480;height:480" filled="f" strokecolor="white" strokeweight="1.25pt"/>
            <v:oval id="_x0000_s1217" style="position:absolute;left:13676;top:11525;width:480;height:480" filled="f" strokecolor="white" strokeweight="1.25pt"/>
            <v:oval id="_x0000_s1218" style="position:absolute;left:14141;top:11530;width:480;height:480" filled="f" strokecolor="white" strokeweight="1.25pt"/>
            <v:oval id="_x0000_s1219" style="position:absolute;left:14606;top:11525;width:480;height:480" filled="f" strokecolor="white" strokeweight="1.25pt"/>
            <v:oval id="_x0000_s1220" style="position:absolute;left:11801;top:11525;width:480;height:480" filled="f" strokecolor="white" strokeweight="1.25pt"/>
            <v:oval id="_x0000_s1221" style="position:absolute;left:12266;top:11530;width:480;height:480" filled="f" strokecolor="white" strokeweight="1.25pt"/>
            <v:oval id="_x0000_s1222" style="position:absolute;left:12731;top:11525;width:480;height:480" filled="f" strokecolor="white" strokeweight="1.25pt"/>
            <v:oval id="_x0000_s1223" style="position:absolute;left:13196;top:11530;width:480;height:480" filled="f" strokecolor="white" strokeweight="1.25pt"/>
            <v:oval id="_x0000_s1224" style="position:absolute;left:9926;top:11525;width:480;height:480" filled="f" strokecolor="white" strokeweight="1.25pt"/>
            <v:oval id="_x0000_s1225" style="position:absolute;left:10391;top:11530;width:480;height:480" filled="f" strokecolor="white" strokeweight="1.25pt"/>
            <v:oval id="_x0000_s1226" style="position:absolute;left:10856;top:11525;width:480;height:480" filled="f" strokecolor="white" strokeweight="1.25pt"/>
            <v:oval id="_x0000_s1227" style="position:absolute;left:11321;top:11530;width:480;height:480" filled="f" strokecolor="white" strokeweight="1.25pt"/>
            <v:oval id="_x0000_s1228" style="position:absolute;left:9446;top:11530;width:480;height:480" filled="f" strokecolor="white" strokeweight="1.25pt"/>
            <v:oval id="_x0000_s1229" style="position:absolute;left:8991;top:11525;width:480;height:480" filled="f" strokecolor="white" strokeweight="1.25pt"/>
            <v:oval id="_x0000_s1230" style="position:absolute;left:8511;top:11530;width:480;height:480" filled="f" strokecolor="white" strokeweight="1.25pt"/>
            <v:oval id="_x0000_s1231" style="position:absolute;left:3596;top:11290;width:480;height:480" filled="f" strokecolor="white" strokeweight="1.25pt"/>
            <v:oval id="_x0000_s1232" style="position:absolute;left:1736;top:11290;width:480;height:480" filled="f" strokecolor="white" strokeweight="1.25pt"/>
            <v:oval id="_x0000_s1233" style="position:absolute;left:2666;top:11290;width:480;height:480" filled="f" strokecolor="white" strokeweight="1.25pt"/>
            <v:oval id="_x0000_s1234" style="position:absolute;left:791;top:11290;width:480;height:480" filled="f" strokecolor="white" strokeweight="1.25pt"/>
            <v:oval id="_x0000_s1235" style="position:absolute;left:3371;top:11525;width:480;height:480" filled="f" strokecolor="white" strokeweight="1.25pt"/>
            <v:oval id="_x0000_s1236" style="position:absolute;left:1511;top:11525;width:480;height:480" filled="f" strokecolor="white" strokeweight="1.25pt"/>
            <v:oval id="_x0000_s1237" style="position:absolute;left:1976;top:11530;width:480;height:480" filled="f" strokecolor="white" strokeweight="1.25pt"/>
            <v:oval id="_x0000_s1238" style="position:absolute;left:2441;top:11525;width:480;height:480" filled="f" strokecolor="white" strokeweight="1.25pt"/>
            <v:oval id="_x0000_s1239" style="position:absolute;left:2906;top:11530;width:480;height:480" filled="f" strokecolor="white" strokeweight="1.25pt"/>
            <v:oval id="_x0000_s1240" style="position:absolute;left:101;top:11530;width:480;height:480" filled="f" strokecolor="white" strokeweight="1.25pt"/>
            <v:oval id="_x0000_s1241" style="position:absolute;left:566;top:11525;width:480;height:480" filled="f" strokecolor="white" strokeweight="1.25pt"/>
            <v:oval id="_x0000_s1242" style="position:absolute;left:1031;top:11530;width:480;height:480" filled="f" strokecolor="white" strokeweight="1.25pt"/>
            <v:oval id="_x0000_s1243" style="position:absolute;left:4311;top:11525;width:480;height:480" filled="f" strokecolor="white" strokeweight="1.25pt"/>
            <v:oval id="_x0000_s1244" style="position:absolute;left:3831;top:11530;width:480;height:480" filled="f" strokecolor="white" strokeweight="1.25pt"/>
            <v:oval id="_x0000_s1245" style="position:absolute;left:296;top:11335;width:480;height:480" filled="f" strokecolor="white" strokeweight="1.25pt"/>
            <v:oval id="_x0000_s1246" style="position:absolute;left:1271;top:11290;width:480;height:480" filled="f" strokecolor="white" strokeweight="1.25pt"/>
            <v:oval id="_x0000_s1247" style="position:absolute;left:2201;top:11305;width:480;height:480" filled="f" strokecolor="white" strokeweight="1.25pt"/>
            <v:oval id="_x0000_s1248" style="position:absolute;left:3131;top:11305;width:480;height:480" filled="f" strokecolor="white" strokeweight="1.25pt"/>
            <w10:wrap anchorx="page" anchory="page"/>
          </v:group>
        </w:pict>
      </w:r>
    </w:p>
    <w:p w:rsidR="00BD07FA" w:rsidRDefault="00BD07FA" w:rsidP="00CB439E">
      <w:pPr>
        <w:pStyle w:val="BodyText"/>
        <w:spacing w:before="240" w:line="264" w:lineRule="auto"/>
        <w:rPr>
          <w:rStyle w:val="Emphasis"/>
          <w:rFonts w:cs="Arial"/>
          <w:b w:val="0"/>
          <w:color w:val="auto"/>
          <w:spacing w:val="0"/>
          <w:sz w:val="22"/>
        </w:rPr>
      </w:pPr>
      <w:r w:rsidRPr="00C86BF3">
        <w:rPr>
          <w:rStyle w:val="Emphasis"/>
          <w:rFonts w:ascii="Arial Black" w:hAnsi="Arial Black" w:cs="Arial"/>
          <w:b w:val="0"/>
          <w:caps/>
          <w:color w:val="4F6228"/>
          <w:spacing w:val="0"/>
          <w:sz w:val="32"/>
          <w:szCs w:val="32"/>
        </w:rPr>
        <w:lastRenderedPageBreak/>
        <w:t>Where can I learn More?</w:t>
      </w:r>
    </w:p>
    <w:p w:rsidR="00BD07FA" w:rsidRDefault="0002313A" w:rsidP="00C86BF3">
      <w:pPr>
        <w:pStyle w:val="BodyText"/>
        <w:numPr>
          <w:ilvl w:val="0"/>
          <w:numId w:val="24"/>
        </w:numPr>
        <w:spacing w:after="120" w:line="240" w:lineRule="auto"/>
        <w:ind w:left="360"/>
        <w:rPr>
          <w:rStyle w:val="Emphasis"/>
          <w:rFonts w:cs="Arial"/>
          <w:b w:val="0"/>
          <w:color w:val="auto"/>
          <w:spacing w:val="0"/>
          <w:sz w:val="28"/>
        </w:rPr>
      </w:pPr>
      <w:r w:rsidRPr="0002313A">
        <w:rPr>
          <w:noProof/>
        </w:rPr>
        <w:pict>
          <v:shapetype id="_x0000_t202" coordsize="21600,21600" o:spt="202" path="m,l,21600r21600,l21600,xe">
            <v:stroke joinstyle="miter"/>
            <v:path gradientshapeok="t" o:connecttype="rect"/>
          </v:shapetype>
          <v:shape id="_x0000_s1249" type="#_x0000_t202" style="position:absolute;left:0;text-align:left;margin-left:20.2pt;margin-top:15.6pt;width:254.8pt;height:55.85pt;z-index:251668480" filled="f" stroked="f">
            <v:textbox style="mso-next-textbox:#_x0000_s1249">
              <w:txbxContent>
                <w:p w:rsidR="00BD07FA" w:rsidRDefault="0002313A" w:rsidP="00CB439E">
                  <w:pPr>
                    <w:pStyle w:val="BodyText"/>
                    <w:spacing w:after="120" w:line="240" w:lineRule="auto"/>
                    <w:rPr>
                      <w:rStyle w:val="Emphasis"/>
                      <w:rFonts w:cs="Arial"/>
                      <w:b w:val="0"/>
                      <w:color w:val="auto"/>
                      <w:spacing w:val="0"/>
                      <w:sz w:val="28"/>
                    </w:rPr>
                  </w:pPr>
                  <w:hyperlink r:id="rId5" w:history="1">
                    <w:r w:rsidR="00BD07FA" w:rsidRPr="00C86BF3">
                      <w:rPr>
                        <w:rStyle w:val="Hyperlink"/>
                        <w:rFonts w:cs="Arial"/>
                        <w:spacing w:val="0"/>
                        <w:sz w:val="28"/>
                      </w:rPr>
                      <w:t>www.heart.org</w:t>
                    </w:r>
                  </w:hyperlink>
                </w:p>
                <w:p w:rsidR="00BD07FA" w:rsidRPr="00795E00" w:rsidRDefault="00BD07FA" w:rsidP="00C86BF3">
                  <w:pPr>
                    <w:rPr>
                      <w:rStyle w:val="Emphasis"/>
                      <w:rFonts w:ascii="Arial" w:hAnsi="Arial" w:cs="Arial"/>
                      <w:spacing w:val="0"/>
                      <w:sz w:val="28"/>
                    </w:rPr>
                  </w:pPr>
                  <w:r w:rsidRPr="00795E00">
                    <w:rPr>
                      <w:rFonts w:ascii="Arial" w:hAnsi="Arial" w:cs="Arial"/>
                      <w:color w:val="363534"/>
                      <w:sz w:val="20"/>
                      <w:szCs w:val="20"/>
                    </w:rPr>
                    <w:t>The mission of the AHA is to build healthier lives, free of cardiovascular diseases and stroke.</w:t>
                  </w:r>
                </w:p>
                <w:p w:rsidR="00BD07FA" w:rsidRPr="00C86BF3" w:rsidRDefault="00BD07FA" w:rsidP="00C86BF3">
                  <w:pPr>
                    <w:rPr>
                      <w:rFonts w:ascii="Bradley Hand ITC" w:hAnsi="Bradley Hand ITC"/>
                      <w:b/>
                    </w:rPr>
                  </w:pPr>
                </w:p>
              </w:txbxContent>
            </v:textbox>
          </v:shape>
        </w:pict>
      </w:r>
      <w:r w:rsidR="00BD07FA" w:rsidRPr="00C86BF3">
        <w:rPr>
          <w:rStyle w:val="Emphasis"/>
          <w:rFonts w:cs="Arial"/>
          <w:b w:val="0"/>
          <w:color w:val="auto"/>
          <w:spacing w:val="0"/>
          <w:sz w:val="28"/>
        </w:rPr>
        <w:t>The American Heart Association</w:t>
      </w:r>
    </w:p>
    <w:p w:rsidR="00BD07FA" w:rsidRPr="00C86BF3" w:rsidRDefault="00BD07FA" w:rsidP="00C86BF3">
      <w:pPr>
        <w:pStyle w:val="BodyText"/>
        <w:spacing w:after="120" w:line="240" w:lineRule="auto"/>
        <w:ind w:left="360"/>
        <w:rPr>
          <w:rStyle w:val="Emphasis"/>
          <w:rFonts w:cs="Arial"/>
          <w:b w:val="0"/>
          <w:color w:val="auto"/>
          <w:spacing w:val="0"/>
          <w:sz w:val="28"/>
        </w:rPr>
      </w:pPr>
    </w:p>
    <w:p w:rsidR="00BD07FA" w:rsidRPr="00C86BF3" w:rsidRDefault="00BD07FA" w:rsidP="00C86BF3">
      <w:pPr>
        <w:pStyle w:val="BodyText"/>
        <w:spacing w:after="120" w:line="240" w:lineRule="auto"/>
        <w:rPr>
          <w:rStyle w:val="Emphasis"/>
          <w:rFonts w:cs="Arial"/>
          <w:b w:val="0"/>
          <w:color w:val="auto"/>
          <w:spacing w:val="0"/>
          <w:sz w:val="28"/>
        </w:rPr>
      </w:pPr>
    </w:p>
    <w:p w:rsidR="00BD07FA" w:rsidRDefault="00BD07FA" w:rsidP="00CB439E">
      <w:pPr>
        <w:pStyle w:val="BodyText"/>
        <w:spacing w:after="120" w:line="240" w:lineRule="auto"/>
        <w:ind w:left="360"/>
        <w:rPr>
          <w:rStyle w:val="Emphasis"/>
          <w:rFonts w:cs="Arial"/>
          <w:b w:val="0"/>
          <w:color w:val="auto"/>
          <w:spacing w:val="0"/>
          <w:sz w:val="28"/>
        </w:rPr>
      </w:pPr>
    </w:p>
    <w:p w:rsidR="00BD07FA" w:rsidRDefault="0002313A" w:rsidP="00C86BF3">
      <w:pPr>
        <w:pStyle w:val="BodyText"/>
        <w:numPr>
          <w:ilvl w:val="0"/>
          <w:numId w:val="24"/>
        </w:numPr>
        <w:spacing w:after="120" w:line="240" w:lineRule="auto"/>
        <w:ind w:left="360"/>
        <w:rPr>
          <w:rStyle w:val="Emphasis"/>
          <w:rFonts w:cs="Arial"/>
          <w:b w:val="0"/>
          <w:color w:val="auto"/>
          <w:spacing w:val="0"/>
          <w:sz w:val="28"/>
        </w:rPr>
      </w:pPr>
      <w:r w:rsidRPr="0002313A">
        <w:rPr>
          <w:noProof/>
        </w:rPr>
        <w:pict>
          <v:shape id="_x0000_s1250" type="#_x0000_t202" style="position:absolute;left:0;text-align:left;margin-left:20.2pt;margin-top:12.55pt;width:254.8pt;height:78.85pt;z-index:251667456" filled="f" stroked="f">
            <v:textbox style="mso-next-textbox:#_x0000_s1250">
              <w:txbxContent>
                <w:p w:rsidR="00BD07FA" w:rsidRDefault="0002313A" w:rsidP="00CB439E">
                  <w:pPr>
                    <w:pStyle w:val="BodyText"/>
                    <w:spacing w:after="120" w:line="240" w:lineRule="auto"/>
                    <w:rPr>
                      <w:rStyle w:val="Emphasis"/>
                      <w:rFonts w:cs="Arial"/>
                      <w:b w:val="0"/>
                      <w:color w:val="auto"/>
                      <w:spacing w:val="0"/>
                      <w:sz w:val="28"/>
                    </w:rPr>
                  </w:pPr>
                  <w:hyperlink r:id="rId6" w:history="1">
                    <w:r w:rsidR="00BD07FA" w:rsidRPr="00C86BF3">
                      <w:rPr>
                        <w:rStyle w:val="Hyperlink"/>
                        <w:rFonts w:cs="Arial"/>
                        <w:spacing w:val="0"/>
                        <w:sz w:val="28"/>
                      </w:rPr>
                      <w:t>www.nhlbi.nih.gov/hbp</w:t>
                    </w:r>
                  </w:hyperlink>
                </w:p>
                <w:p w:rsidR="00BD07FA" w:rsidRPr="00795E00" w:rsidRDefault="00BD07FA" w:rsidP="00C86BF3">
                  <w:pPr>
                    <w:rPr>
                      <w:rStyle w:val="Emphasis"/>
                      <w:rFonts w:ascii="Arial" w:hAnsi="Arial" w:cs="Arial"/>
                      <w:b w:val="0"/>
                      <w:spacing w:val="0"/>
                      <w:sz w:val="20"/>
                      <w:szCs w:val="20"/>
                    </w:rPr>
                  </w:pPr>
                  <w:r w:rsidRPr="00795E00">
                    <w:rPr>
                      <w:rFonts w:ascii="Arial" w:hAnsi="Arial" w:cs="Arial"/>
                      <w:sz w:val="20"/>
                      <w:szCs w:val="20"/>
                    </w:rPr>
                    <w:t>The National Heart, Lung, and Blood Institute (NHLBI) provides global leadership for research, training, and education programs that promote the prevention and treatment of heart, lung, and blood diseases.</w:t>
                  </w:r>
                  <w:r w:rsidRPr="00795E00">
                    <w:rPr>
                      <w:rFonts w:ascii="Arial" w:hAnsi="Arial" w:cs="Arial"/>
                      <w:b/>
                      <w:sz w:val="20"/>
                      <w:szCs w:val="20"/>
                    </w:rPr>
                    <w:t xml:space="preserve"> </w:t>
                  </w:r>
                </w:p>
                <w:p w:rsidR="00BD07FA" w:rsidRPr="00C86BF3" w:rsidRDefault="00BD07FA" w:rsidP="00C86BF3">
                  <w:pPr>
                    <w:rPr>
                      <w:rFonts w:ascii="Bradley Hand ITC" w:hAnsi="Bradley Hand ITC"/>
                      <w:b/>
                    </w:rPr>
                  </w:pPr>
                </w:p>
              </w:txbxContent>
            </v:textbox>
          </v:shape>
        </w:pict>
      </w:r>
      <w:r w:rsidR="00BD07FA" w:rsidRPr="00C86BF3">
        <w:rPr>
          <w:rStyle w:val="Emphasis"/>
          <w:rFonts w:cs="Arial"/>
          <w:b w:val="0"/>
          <w:color w:val="auto"/>
          <w:spacing w:val="0"/>
          <w:sz w:val="28"/>
        </w:rPr>
        <w:t>The National Institute of Health (NIH)</w:t>
      </w:r>
    </w:p>
    <w:p w:rsidR="00BD07FA" w:rsidRPr="00C86BF3" w:rsidRDefault="00BD07FA" w:rsidP="00C86BF3">
      <w:pPr>
        <w:pStyle w:val="BodyText"/>
        <w:spacing w:after="120" w:line="240" w:lineRule="auto"/>
        <w:ind w:left="360"/>
        <w:rPr>
          <w:rStyle w:val="Emphasis"/>
          <w:rFonts w:cs="Arial"/>
          <w:b w:val="0"/>
          <w:color w:val="auto"/>
          <w:spacing w:val="0"/>
          <w:sz w:val="28"/>
        </w:rPr>
      </w:pPr>
    </w:p>
    <w:p w:rsidR="00BD07FA" w:rsidRPr="00C86BF3" w:rsidRDefault="0002313A" w:rsidP="00C86BF3">
      <w:pPr>
        <w:pStyle w:val="BodyText"/>
        <w:spacing w:after="120" w:line="240" w:lineRule="auto"/>
        <w:rPr>
          <w:rStyle w:val="Emphasis"/>
          <w:rFonts w:cs="Arial"/>
          <w:b w:val="0"/>
          <w:color w:val="auto"/>
          <w:spacing w:val="0"/>
          <w:sz w:val="28"/>
        </w:rPr>
      </w:pPr>
      <w:r w:rsidRPr="0002313A">
        <w:rPr>
          <w:noProof/>
        </w:rPr>
        <w:pict>
          <v:shape id="_x0000_s1251" type="#_x0000_t202" style="position:absolute;margin-left:732.75pt;margin-top:236pt;width:212.4pt;height:206.25pt;z-index:251651072;mso-position-horizontal-relative:page;mso-position-vertical-relative:page" filled="f" stroked="f" strokecolor="#c9f" strokeweight="1.5pt">
            <v:textbox style="mso-next-textbox:#_x0000_s1251;mso-fit-shape-to-text:t">
              <w:txbxContent>
                <w:p w:rsidR="00BD07FA" w:rsidRDefault="001E6CF7" w:rsidP="004C1DC6">
                  <w:r>
                    <w:rPr>
                      <w:noProof/>
                    </w:rPr>
                    <w:drawing>
                      <wp:inline distT="0" distB="0" distL="0" distR="0">
                        <wp:extent cx="2495550" cy="2524125"/>
                        <wp:effectExtent l="1905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srcRect/>
                                <a:stretch>
                                  <a:fillRect/>
                                </a:stretch>
                              </pic:blipFill>
                              <pic:spPr bwMode="auto">
                                <a:xfrm>
                                  <a:off x="0" y="0"/>
                                  <a:ext cx="2495550" cy="2524125"/>
                                </a:xfrm>
                                <a:prstGeom prst="rect">
                                  <a:avLst/>
                                </a:prstGeom>
                                <a:noFill/>
                                <a:ln w="9525">
                                  <a:noFill/>
                                  <a:miter lim="800000"/>
                                  <a:headEnd/>
                                  <a:tailEnd/>
                                </a:ln>
                              </pic:spPr>
                            </pic:pic>
                          </a:graphicData>
                        </a:graphic>
                      </wp:inline>
                    </w:drawing>
                  </w:r>
                </w:p>
              </w:txbxContent>
            </v:textbox>
            <w10:wrap anchorx="page" anchory="page"/>
          </v:shape>
        </w:pict>
      </w:r>
    </w:p>
    <w:p w:rsidR="00BD07FA" w:rsidRDefault="00BD07FA" w:rsidP="00CB439E">
      <w:pPr>
        <w:pStyle w:val="BodyText"/>
        <w:spacing w:after="120" w:line="240" w:lineRule="auto"/>
        <w:ind w:left="360"/>
        <w:rPr>
          <w:rStyle w:val="Emphasis"/>
          <w:rFonts w:cs="Arial"/>
          <w:b w:val="0"/>
          <w:color w:val="auto"/>
          <w:spacing w:val="0"/>
          <w:sz w:val="28"/>
        </w:rPr>
      </w:pPr>
    </w:p>
    <w:p w:rsidR="00BD07FA" w:rsidRDefault="00BD07FA" w:rsidP="00CB439E">
      <w:pPr>
        <w:pStyle w:val="BodyText"/>
        <w:spacing w:after="120" w:line="240" w:lineRule="auto"/>
        <w:ind w:left="360"/>
        <w:rPr>
          <w:rStyle w:val="Emphasis"/>
          <w:rFonts w:cs="Arial"/>
          <w:b w:val="0"/>
          <w:color w:val="auto"/>
          <w:spacing w:val="0"/>
          <w:sz w:val="28"/>
        </w:rPr>
      </w:pPr>
    </w:p>
    <w:p w:rsidR="00BD07FA" w:rsidRPr="00CB439E" w:rsidRDefault="0002313A" w:rsidP="00CB439E">
      <w:pPr>
        <w:pStyle w:val="BodyText"/>
        <w:numPr>
          <w:ilvl w:val="0"/>
          <w:numId w:val="24"/>
        </w:numPr>
        <w:spacing w:after="120" w:line="240" w:lineRule="auto"/>
        <w:ind w:left="360"/>
        <w:rPr>
          <w:rStyle w:val="Emphasis"/>
          <w:rFonts w:cs="Arial"/>
          <w:b w:val="0"/>
          <w:color w:val="auto"/>
          <w:spacing w:val="0"/>
          <w:sz w:val="28"/>
        </w:rPr>
      </w:pPr>
      <w:r w:rsidRPr="0002313A">
        <w:rPr>
          <w:noProof/>
        </w:rPr>
        <w:pict>
          <v:shape id="_x0000_s1252" type="#_x0000_t202" style="position:absolute;left:0;text-align:left;margin-left:20.2pt;margin-top:13.65pt;width:254.75pt;height:80.85pt;z-index:251666432" filled="f" stroked="f">
            <v:textbox style="mso-next-textbox:#_x0000_s1252">
              <w:txbxContent>
                <w:p w:rsidR="00BD07FA" w:rsidRPr="00C86BF3" w:rsidRDefault="0002313A" w:rsidP="00CB439E">
                  <w:pPr>
                    <w:pStyle w:val="BodyText"/>
                    <w:spacing w:after="120" w:line="240" w:lineRule="auto"/>
                    <w:rPr>
                      <w:rStyle w:val="Emphasis"/>
                      <w:rFonts w:cs="Arial"/>
                      <w:b w:val="0"/>
                      <w:color w:val="auto"/>
                      <w:spacing w:val="0"/>
                      <w:sz w:val="28"/>
                    </w:rPr>
                  </w:pPr>
                  <w:hyperlink r:id="rId8" w:history="1">
                    <w:r w:rsidR="00BD07FA" w:rsidRPr="006D6BF2">
                      <w:rPr>
                        <w:rStyle w:val="Hyperlink"/>
                        <w:rFonts w:cs="Arial"/>
                        <w:spacing w:val="0"/>
                        <w:sz w:val="28"/>
                      </w:rPr>
                      <w:t>http://my.clevelandclinic.org/disorders/hypertension</w:t>
                    </w:r>
                  </w:hyperlink>
                  <w:r w:rsidR="00BD07FA">
                    <w:rPr>
                      <w:spacing w:val="0"/>
                      <w:sz w:val="28"/>
                    </w:rPr>
                    <w:t xml:space="preserve"> </w:t>
                  </w:r>
                </w:p>
                <w:p w:rsidR="00BD07FA" w:rsidRPr="003B4D6E" w:rsidRDefault="00BD07FA" w:rsidP="00795E00">
                  <w:pPr>
                    <w:pStyle w:val="BodyText"/>
                    <w:spacing w:after="120" w:line="240" w:lineRule="auto"/>
                    <w:rPr>
                      <w:rStyle w:val="Emphasis"/>
                      <w:rFonts w:ascii="Calibri" w:hAnsi="Calibri" w:cs="Calibri"/>
                      <w:spacing w:val="0"/>
                      <w:sz w:val="28"/>
                    </w:rPr>
                  </w:pPr>
                  <w:r>
                    <w:rPr>
                      <w:color w:val="333333"/>
                      <w:szCs w:val="20"/>
                    </w:rPr>
                    <w:t>Cleveland Clinic is a non-profit academic medical center that integrate clinical and hospital care with research and education</w:t>
                  </w:r>
                  <w:r w:rsidRPr="003B4D6E">
                    <w:rPr>
                      <w:rFonts w:ascii="Calibri" w:hAnsi="Calibri" w:cs="Calibri"/>
                      <w:color w:val="363534"/>
                      <w:szCs w:val="20"/>
                    </w:rPr>
                    <w:t xml:space="preserve"> </w:t>
                  </w:r>
                </w:p>
                <w:p w:rsidR="00BD07FA" w:rsidRPr="00C86BF3" w:rsidRDefault="00BD07FA">
                  <w:pPr>
                    <w:rPr>
                      <w:rFonts w:ascii="Bradley Hand ITC" w:hAnsi="Bradley Hand ITC"/>
                      <w:b/>
                    </w:rPr>
                  </w:pPr>
                </w:p>
              </w:txbxContent>
            </v:textbox>
          </v:shape>
        </w:pict>
      </w:r>
      <w:r w:rsidR="00BD07FA" w:rsidRPr="00CB439E">
        <w:rPr>
          <w:rStyle w:val="Emphasis"/>
          <w:rFonts w:cs="Arial"/>
          <w:b w:val="0"/>
          <w:color w:val="auto"/>
          <w:spacing w:val="0"/>
          <w:sz w:val="28"/>
        </w:rPr>
        <w:t xml:space="preserve">The </w:t>
      </w:r>
      <w:smartTag w:uri="urn:schemas-microsoft-com:office:smarttags" w:element="City">
        <w:smartTag w:uri="urn:schemas-microsoft-com:office:smarttags" w:element="place">
          <w:r w:rsidR="00BD07FA" w:rsidRPr="00CB439E">
            <w:rPr>
              <w:rStyle w:val="Emphasis"/>
              <w:rFonts w:cs="Arial"/>
              <w:b w:val="0"/>
              <w:color w:val="auto"/>
              <w:spacing w:val="0"/>
              <w:sz w:val="28"/>
            </w:rPr>
            <w:t>Cleveland</w:t>
          </w:r>
        </w:smartTag>
      </w:smartTag>
      <w:r w:rsidR="00BD07FA" w:rsidRPr="00CB439E">
        <w:rPr>
          <w:rStyle w:val="Emphasis"/>
          <w:rFonts w:cs="Arial"/>
          <w:b w:val="0"/>
          <w:color w:val="auto"/>
          <w:spacing w:val="0"/>
          <w:sz w:val="28"/>
        </w:rPr>
        <w:t xml:space="preserve"> Clinic</w:t>
      </w:r>
    </w:p>
    <w:p w:rsidR="00BD07FA" w:rsidRDefault="00BD07FA" w:rsidP="00C86BF3">
      <w:pPr>
        <w:pStyle w:val="BodyText"/>
        <w:spacing w:after="120" w:line="240" w:lineRule="auto"/>
        <w:ind w:left="360"/>
        <w:rPr>
          <w:rStyle w:val="Emphasis"/>
          <w:rFonts w:cs="Arial"/>
          <w:b w:val="0"/>
          <w:color w:val="auto"/>
          <w:spacing w:val="0"/>
          <w:sz w:val="28"/>
        </w:rPr>
      </w:pPr>
    </w:p>
    <w:p w:rsidR="00BD07FA" w:rsidRDefault="00BD07FA" w:rsidP="00C86BF3">
      <w:pPr>
        <w:pStyle w:val="BodyText"/>
        <w:spacing w:after="120" w:line="240" w:lineRule="auto"/>
        <w:rPr>
          <w:rStyle w:val="Emphasis"/>
          <w:rFonts w:cs="Arial"/>
          <w:b w:val="0"/>
          <w:color w:val="auto"/>
          <w:spacing w:val="0"/>
          <w:sz w:val="22"/>
        </w:rPr>
      </w:pPr>
    </w:p>
    <w:p w:rsidR="00BD07FA" w:rsidRDefault="00BD07FA" w:rsidP="00C86BF3">
      <w:pPr>
        <w:pStyle w:val="BodyText"/>
        <w:spacing w:after="120" w:line="240" w:lineRule="auto"/>
        <w:rPr>
          <w:rStyle w:val="Emphasis"/>
          <w:rFonts w:cs="Arial"/>
          <w:b w:val="0"/>
          <w:color w:val="auto"/>
          <w:spacing w:val="0"/>
          <w:sz w:val="22"/>
        </w:rPr>
      </w:pPr>
    </w:p>
    <w:p w:rsidR="00BD07FA" w:rsidRDefault="00BD07FA" w:rsidP="00265B9F">
      <w:pPr>
        <w:pStyle w:val="BodyText"/>
        <w:spacing w:line="264" w:lineRule="auto"/>
        <w:rPr>
          <w:rStyle w:val="Emphasis"/>
          <w:rFonts w:cs="Arial"/>
          <w:b w:val="0"/>
          <w:color w:val="auto"/>
          <w:spacing w:val="0"/>
          <w:sz w:val="22"/>
        </w:rPr>
      </w:pPr>
    </w:p>
    <w:p w:rsidR="00BD07FA" w:rsidRDefault="00BD07FA" w:rsidP="00265B9F">
      <w:pPr>
        <w:pStyle w:val="BodyText"/>
        <w:spacing w:line="264" w:lineRule="auto"/>
        <w:rPr>
          <w:rStyle w:val="Emphasis"/>
          <w:rFonts w:cs="Arial"/>
          <w:b w:val="0"/>
          <w:color w:val="auto"/>
          <w:spacing w:val="0"/>
          <w:sz w:val="22"/>
        </w:rPr>
      </w:pPr>
    </w:p>
    <w:p w:rsidR="00BD07FA" w:rsidRPr="002D650B" w:rsidRDefault="001E6CF7" w:rsidP="001E6CF7">
      <w:pPr>
        <w:pStyle w:val="BodyText"/>
        <w:rPr>
          <w:color w:val="4F6228"/>
          <w:sz w:val="32"/>
        </w:rPr>
      </w:pPr>
      <w:r>
        <w:rPr>
          <w:noProof/>
        </w:rPr>
        <w:drawing>
          <wp:anchor distT="0" distB="0" distL="114300" distR="114300" simplePos="0" relativeHeight="251661312" behindDoc="0" locked="0" layoutInCell="1" allowOverlap="1">
            <wp:simplePos x="0" y="0"/>
            <wp:positionH relativeFrom="column">
              <wp:posOffset>692785</wp:posOffset>
            </wp:positionH>
            <wp:positionV relativeFrom="paragraph">
              <wp:posOffset>3439795</wp:posOffset>
            </wp:positionV>
            <wp:extent cx="2044065" cy="758190"/>
            <wp:effectExtent l="19050" t="0" r="0" b="0"/>
            <wp:wrapNone/>
            <wp:docPr id="230" name="Picture 1" descr="http://www.vim-sandiego.org/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im-sandiego.org/images/logo.gif"/>
                    <pic:cNvPicPr>
                      <a:picLocks noChangeAspect="1" noChangeArrowheads="1"/>
                    </pic:cNvPicPr>
                  </pic:nvPicPr>
                  <pic:blipFill>
                    <a:blip r:embed="rId9"/>
                    <a:srcRect/>
                    <a:stretch>
                      <a:fillRect/>
                    </a:stretch>
                  </pic:blipFill>
                  <pic:spPr bwMode="auto">
                    <a:xfrm>
                      <a:off x="0" y="0"/>
                      <a:ext cx="2044065" cy="758190"/>
                    </a:xfrm>
                    <a:prstGeom prst="rect">
                      <a:avLst/>
                    </a:prstGeom>
                    <a:noFill/>
                  </pic:spPr>
                </pic:pic>
              </a:graphicData>
            </a:graphic>
          </wp:anchor>
        </w:drawing>
      </w:r>
      <w:r w:rsidR="0002313A">
        <w:rPr>
          <w:noProof/>
        </w:rPr>
        <w:pict>
          <v:shape id="_x0000_s1255" type="#_x0000_t202" style="position:absolute;margin-left:729.15pt;margin-top:49.2pt;width:229.6pt;height:153.25pt;z-index:251650048;mso-position-horizontal-relative:page;mso-position-vertical-relative:page" filled="f" stroked="f">
            <v:textbox style="mso-next-textbox:#_x0000_s1255">
              <w:txbxContent>
                <w:p w:rsidR="00BD07FA" w:rsidRPr="003B4D6E" w:rsidRDefault="00BD07FA" w:rsidP="000044F2">
                  <w:pPr>
                    <w:pStyle w:val="Heading1"/>
                    <w:spacing w:before="0" w:after="0"/>
                    <w:jc w:val="left"/>
                    <w:rPr>
                      <w:rStyle w:val="Heading1Char"/>
                      <w:color w:val="4F6228"/>
                      <w:sz w:val="80"/>
                      <w:szCs w:val="80"/>
                    </w:rPr>
                  </w:pPr>
                  <w:r w:rsidRPr="003B4D6E">
                    <w:rPr>
                      <w:rStyle w:val="Heading1Char"/>
                      <w:color w:val="4F6228"/>
                      <w:sz w:val="80"/>
                      <w:szCs w:val="80"/>
                    </w:rPr>
                    <w:t>High</w:t>
                  </w:r>
                </w:p>
                <w:p w:rsidR="00BD07FA" w:rsidRPr="003B4D6E" w:rsidRDefault="00BD07FA" w:rsidP="000044F2">
                  <w:pPr>
                    <w:pStyle w:val="Heading1"/>
                    <w:spacing w:before="0" w:after="0"/>
                    <w:jc w:val="left"/>
                    <w:rPr>
                      <w:color w:val="4F6228"/>
                      <w:sz w:val="52"/>
                    </w:rPr>
                  </w:pPr>
                  <w:r w:rsidRPr="003B4D6E">
                    <w:rPr>
                      <w:rStyle w:val="Heading1Char"/>
                      <w:color w:val="4F6228"/>
                      <w:sz w:val="80"/>
                      <w:szCs w:val="80"/>
                    </w:rPr>
                    <w:t>Blood Pressure</w:t>
                  </w:r>
                  <w:r w:rsidRPr="003B4D6E">
                    <w:rPr>
                      <w:color w:val="4F6228"/>
                      <w:sz w:val="180"/>
                      <w:szCs w:val="32"/>
                    </w:rPr>
                    <w:t xml:space="preserve"> </w:t>
                  </w:r>
                  <w:r w:rsidRPr="003B4D6E">
                    <w:rPr>
                      <w:color w:val="4F6228"/>
                      <w:sz w:val="52"/>
                      <w:szCs w:val="32"/>
                    </w:rPr>
                    <w:br/>
                  </w:r>
                </w:p>
                <w:p w:rsidR="00BD07FA" w:rsidRPr="003B4D6E" w:rsidRDefault="00BD07FA" w:rsidP="000044F2">
                  <w:pPr>
                    <w:pStyle w:val="BodyText"/>
                    <w:rPr>
                      <w:color w:val="4F6228"/>
                      <w:sz w:val="16"/>
                    </w:rPr>
                  </w:pPr>
                </w:p>
                <w:p w:rsidR="00BD07FA" w:rsidRPr="003B4D6E" w:rsidRDefault="00BD07FA" w:rsidP="000044F2">
                  <w:pPr>
                    <w:pStyle w:val="BodyText"/>
                    <w:rPr>
                      <w:color w:val="4F6228"/>
                      <w:sz w:val="16"/>
                    </w:rPr>
                  </w:pPr>
                </w:p>
                <w:p w:rsidR="00BD07FA" w:rsidRPr="003B4D6E" w:rsidRDefault="00BD07FA" w:rsidP="000044F2">
                  <w:pPr>
                    <w:pStyle w:val="BodyText"/>
                    <w:rPr>
                      <w:color w:val="4F6228"/>
                      <w:sz w:val="16"/>
                    </w:rPr>
                  </w:pPr>
                </w:p>
                <w:p w:rsidR="00BD07FA" w:rsidRPr="003B4D6E" w:rsidRDefault="00BD07FA" w:rsidP="000044F2">
                  <w:pPr>
                    <w:pStyle w:val="BodyText"/>
                    <w:rPr>
                      <w:color w:val="4F6228"/>
                      <w:sz w:val="16"/>
                    </w:rPr>
                  </w:pPr>
                  <w:r w:rsidRPr="003B4D6E">
                    <w:rPr>
                      <w:color w:val="4F6228"/>
                      <w:sz w:val="16"/>
                    </w:rPr>
                    <w:t>Date of publication</w:t>
                  </w:r>
                </w:p>
              </w:txbxContent>
            </v:textbox>
            <w10:wrap anchorx="page" anchory="page"/>
          </v:shape>
        </w:pict>
      </w:r>
      <w:r w:rsidR="0002313A">
        <w:rPr>
          <w:noProof/>
        </w:rPr>
        <w:pict>
          <v:shape id="_x0000_s1256" type="#_x0000_t202" style="position:absolute;margin-left:753.55pt;margin-top:498.95pt;width:230.8pt;height:69pt;z-index:251653120;mso-position-horizontal-relative:page;mso-position-vertical-relative:page" filled="f" stroked="f" strokeweight="0">
            <v:textbox style="mso-next-textbox:#_x0000_s1256;mso-rotate-with-shape:t;mso-fit-text-to-shape:t" inset="0,0,0,0">
              <w:txbxContent>
                <w:p w:rsidR="00BD07FA" w:rsidRPr="003B4D6E" w:rsidRDefault="00BD07FA" w:rsidP="008E7D7C">
                  <w:pPr>
                    <w:pStyle w:val="BodyText2"/>
                    <w:rPr>
                      <w:color w:val="4F6228"/>
                      <w:sz w:val="24"/>
                    </w:rPr>
                  </w:pPr>
                  <w:r w:rsidRPr="003B4D6E">
                    <w:rPr>
                      <w:color w:val="4F6228"/>
                      <w:sz w:val="24"/>
                    </w:rPr>
                    <w:t>What you need to know today, to stay healthy for tomorrow.</w:t>
                  </w:r>
                </w:p>
              </w:txbxContent>
            </v:textbox>
            <w10:wrap anchorx="page" anchory="page"/>
          </v:shape>
        </w:pict>
      </w:r>
      <w:r w:rsidR="0002313A">
        <w:rPr>
          <w:noProof/>
        </w:rPr>
        <w:pict>
          <v:group id="_x0000_s1257" style="position:absolute;margin-left:862.05pt;margin-top:489.95pt;width:116.3pt;height:9pt;z-index:251657216;mso-position-horizontal-relative:page;mso-position-vertical-relative:page" coordorigin="13600,4070" coordsize="1965,180">
            <v:oval id="_x0000_s1258" style="position:absolute;left:15385;top:4070;width:180;height:180" filled="f" fillcolor="#fc9" strokecolor="white" strokeweight="1pt"/>
            <v:oval id="_x0000_s1259" style="position:absolute;left:15025;top:4070;width:180;height:180" filled="f" fillcolor="#fc9" strokecolor="white" strokeweight="1pt"/>
            <v:oval id="_x0000_s1260" style="position:absolute;left:14665;top:4070;width:180;height:180" filled="f" fillcolor="#fc9" strokecolor="white" strokeweight="1pt"/>
            <v:oval id="_x0000_s1261" style="position:absolute;left:14320;top:4070;width:180;height:180" filled="f" fillcolor="#fc9" strokecolor="white" strokeweight="1pt"/>
            <v:oval id="_x0000_s1262" style="position:absolute;left:13960;top:4070;width:180;height:180" filled="f" fillcolor="#fc9" strokecolor="white" strokeweight="1pt"/>
            <v:oval id="_x0000_s1263" style="position:absolute;left:13600;top:4070;width:180;height:180" filled="f" fillcolor="#fc9" strokecolor="white" strokeweight="1pt"/>
            <w10:wrap anchorx="page" anchory="page"/>
          </v:group>
        </w:pict>
      </w:r>
      <w:r w:rsidR="0002313A">
        <w:rPr>
          <w:noProof/>
        </w:rPr>
        <w:pict>
          <v:group id="_x0000_s1264" style="position:absolute;margin-left:850.3pt;margin-top:187.75pt;width:128.05pt;height:9pt;z-index:251656192;mso-position-horizontal-relative:page;mso-position-vertical-relative:page" coordorigin="13360,3830" coordsize="1965,180">
            <v:oval id="_x0000_s1265" style="position:absolute;left:15145;top:3830;width:180;height:180" filled="f" fillcolor="#fc9" strokecolor="white" strokeweight="1pt"/>
            <v:oval id="_x0000_s1266" style="position:absolute;left:14785;top:3830;width:180;height:180" filled="f" fillcolor="#fc9" strokecolor="white" strokeweight="1pt"/>
            <v:oval id="_x0000_s1267" style="position:absolute;left:14425;top:3830;width:180;height:180" filled="f" fillcolor="#fc9" strokecolor="white" strokeweight="1pt"/>
            <v:oval id="_x0000_s1268" style="position:absolute;left:14080;top:3830;width:180;height:180" filled="f" fillcolor="#fc9" strokecolor="white" strokeweight="1pt"/>
            <v:oval id="_x0000_s1269" style="position:absolute;left:13720;top:3830;width:180;height:180" filled="f" fillcolor="#fc9" strokecolor="white" strokeweight="1pt"/>
            <v:oval id="_x0000_s1270" style="position:absolute;left:13360;top:3830;width:180;height:180" filled="f" fillcolor="#fc9" strokecolor="white" strokeweight="1pt"/>
            <w10:wrap anchorx="page" anchory="page"/>
          </v:group>
        </w:pict>
      </w:r>
      <w:r w:rsidR="0002313A">
        <w:rPr>
          <w:noProof/>
        </w:rPr>
        <w:pict>
          <v:oval id="_x0000_s1271" style="position:absolute;margin-left:587.1pt;margin-top:193.1pt;width:175pt;height:175pt;z-index:251646976;mso-position-horizontal-relative:text;mso-position-vertical-relative:text" filled="f" strokecolor="white" strokeweight="1pt"/>
        </w:pict>
      </w:r>
      <w:r w:rsidR="0002313A">
        <w:rPr>
          <w:noProof/>
        </w:rPr>
        <w:pict>
          <v:oval id="_x0000_s1272" style="position:absolute;margin-left:554.1pt;margin-top:200.6pt;width:211pt;height:211pt;z-index:251648000;mso-position-horizontal-relative:text;mso-position-vertical-relative:text" filled="f" strokecolor="white" strokeweight="2pt"/>
        </w:pict>
      </w:r>
      <w:r w:rsidR="0002313A">
        <w:rPr>
          <w:noProof/>
        </w:rPr>
        <w:pict>
          <v:oval id="_x0000_s1273" style="position:absolute;margin-left:545.6pt;margin-top:174.1pt;width:244pt;height:244pt;z-index:251649024;mso-position-horizontal-relative:text;mso-position-vertical-relative:text" filled="f" strokecolor="white" strokeweight="2pt"/>
        </w:pict>
      </w:r>
      <w:r w:rsidR="00BD07FA">
        <w:br w:type="page"/>
      </w:r>
      <w:r w:rsidR="0002313A" w:rsidRPr="0002313A">
        <w:rPr>
          <w:noProof/>
          <w:color w:val="FFFFFF"/>
          <w:sz w:val="28"/>
        </w:rPr>
        <w:lastRenderedPageBreak/>
        <w:pict>
          <v:group id="_x0000_s1274" style="position:absolute;margin-left:-58.65pt;margin-top:2.4pt;width:1065.75pt;height:36.25pt;z-index:251659264;mso-position-horizontal-relative:margin;mso-position-vertical-relative:page" coordorigin="101,11285" coordsize="15210,725">
            <v:oval id="_x0000_s1275" style="position:absolute;left:13436;top:11285;width:480;height:480" filled="f" strokecolor="white" strokeweight="1.25pt"/>
            <v:oval id="_x0000_s1276" style="position:absolute;left:13901;top:11290;width:480;height:480" filled="f" strokecolor="white" strokeweight="1.25pt"/>
            <v:oval id="_x0000_s1277" style="position:absolute;left:14366;top:11285;width:480;height:480" filled="f" strokecolor="white" strokeweight="1.25pt"/>
            <v:oval id="_x0000_s1278" style="position:absolute;left:14831;top:11290;width:480;height:480" filled="f" strokecolor="white" strokeweight="1.25pt"/>
            <v:oval id="_x0000_s1279" style="position:absolute;left:11561;top:11285;width:480;height:480" filled="f" strokecolor="white" strokeweight="1.25pt"/>
            <v:oval id="_x0000_s1280" style="position:absolute;left:12026;top:11290;width:480;height:480" filled="f" strokecolor="white" strokeweight="1.25pt"/>
            <v:oval id="_x0000_s1281" style="position:absolute;left:12491;top:11285;width:480;height:480" filled="f" strokecolor="white" strokeweight="1.25pt"/>
            <v:oval id="_x0000_s1282" style="position:absolute;left:12956;top:11290;width:480;height:480" filled="f" strokecolor="white" strokeweight="1.25pt"/>
            <v:oval id="_x0000_s1283" style="position:absolute;left:9686;top:11285;width:480;height:480" filled="f" strokecolor="white" strokeweight="1.25pt"/>
            <v:oval id="_x0000_s1284" style="position:absolute;left:10151;top:11290;width:480;height:480" filled="f" strokecolor="white" strokeweight="1.25pt"/>
            <v:oval id="_x0000_s1285" style="position:absolute;left:10616;top:11285;width:480;height:480" filled="f" strokecolor="white" strokeweight="1.25pt"/>
            <v:oval id="_x0000_s1286" style="position:absolute;left:11081;top:11290;width:480;height:480" filled="f" strokecolor="white" strokeweight="1.25pt"/>
            <v:oval id="_x0000_s1287" style="position:absolute;left:7811;top:11285;width:480;height:480" filled="f" strokecolor="white" strokeweight="1.25pt"/>
            <v:oval id="_x0000_s1288" style="position:absolute;left:8276;top:11290;width:480;height:480" filled="f" strokecolor="white" strokeweight="1.25pt"/>
            <v:oval id="_x0000_s1289" style="position:absolute;left:8741;top:11285;width:480;height:480" filled="f" strokecolor="white" strokeweight="1.25pt"/>
            <v:oval id="_x0000_s1290" style="position:absolute;left:9206;top:11290;width:480;height:480" filled="f" strokecolor="white" strokeweight="1.25pt"/>
            <v:oval id="_x0000_s1291" style="position:absolute;left:5951;top:11285;width:480;height:480" filled="f" strokecolor="white" strokeweight="1.25pt"/>
            <v:oval id="_x0000_s1292" style="position:absolute;left:6416;top:11290;width:480;height:480" filled="f" strokecolor="white" strokeweight="1.25pt"/>
            <v:oval id="_x0000_s1293" style="position:absolute;left:6881;top:11285;width:480;height:480" filled="f" strokecolor="white" strokeweight="1.25pt"/>
            <v:oval id="_x0000_s1294" style="position:absolute;left:7346;top:11290;width:480;height:480" filled="f" strokecolor="white" strokeweight="1.25pt"/>
            <v:oval id="_x0000_s1295" style="position:absolute;left:4076;top:11285;width:480;height:480" filled="f" strokecolor="white" strokeweight="1.25pt"/>
            <v:oval id="_x0000_s1296" style="position:absolute;left:4541;top:11290;width:480;height:480" filled="f" strokecolor="white" strokeweight="1.25pt"/>
            <v:oval id="_x0000_s1297" style="position:absolute;left:5006;top:11285;width:480;height:480" filled="f" strokecolor="white" strokeweight="1.25pt"/>
            <v:oval id="_x0000_s1298" style="position:absolute;left:5471;top:11290;width:480;height:480" filled="f" strokecolor="white" strokeweight="1.25pt"/>
            <v:oval id="_x0000_s1299" style="position:absolute;left:8051;top:11525;width:480;height:480" filled="f" strokecolor="white" strokeweight="1.25pt"/>
            <v:oval id="_x0000_s1300" style="position:absolute;left:6191;top:11525;width:480;height:480" filled="f" strokecolor="white" strokeweight="1.25pt"/>
            <v:oval id="_x0000_s1301" style="position:absolute;left:6656;top:11530;width:480;height:480" filled="f" strokecolor="white" strokeweight="1.25pt"/>
            <v:oval id="_x0000_s1302" style="position:absolute;left:7121;top:11525;width:480;height:480" filled="f" strokecolor="white" strokeweight="1.25pt"/>
            <v:oval id="_x0000_s1303" style="position:absolute;left:7586;top:11530;width:480;height:480" filled="f" strokecolor="white" strokeweight="1.25pt"/>
            <v:oval id="_x0000_s1304" style="position:absolute;left:4316;top:11525;width:480;height:480" filled="f" strokecolor="white" strokeweight="1.25pt"/>
            <v:oval id="_x0000_s1305" style="position:absolute;left:4781;top:11530;width:480;height:480" filled="f" strokecolor="white" strokeweight="1.25pt"/>
            <v:oval id="_x0000_s1306" style="position:absolute;left:5246;top:11525;width:480;height:480" filled="f" strokecolor="white" strokeweight="1.25pt"/>
            <v:oval id="_x0000_s1307" style="position:absolute;left:5711;top:11530;width:480;height:480" filled="f" strokecolor="white" strokeweight="1.25pt"/>
            <v:oval id="_x0000_s1308" style="position:absolute;left:13676;top:11525;width:480;height:480" filled="f" strokecolor="white" strokeweight="1.25pt"/>
            <v:oval id="_x0000_s1309" style="position:absolute;left:14141;top:11530;width:480;height:480" filled="f" strokecolor="white" strokeweight="1.25pt"/>
            <v:oval id="_x0000_s1310" style="position:absolute;left:14606;top:11525;width:480;height:480" filled="f" strokecolor="white" strokeweight="1.25pt"/>
            <v:oval id="_x0000_s1311" style="position:absolute;left:11801;top:11525;width:480;height:480" filled="f" strokecolor="white" strokeweight="1.25pt"/>
            <v:oval id="_x0000_s1312" style="position:absolute;left:12266;top:11530;width:480;height:480" filled="f" strokecolor="white" strokeweight="1.25pt"/>
            <v:oval id="_x0000_s1313" style="position:absolute;left:12731;top:11525;width:480;height:480" filled="f" strokecolor="white" strokeweight="1.25pt"/>
            <v:oval id="_x0000_s1314" style="position:absolute;left:13196;top:11530;width:480;height:480" filled="f" strokecolor="white" strokeweight="1.25pt"/>
            <v:oval id="_x0000_s1315" style="position:absolute;left:9926;top:11525;width:480;height:480" filled="f" strokecolor="white" strokeweight="1.25pt"/>
            <v:oval id="_x0000_s1316" style="position:absolute;left:10391;top:11530;width:480;height:480" filled="f" strokecolor="white" strokeweight="1.25pt"/>
            <v:oval id="_x0000_s1317" style="position:absolute;left:10856;top:11525;width:480;height:480" filled="f" strokecolor="white" strokeweight="1.25pt"/>
            <v:oval id="_x0000_s1318" style="position:absolute;left:11321;top:11530;width:480;height:480" filled="f" strokecolor="white" strokeweight="1.25pt"/>
            <v:oval id="_x0000_s1319" style="position:absolute;left:9446;top:11530;width:480;height:480" filled="f" strokecolor="white" strokeweight="1.25pt"/>
            <v:oval id="_x0000_s1320" style="position:absolute;left:8991;top:11525;width:480;height:480" filled="f" strokecolor="white" strokeweight="1.25pt"/>
            <v:oval id="_x0000_s1321" style="position:absolute;left:8511;top:11530;width:480;height:480" filled="f" strokecolor="white" strokeweight="1.25pt"/>
            <v:oval id="_x0000_s1322" style="position:absolute;left:3596;top:11290;width:480;height:480" filled="f" strokecolor="white" strokeweight="1.25pt"/>
            <v:oval id="_x0000_s1323" style="position:absolute;left:1736;top:11290;width:480;height:480" filled="f" strokecolor="white" strokeweight="1.25pt"/>
            <v:oval id="_x0000_s1324" style="position:absolute;left:2666;top:11290;width:480;height:480" filled="f" strokecolor="white" strokeweight="1.25pt"/>
            <v:oval id="_x0000_s1325" style="position:absolute;left:791;top:11290;width:480;height:480" filled="f" strokecolor="white" strokeweight="1.25pt"/>
            <v:oval id="_x0000_s1326" style="position:absolute;left:3371;top:11525;width:480;height:480" filled="f" strokecolor="white" strokeweight="1.25pt"/>
            <v:oval id="_x0000_s1327" style="position:absolute;left:1511;top:11525;width:480;height:480" filled="f" strokecolor="white" strokeweight="1.25pt"/>
            <v:oval id="_x0000_s1328" style="position:absolute;left:1976;top:11530;width:480;height:480" filled="f" strokecolor="white" strokeweight="1.25pt"/>
            <v:oval id="_x0000_s1329" style="position:absolute;left:2441;top:11525;width:480;height:480" filled="f" strokecolor="white" strokeweight="1.25pt"/>
            <v:oval id="_x0000_s1330" style="position:absolute;left:2906;top:11530;width:480;height:480" filled="f" strokecolor="white" strokeweight="1.25pt"/>
            <v:oval id="_x0000_s1331" style="position:absolute;left:101;top:11530;width:480;height:480" filled="f" strokecolor="white" strokeweight="1.25pt"/>
            <v:oval id="_x0000_s1332" style="position:absolute;left:566;top:11525;width:480;height:480" filled="f" strokecolor="white" strokeweight="1.25pt"/>
            <v:oval id="_x0000_s1333" style="position:absolute;left:1031;top:11530;width:480;height:480" filled="f" strokecolor="white" strokeweight="1.25pt"/>
            <v:oval id="_x0000_s1334" style="position:absolute;left:4311;top:11525;width:480;height:480" filled="f" strokecolor="white" strokeweight="1.25pt"/>
            <v:oval id="_x0000_s1335" style="position:absolute;left:3831;top:11530;width:480;height:480" filled="f" strokecolor="white" strokeweight="1.25pt"/>
            <v:oval id="_x0000_s1336" style="position:absolute;left:296;top:11335;width:480;height:480" filled="f" strokecolor="white" strokeweight="1.25pt"/>
            <v:oval id="_x0000_s1337" style="position:absolute;left:1271;top:11290;width:480;height:480" filled="f" strokecolor="white" strokeweight="1.25pt"/>
            <v:oval id="_x0000_s1338" style="position:absolute;left:2201;top:11305;width:480;height:480" filled="f" strokecolor="white" strokeweight="1.25pt"/>
            <v:oval id="_x0000_s1339" style="position:absolute;left:3131;top:11305;width:480;height:480" filled="f" strokecolor="white" strokeweight="1.25pt"/>
            <w10:wrap anchorx="margin" anchory="page"/>
          </v:group>
        </w:pict>
      </w:r>
      <w:r w:rsidR="0002313A" w:rsidRPr="0002313A">
        <w:rPr>
          <w:noProof/>
          <w:color w:val="FFFFFF"/>
          <w:sz w:val="28"/>
        </w:rPr>
        <w:pict>
          <v:rect id="_x0000_s1340" style="position:absolute;margin-left:8.25pt;margin-top:9.4pt;width:988.5pt;height:594.6pt;z-index:-251671552;mso-position-horizontal-relative:page;mso-position-vertical-relative:page" fillcolor="#c2d69b" strokecolor="#c2d69b" strokeweight="1pt">
            <v:fill color2="#eaf1dd" angle="-45" focus="-50%" type="gradient"/>
            <v:shadow on="t" type="perspective" color="#4e6128" opacity=".5" offset="1pt" offset2="-3pt"/>
            <w10:wrap anchorx="page" anchory="page"/>
          </v:rect>
        </w:pict>
      </w:r>
      <w:r w:rsidR="00BD07FA" w:rsidRPr="002D650B">
        <w:rPr>
          <w:color w:val="4F6228"/>
          <w:sz w:val="32"/>
        </w:rPr>
        <w:t>what causes HTN?</w:t>
      </w:r>
    </w:p>
    <w:p w:rsidR="00BD07FA" w:rsidRPr="002D650B" w:rsidRDefault="00BD07FA" w:rsidP="00EE1978">
      <w:pPr>
        <w:pStyle w:val="List"/>
        <w:numPr>
          <w:ilvl w:val="0"/>
          <w:numId w:val="0"/>
        </w:numPr>
        <w:spacing w:before="0" w:line="288" w:lineRule="auto"/>
        <w:rPr>
          <w:color w:val="000000"/>
          <w:sz w:val="24"/>
        </w:rPr>
      </w:pPr>
      <w:r w:rsidRPr="002D650B">
        <w:rPr>
          <w:noProof/>
          <w:color w:val="000000"/>
          <w:sz w:val="24"/>
        </w:rPr>
        <w:t xml:space="preserve">Primary or </w:t>
      </w:r>
      <w:r w:rsidRPr="002D650B">
        <w:rPr>
          <w:i/>
          <w:noProof/>
          <w:color w:val="000000"/>
          <w:sz w:val="24"/>
        </w:rPr>
        <w:t>essential</w:t>
      </w:r>
      <w:r w:rsidRPr="002D650B">
        <w:rPr>
          <w:noProof/>
          <w:color w:val="000000"/>
          <w:sz w:val="24"/>
        </w:rPr>
        <w:t xml:space="preserve"> HTN can be caused by several factors. </w:t>
      </w:r>
      <w:r w:rsidRPr="002D650B">
        <w:rPr>
          <w:color w:val="000000"/>
          <w:sz w:val="24"/>
        </w:rPr>
        <w:t xml:space="preserve">After discussing your medical history, your doctor will rule out more serious causes of high blood pressure with a physical exam and some simple blood tests.  </w:t>
      </w:r>
    </w:p>
    <w:p w:rsidR="00BD07FA" w:rsidRPr="002D650B" w:rsidRDefault="00BD07FA" w:rsidP="00EE1978">
      <w:pPr>
        <w:pStyle w:val="BodyText"/>
        <w:spacing w:after="120" w:line="288" w:lineRule="auto"/>
        <w:rPr>
          <w:color w:val="000000"/>
          <w:sz w:val="24"/>
        </w:rPr>
      </w:pPr>
      <w:r w:rsidRPr="002D650B">
        <w:rPr>
          <w:noProof/>
          <w:color w:val="000000"/>
          <w:sz w:val="24"/>
        </w:rPr>
        <w:t>Some uncontrollable factors that may predispose a person to having high blood pressure</w:t>
      </w:r>
      <w:r>
        <w:rPr>
          <w:noProof/>
          <w:color w:val="000000"/>
          <w:sz w:val="24"/>
        </w:rPr>
        <w:t xml:space="preserve"> (HTN) </w:t>
      </w:r>
      <w:r w:rsidRPr="002D650B">
        <w:rPr>
          <w:noProof/>
          <w:color w:val="000000"/>
          <w:sz w:val="24"/>
        </w:rPr>
        <w:t xml:space="preserve"> include:</w:t>
      </w:r>
    </w:p>
    <w:p w:rsidR="00BD07FA" w:rsidRPr="002D650B" w:rsidRDefault="001E6CF7" w:rsidP="00EE1978">
      <w:pPr>
        <w:pStyle w:val="List"/>
        <w:numPr>
          <w:ilvl w:val="0"/>
          <w:numId w:val="20"/>
        </w:numPr>
        <w:spacing w:before="0" w:line="288" w:lineRule="auto"/>
        <w:ind w:left="360"/>
        <w:rPr>
          <w:color w:val="000000"/>
          <w:sz w:val="24"/>
        </w:rPr>
      </w:pPr>
      <w:r>
        <w:rPr>
          <w:noProof/>
        </w:rPr>
        <w:drawing>
          <wp:anchor distT="0" distB="0" distL="114300" distR="114300" simplePos="0" relativeHeight="251669504" behindDoc="0" locked="0" layoutInCell="1" allowOverlap="1">
            <wp:simplePos x="0" y="0"/>
            <wp:positionH relativeFrom="column">
              <wp:posOffset>-26670</wp:posOffset>
            </wp:positionH>
            <wp:positionV relativeFrom="paragraph">
              <wp:posOffset>137160</wp:posOffset>
            </wp:positionV>
            <wp:extent cx="1078230" cy="1358265"/>
            <wp:effectExtent l="19050" t="0" r="7620" b="0"/>
            <wp:wrapSquare wrapText="bothSides"/>
            <wp:docPr id="3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1078230" cy="1358265"/>
                    </a:xfrm>
                    <a:prstGeom prst="rect">
                      <a:avLst/>
                    </a:prstGeom>
                    <a:noFill/>
                  </pic:spPr>
                </pic:pic>
              </a:graphicData>
            </a:graphic>
          </wp:anchor>
        </w:drawing>
      </w:r>
      <w:r w:rsidR="00BD07FA" w:rsidRPr="002D650B">
        <w:rPr>
          <w:b/>
          <w:color w:val="000000"/>
          <w:sz w:val="24"/>
        </w:rPr>
        <w:t>Ethnicity</w:t>
      </w:r>
      <w:r w:rsidR="00BD07FA" w:rsidRPr="002D650B">
        <w:rPr>
          <w:color w:val="000000"/>
          <w:sz w:val="24"/>
        </w:rPr>
        <w:t xml:space="preserve">. HTN is more common and often more severe in Blacks. </w:t>
      </w:r>
    </w:p>
    <w:p w:rsidR="00BD07FA" w:rsidRPr="00EE1978" w:rsidRDefault="00BD07FA" w:rsidP="00EE1978">
      <w:pPr>
        <w:pStyle w:val="List"/>
        <w:numPr>
          <w:ilvl w:val="0"/>
          <w:numId w:val="19"/>
        </w:numPr>
        <w:spacing w:before="0" w:line="288" w:lineRule="auto"/>
        <w:ind w:left="360"/>
        <w:rPr>
          <w:color w:val="000000"/>
          <w:sz w:val="24"/>
        </w:rPr>
      </w:pPr>
      <w:r w:rsidRPr="002D650B">
        <w:rPr>
          <w:b/>
          <w:color w:val="000000"/>
          <w:sz w:val="24"/>
        </w:rPr>
        <w:t>Family history</w:t>
      </w:r>
      <w:r w:rsidRPr="002D650B">
        <w:rPr>
          <w:color w:val="000000"/>
          <w:sz w:val="24"/>
        </w:rPr>
        <w:t xml:space="preserve"> of HTN. Be sure to tell the doctor if either of your parents had high blood pressure. </w:t>
      </w:r>
    </w:p>
    <w:p w:rsidR="00BD07FA" w:rsidRPr="002D650B" w:rsidRDefault="00BD07FA" w:rsidP="00EE1978">
      <w:pPr>
        <w:pStyle w:val="List"/>
        <w:numPr>
          <w:ilvl w:val="0"/>
          <w:numId w:val="0"/>
        </w:numPr>
        <w:spacing w:before="0" w:line="288" w:lineRule="auto"/>
        <w:rPr>
          <w:color w:val="000000"/>
          <w:sz w:val="24"/>
        </w:rPr>
      </w:pPr>
      <w:r w:rsidRPr="002D650B">
        <w:rPr>
          <w:color w:val="000000"/>
          <w:sz w:val="24"/>
        </w:rPr>
        <w:t xml:space="preserve">Other, more common, causes of HTN that can be controlled include: </w:t>
      </w:r>
    </w:p>
    <w:p w:rsidR="00BD07FA" w:rsidRPr="002D650B" w:rsidRDefault="00BD07FA" w:rsidP="00EE1978">
      <w:pPr>
        <w:pStyle w:val="List"/>
        <w:numPr>
          <w:ilvl w:val="0"/>
          <w:numId w:val="21"/>
        </w:numPr>
        <w:spacing w:before="0" w:line="288" w:lineRule="auto"/>
        <w:rPr>
          <w:color w:val="000000"/>
          <w:sz w:val="24"/>
        </w:rPr>
      </w:pPr>
      <w:r w:rsidRPr="002D650B">
        <w:rPr>
          <w:color w:val="000000"/>
          <w:sz w:val="24"/>
        </w:rPr>
        <w:t xml:space="preserve">High </w:t>
      </w:r>
      <w:r w:rsidRPr="002D650B">
        <w:rPr>
          <w:b/>
          <w:color w:val="000000"/>
          <w:sz w:val="24"/>
        </w:rPr>
        <w:t>salt</w:t>
      </w:r>
      <w:r w:rsidRPr="002D650B">
        <w:rPr>
          <w:color w:val="000000"/>
          <w:sz w:val="24"/>
        </w:rPr>
        <w:t xml:space="preserve"> (sodium) consumption</w:t>
      </w:r>
    </w:p>
    <w:p w:rsidR="00BD07FA" w:rsidRPr="002D650B" w:rsidRDefault="00BD07FA" w:rsidP="00EE1978">
      <w:pPr>
        <w:pStyle w:val="List"/>
        <w:numPr>
          <w:ilvl w:val="0"/>
          <w:numId w:val="21"/>
        </w:numPr>
        <w:spacing w:before="0" w:line="288" w:lineRule="auto"/>
        <w:rPr>
          <w:color w:val="000000"/>
          <w:sz w:val="24"/>
        </w:rPr>
      </w:pPr>
      <w:r w:rsidRPr="002D650B">
        <w:rPr>
          <w:b/>
          <w:color w:val="000000"/>
          <w:sz w:val="24"/>
        </w:rPr>
        <w:t>Alcohol</w:t>
      </w:r>
      <w:r w:rsidRPr="002D650B">
        <w:rPr>
          <w:color w:val="000000"/>
          <w:sz w:val="24"/>
        </w:rPr>
        <w:t xml:space="preserve"> consumption</w:t>
      </w:r>
    </w:p>
    <w:p w:rsidR="00BD07FA" w:rsidRPr="002D650B" w:rsidRDefault="00BD07FA" w:rsidP="00EE1978">
      <w:pPr>
        <w:pStyle w:val="List"/>
        <w:numPr>
          <w:ilvl w:val="0"/>
          <w:numId w:val="21"/>
        </w:numPr>
        <w:spacing w:before="0" w:line="288" w:lineRule="auto"/>
        <w:rPr>
          <w:color w:val="000000"/>
          <w:sz w:val="24"/>
        </w:rPr>
      </w:pPr>
      <w:r w:rsidRPr="002D650B">
        <w:rPr>
          <w:color w:val="000000"/>
          <w:sz w:val="24"/>
        </w:rPr>
        <w:t xml:space="preserve">Weight gain and/or </w:t>
      </w:r>
      <w:r w:rsidRPr="002D650B">
        <w:rPr>
          <w:b/>
          <w:color w:val="000000"/>
          <w:sz w:val="24"/>
        </w:rPr>
        <w:t>obesity</w:t>
      </w:r>
    </w:p>
    <w:p w:rsidR="00BD07FA" w:rsidRPr="002D650B" w:rsidRDefault="00BD07FA" w:rsidP="00EE1978">
      <w:pPr>
        <w:pStyle w:val="List"/>
        <w:numPr>
          <w:ilvl w:val="0"/>
          <w:numId w:val="21"/>
        </w:numPr>
        <w:spacing w:before="0" w:line="288" w:lineRule="auto"/>
        <w:rPr>
          <w:b/>
          <w:color w:val="000000"/>
          <w:sz w:val="24"/>
        </w:rPr>
      </w:pPr>
      <w:r w:rsidRPr="002D650B">
        <w:rPr>
          <w:b/>
          <w:color w:val="000000"/>
          <w:sz w:val="24"/>
        </w:rPr>
        <w:t>Physical inactivity</w:t>
      </w:r>
    </w:p>
    <w:p w:rsidR="00BD07FA" w:rsidRPr="002D650B" w:rsidRDefault="00BD07FA" w:rsidP="00EE1978">
      <w:pPr>
        <w:pStyle w:val="List"/>
        <w:numPr>
          <w:ilvl w:val="0"/>
          <w:numId w:val="21"/>
        </w:numPr>
        <w:spacing w:before="0" w:line="288" w:lineRule="auto"/>
        <w:rPr>
          <w:color w:val="000000"/>
          <w:sz w:val="24"/>
        </w:rPr>
      </w:pPr>
      <w:r w:rsidRPr="002D650B">
        <w:rPr>
          <w:color w:val="000000"/>
          <w:sz w:val="24"/>
        </w:rPr>
        <w:t xml:space="preserve">High </w:t>
      </w:r>
      <w:r w:rsidRPr="002D650B">
        <w:rPr>
          <w:b/>
          <w:color w:val="000000"/>
          <w:sz w:val="24"/>
        </w:rPr>
        <w:t>cholesterol</w:t>
      </w:r>
      <w:r w:rsidRPr="002D650B">
        <w:rPr>
          <w:color w:val="000000"/>
          <w:sz w:val="24"/>
        </w:rPr>
        <w:t xml:space="preserve"> levels</w:t>
      </w:r>
    </w:p>
    <w:p w:rsidR="00BD07FA" w:rsidRDefault="00BD07FA" w:rsidP="00836BAE">
      <w:pPr>
        <w:pStyle w:val="Heading3"/>
        <w:rPr>
          <w:sz w:val="32"/>
        </w:rPr>
      </w:pPr>
    </w:p>
    <w:p w:rsidR="00BD07FA" w:rsidRPr="00265B9F" w:rsidRDefault="00BD07FA" w:rsidP="00836BAE">
      <w:pPr>
        <w:pStyle w:val="Heading3"/>
        <w:rPr>
          <w:sz w:val="32"/>
        </w:rPr>
      </w:pPr>
      <w:r w:rsidRPr="002D650B">
        <w:rPr>
          <w:color w:val="4F6228"/>
          <w:sz w:val="32"/>
        </w:rPr>
        <w:lastRenderedPageBreak/>
        <w:t>How does HTN Affect my health?</w:t>
      </w:r>
    </w:p>
    <w:p w:rsidR="00BD07FA" w:rsidRPr="002D650B" w:rsidRDefault="00BD07FA" w:rsidP="00EE1978">
      <w:pPr>
        <w:spacing w:after="120" w:line="288" w:lineRule="auto"/>
        <w:rPr>
          <w:rFonts w:ascii="Arial" w:hAnsi="Arial" w:cs="Arial"/>
          <w:color w:val="000000"/>
        </w:rPr>
      </w:pPr>
      <w:r w:rsidRPr="002D650B">
        <w:rPr>
          <w:rFonts w:ascii="Arial" w:hAnsi="Arial" w:cs="Arial"/>
          <w:color w:val="000000"/>
        </w:rPr>
        <w:t>High blood pressure</w:t>
      </w:r>
      <w:r>
        <w:rPr>
          <w:rFonts w:ascii="Arial" w:hAnsi="Arial" w:cs="Arial"/>
          <w:color w:val="000000"/>
        </w:rPr>
        <w:t xml:space="preserve"> causes strain on the heart and arteries and can eventually damage other organs, if left untreated. Untreated HTN </w:t>
      </w:r>
      <w:r w:rsidRPr="002D650B">
        <w:rPr>
          <w:rFonts w:ascii="Arial" w:hAnsi="Arial" w:cs="Arial"/>
          <w:color w:val="000000"/>
        </w:rPr>
        <w:t>can cause serious health complications, including:</w:t>
      </w:r>
    </w:p>
    <w:p w:rsidR="00BD07FA" w:rsidRPr="002D650B" w:rsidRDefault="00BD07FA" w:rsidP="00EE1978">
      <w:pPr>
        <w:pStyle w:val="ListParagraph"/>
        <w:numPr>
          <w:ilvl w:val="0"/>
          <w:numId w:val="22"/>
        </w:numPr>
        <w:spacing w:after="120" w:line="288" w:lineRule="auto"/>
        <w:contextualSpacing w:val="0"/>
        <w:rPr>
          <w:rFonts w:ascii="Arial" w:hAnsi="Arial" w:cs="Arial"/>
          <w:color w:val="000000"/>
        </w:rPr>
      </w:pPr>
      <w:r w:rsidRPr="002D650B">
        <w:rPr>
          <w:rFonts w:ascii="Arial" w:hAnsi="Arial" w:cs="Arial"/>
          <w:color w:val="000000"/>
        </w:rPr>
        <w:t xml:space="preserve">Premature </w:t>
      </w:r>
      <w:r w:rsidRPr="00406657">
        <w:rPr>
          <w:rFonts w:ascii="Arial" w:hAnsi="Arial" w:cs="Arial"/>
          <w:b/>
          <w:color w:val="000000"/>
        </w:rPr>
        <w:t>cardiovascular</w:t>
      </w:r>
      <w:r w:rsidRPr="002D650B">
        <w:rPr>
          <w:rFonts w:ascii="Arial" w:hAnsi="Arial" w:cs="Arial"/>
          <w:color w:val="000000"/>
        </w:rPr>
        <w:t xml:space="preserve"> (heart and lung) disease </w:t>
      </w:r>
    </w:p>
    <w:p w:rsidR="00BD07FA" w:rsidRPr="002D650B" w:rsidRDefault="001E6CF7" w:rsidP="00EE1978">
      <w:pPr>
        <w:pStyle w:val="ListParagraph"/>
        <w:numPr>
          <w:ilvl w:val="0"/>
          <w:numId w:val="22"/>
        </w:numPr>
        <w:spacing w:after="120" w:line="288" w:lineRule="auto"/>
        <w:contextualSpacing w:val="0"/>
        <w:rPr>
          <w:rFonts w:ascii="Arial" w:hAnsi="Arial" w:cs="Arial"/>
          <w:color w:val="000000"/>
        </w:rPr>
      </w:pPr>
      <w:r>
        <w:rPr>
          <w:noProof/>
        </w:rPr>
        <w:drawing>
          <wp:anchor distT="0" distB="0" distL="114300" distR="114300" simplePos="0" relativeHeight="251670528" behindDoc="1" locked="0" layoutInCell="1" allowOverlap="1">
            <wp:simplePos x="0" y="0"/>
            <wp:positionH relativeFrom="column">
              <wp:posOffset>1948180</wp:posOffset>
            </wp:positionH>
            <wp:positionV relativeFrom="paragraph">
              <wp:posOffset>309880</wp:posOffset>
            </wp:positionV>
            <wp:extent cx="1495425" cy="1167130"/>
            <wp:effectExtent l="0" t="0" r="0" b="0"/>
            <wp:wrapTight wrapText="bothSides">
              <wp:wrapPolygon edited="0">
                <wp:start x="6604" y="1410"/>
                <wp:lineTo x="4127" y="2820"/>
                <wp:lineTo x="1101" y="5993"/>
                <wp:lineTo x="825" y="9166"/>
                <wp:lineTo x="1376" y="11634"/>
                <wp:lineTo x="2476" y="13397"/>
                <wp:lineTo x="11282" y="18333"/>
                <wp:lineTo x="14308" y="19743"/>
                <wp:lineTo x="14583" y="19743"/>
                <wp:lineTo x="17060" y="19743"/>
                <wp:lineTo x="17335" y="19743"/>
                <wp:lineTo x="18161" y="18686"/>
                <wp:lineTo x="18436" y="12692"/>
                <wp:lineTo x="19536" y="8109"/>
                <wp:lineTo x="19536" y="6346"/>
                <wp:lineTo x="15409" y="3878"/>
                <wp:lineTo x="8805" y="1410"/>
                <wp:lineTo x="6604" y="1410"/>
              </wp:wrapPolygon>
            </wp:wrapTight>
            <wp:docPr id="3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a:stretch>
                      <a:fillRect/>
                    </a:stretch>
                  </pic:blipFill>
                  <pic:spPr bwMode="auto">
                    <a:xfrm>
                      <a:off x="0" y="0"/>
                      <a:ext cx="1495425" cy="1167130"/>
                    </a:xfrm>
                    <a:prstGeom prst="rect">
                      <a:avLst/>
                    </a:prstGeom>
                    <a:noFill/>
                  </pic:spPr>
                </pic:pic>
              </a:graphicData>
            </a:graphic>
          </wp:anchor>
        </w:drawing>
      </w:r>
      <w:r w:rsidR="00BD07FA" w:rsidRPr="002D650B">
        <w:rPr>
          <w:rFonts w:ascii="Arial" w:hAnsi="Arial" w:cs="Arial"/>
          <w:color w:val="000000"/>
        </w:rPr>
        <w:t>Abnormal heart rhythms, heart failure, and heart attacks</w:t>
      </w:r>
    </w:p>
    <w:p w:rsidR="00BD07FA" w:rsidRPr="002D650B" w:rsidRDefault="00BD07FA" w:rsidP="00EE1978">
      <w:pPr>
        <w:pStyle w:val="ListParagraph"/>
        <w:numPr>
          <w:ilvl w:val="0"/>
          <w:numId w:val="22"/>
        </w:numPr>
        <w:spacing w:after="120" w:line="288" w:lineRule="auto"/>
        <w:contextualSpacing w:val="0"/>
        <w:rPr>
          <w:rFonts w:ascii="Arial" w:hAnsi="Arial" w:cs="Arial"/>
          <w:color w:val="000000"/>
        </w:rPr>
      </w:pPr>
      <w:r w:rsidRPr="00406657">
        <w:rPr>
          <w:rFonts w:ascii="Arial" w:hAnsi="Arial" w:cs="Arial"/>
          <w:b/>
          <w:color w:val="000000"/>
        </w:rPr>
        <w:t>Strokes</w:t>
      </w:r>
      <w:r w:rsidRPr="002D650B">
        <w:rPr>
          <w:rFonts w:ascii="Arial" w:hAnsi="Arial" w:cs="Arial"/>
          <w:color w:val="000000"/>
        </w:rPr>
        <w:t xml:space="preserve"> and bleeds in the brain</w:t>
      </w:r>
    </w:p>
    <w:p w:rsidR="00BD07FA" w:rsidRPr="002D650B" w:rsidRDefault="00BD07FA" w:rsidP="00EE1978">
      <w:pPr>
        <w:pStyle w:val="ListParagraph"/>
        <w:numPr>
          <w:ilvl w:val="0"/>
          <w:numId w:val="22"/>
        </w:numPr>
        <w:spacing w:after="120" w:line="288" w:lineRule="auto"/>
        <w:contextualSpacing w:val="0"/>
        <w:rPr>
          <w:rFonts w:ascii="Arial" w:hAnsi="Arial" w:cs="Arial"/>
          <w:color w:val="000000"/>
        </w:rPr>
      </w:pPr>
      <w:r w:rsidRPr="002D650B">
        <w:rPr>
          <w:rFonts w:ascii="Arial" w:hAnsi="Arial" w:cs="Arial"/>
          <w:color w:val="000000"/>
        </w:rPr>
        <w:t>Kidney disease</w:t>
      </w:r>
    </w:p>
    <w:p w:rsidR="00BD07FA" w:rsidRPr="00406657" w:rsidRDefault="00BD07FA" w:rsidP="00EE1978">
      <w:pPr>
        <w:pStyle w:val="ListParagraph"/>
        <w:numPr>
          <w:ilvl w:val="0"/>
          <w:numId w:val="22"/>
        </w:numPr>
        <w:spacing w:after="120" w:line="288" w:lineRule="auto"/>
        <w:contextualSpacing w:val="0"/>
        <w:rPr>
          <w:rFonts w:ascii="Arial" w:hAnsi="Arial" w:cs="Arial"/>
          <w:b/>
          <w:color w:val="000000"/>
        </w:rPr>
      </w:pPr>
      <w:r w:rsidRPr="00406657">
        <w:rPr>
          <w:rFonts w:ascii="Arial" w:hAnsi="Arial" w:cs="Arial"/>
          <w:b/>
          <w:color w:val="000000"/>
        </w:rPr>
        <w:t xml:space="preserve">Death </w:t>
      </w:r>
    </w:p>
    <w:p w:rsidR="00BD07FA" w:rsidRPr="002D650B" w:rsidRDefault="00BD07FA" w:rsidP="00985FEF">
      <w:pPr>
        <w:pStyle w:val="Heading3"/>
        <w:rPr>
          <w:color w:val="4F6228"/>
        </w:rPr>
      </w:pPr>
      <w:r w:rsidRPr="002D650B">
        <w:rPr>
          <w:color w:val="4F6228"/>
          <w:sz w:val="32"/>
        </w:rPr>
        <w:t>What can I do to control my HTN?</w:t>
      </w:r>
    </w:p>
    <w:p w:rsidR="00BD07FA" w:rsidRPr="002D650B" w:rsidRDefault="001E6CF7" w:rsidP="00265B9F">
      <w:pPr>
        <w:pStyle w:val="BodyText"/>
        <w:spacing w:after="120" w:line="288" w:lineRule="auto"/>
        <w:ind w:left="720"/>
        <w:rPr>
          <w:noProof/>
          <w:color w:val="000000"/>
          <w:sz w:val="24"/>
          <w:szCs w:val="24"/>
        </w:rPr>
      </w:pPr>
      <w:r>
        <w:rPr>
          <w:noProof/>
        </w:rPr>
        <w:drawing>
          <wp:anchor distT="0" distB="0" distL="114300" distR="114300" simplePos="0" relativeHeight="251664384" behindDoc="1" locked="0" layoutInCell="1" allowOverlap="1">
            <wp:simplePos x="0" y="0"/>
            <wp:positionH relativeFrom="column">
              <wp:posOffset>-194310</wp:posOffset>
            </wp:positionH>
            <wp:positionV relativeFrom="paragraph">
              <wp:posOffset>100330</wp:posOffset>
            </wp:positionV>
            <wp:extent cx="982345" cy="1349375"/>
            <wp:effectExtent l="19050" t="0" r="8255" b="3175"/>
            <wp:wrapSquare wrapText="bothSides"/>
            <wp:docPr id="31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2"/>
                    <a:srcRect/>
                    <a:stretch>
                      <a:fillRect/>
                    </a:stretch>
                  </pic:blipFill>
                  <pic:spPr bwMode="auto">
                    <a:xfrm flipH="1">
                      <a:off x="0" y="0"/>
                      <a:ext cx="982345" cy="1349375"/>
                    </a:xfrm>
                    <a:prstGeom prst="rect">
                      <a:avLst/>
                    </a:prstGeom>
                    <a:noFill/>
                  </pic:spPr>
                </pic:pic>
              </a:graphicData>
            </a:graphic>
          </wp:anchor>
        </w:drawing>
      </w:r>
      <w:r w:rsidR="00BD07FA" w:rsidRPr="002D650B">
        <w:rPr>
          <w:noProof/>
          <w:color w:val="000000"/>
          <w:sz w:val="24"/>
          <w:szCs w:val="24"/>
        </w:rPr>
        <w:t>Treatment often begins at home; increasing physical activity levels</w:t>
      </w:r>
      <w:r w:rsidR="00BD07FA">
        <w:rPr>
          <w:noProof/>
          <w:color w:val="000000"/>
          <w:sz w:val="24"/>
          <w:szCs w:val="24"/>
        </w:rPr>
        <w:t>, losing weight,</w:t>
      </w:r>
      <w:r w:rsidR="00BD07FA" w:rsidRPr="002D650B">
        <w:rPr>
          <w:noProof/>
          <w:color w:val="000000"/>
          <w:sz w:val="24"/>
          <w:szCs w:val="24"/>
        </w:rPr>
        <w:t xml:space="preserve"> and improving eating habits can sometimes be enough to reduce or resolve blood pressue. When diet and exercise are not enough, you</w:t>
      </w:r>
      <w:r w:rsidR="00BD07FA">
        <w:rPr>
          <w:noProof/>
          <w:color w:val="000000"/>
          <w:sz w:val="24"/>
          <w:szCs w:val="24"/>
        </w:rPr>
        <w:t>r</w:t>
      </w:r>
      <w:r w:rsidR="00BD07FA" w:rsidRPr="002D650B">
        <w:rPr>
          <w:noProof/>
          <w:color w:val="000000"/>
          <w:sz w:val="24"/>
          <w:szCs w:val="24"/>
        </w:rPr>
        <w:t xml:space="preserve"> doctor may prescribe medication. </w:t>
      </w:r>
    </w:p>
    <w:p w:rsidR="00BD07FA" w:rsidRDefault="0002313A" w:rsidP="00BE3214">
      <w:pPr>
        <w:pStyle w:val="BodyText"/>
        <w:spacing w:after="80"/>
        <w:ind w:left="720"/>
        <w:rPr>
          <w:noProof/>
          <w:sz w:val="24"/>
          <w:szCs w:val="24"/>
        </w:rPr>
      </w:pPr>
      <w:r w:rsidRPr="0002313A">
        <w:rPr>
          <w:noProof/>
        </w:rPr>
        <w:pict>
          <v:group id="_x0000_s1344" style="position:absolute;left:0;text-align:left;margin-left:-38.25pt;margin-top:574.75pt;width:1067.95pt;height:36.25pt;z-index:251660288;mso-position-horizontal-relative:page;mso-position-vertical-relative:page" coordorigin="101,11285" coordsize="15210,725">
            <v:oval id="_x0000_s1345" style="position:absolute;left:13436;top:11285;width:480;height:480" filled="f" strokecolor="white" strokeweight="1.25pt"/>
            <v:oval id="_x0000_s1346" style="position:absolute;left:13901;top:11290;width:480;height:480" filled="f" strokecolor="white" strokeweight="1.25pt"/>
            <v:oval id="_x0000_s1347" style="position:absolute;left:14366;top:11285;width:480;height:480" filled="f" strokecolor="white" strokeweight="1.25pt"/>
            <v:oval id="_x0000_s1348" style="position:absolute;left:14831;top:11290;width:480;height:480" filled="f" strokecolor="white" strokeweight="1.25pt"/>
            <v:oval id="_x0000_s1349" style="position:absolute;left:11561;top:11285;width:480;height:480" filled="f" strokecolor="white" strokeweight="1.25pt"/>
            <v:oval id="_x0000_s1350" style="position:absolute;left:12026;top:11290;width:480;height:480" filled="f" strokecolor="white" strokeweight="1.25pt"/>
            <v:oval id="_x0000_s1351" style="position:absolute;left:12491;top:11285;width:480;height:480" filled="f" strokecolor="white" strokeweight="1.25pt"/>
            <v:oval id="_x0000_s1352" style="position:absolute;left:12956;top:11290;width:480;height:480" filled="f" strokecolor="white" strokeweight="1.25pt"/>
            <v:oval id="_x0000_s1353" style="position:absolute;left:9686;top:11285;width:480;height:480" filled="f" strokecolor="white" strokeweight="1.25pt"/>
            <v:oval id="_x0000_s1354" style="position:absolute;left:10151;top:11290;width:480;height:480" filled="f" strokecolor="white" strokeweight="1.25pt"/>
            <v:oval id="_x0000_s1355" style="position:absolute;left:10616;top:11285;width:480;height:480" filled="f" strokecolor="white" strokeweight="1.25pt"/>
            <v:oval id="_x0000_s1356" style="position:absolute;left:11081;top:11290;width:480;height:480" filled="f" strokecolor="white" strokeweight="1.25pt"/>
            <v:oval id="_x0000_s1357" style="position:absolute;left:7811;top:11285;width:480;height:480" filled="f" strokecolor="white" strokeweight="1.25pt"/>
            <v:oval id="_x0000_s1358" style="position:absolute;left:8276;top:11290;width:480;height:480" filled="f" strokecolor="white" strokeweight="1.25pt"/>
            <v:oval id="_x0000_s1359" style="position:absolute;left:8741;top:11285;width:480;height:480" filled="f" strokecolor="white" strokeweight="1.25pt"/>
            <v:oval id="_x0000_s1360" style="position:absolute;left:9206;top:11290;width:480;height:480" filled="f" strokecolor="white" strokeweight="1.25pt"/>
            <v:oval id="_x0000_s1361" style="position:absolute;left:5951;top:11285;width:480;height:480" filled="f" strokecolor="white" strokeweight="1.25pt"/>
            <v:oval id="_x0000_s1362" style="position:absolute;left:6416;top:11290;width:480;height:480" filled="f" strokecolor="white" strokeweight="1.25pt"/>
            <v:oval id="_x0000_s1363" style="position:absolute;left:6881;top:11285;width:480;height:480" filled="f" strokecolor="white" strokeweight="1.25pt"/>
            <v:oval id="_x0000_s1364" style="position:absolute;left:7346;top:11290;width:480;height:480" filled="f" strokecolor="white" strokeweight="1.25pt"/>
            <v:oval id="_x0000_s1365" style="position:absolute;left:4076;top:11285;width:480;height:480" filled="f" strokecolor="white" strokeweight="1.25pt"/>
            <v:oval id="_x0000_s1366" style="position:absolute;left:4541;top:11290;width:480;height:480" filled="f" strokecolor="white" strokeweight="1.25pt"/>
            <v:oval id="_x0000_s1367" style="position:absolute;left:5006;top:11285;width:480;height:480" filled="f" strokecolor="white" strokeweight="1.25pt"/>
            <v:oval id="_x0000_s1368" style="position:absolute;left:5471;top:11290;width:480;height:480" filled="f" strokecolor="white" strokeweight="1.25pt"/>
            <v:oval id="_x0000_s1369" style="position:absolute;left:8051;top:11525;width:480;height:480" filled="f" strokecolor="white" strokeweight="1.25pt"/>
            <v:oval id="_x0000_s1370" style="position:absolute;left:6191;top:11525;width:480;height:480" filled="f" strokecolor="white" strokeweight="1.25pt"/>
            <v:oval id="_x0000_s1371" style="position:absolute;left:6656;top:11530;width:480;height:480" filled="f" strokecolor="white" strokeweight="1.25pt"/>
            <v:oval id="_x0000_s1372" style="position:absolute;left:7121;top:11525;width:480;height:480" filled="f" strokecolor="white" strokeweight="1.25pt"/>
            <v:oval id="_x0000_s1373" style="position:absolute;left:7586;top:11530;width:480;height:480" filled="f" strokecolor="white" strokeweight="1.25pt"/>
            <v:oval id="_x0000_s1374" style="position:absolute;left:4316;top:11525;width:480;height:480" filled="f" strokecolor="white" strokeweight="1.25pt"/>
            <v:oval id="_x0000_s1375" style="position:absolute;left:4781;top:11530;width:480;height:480" filled="f" strokecolor="white" strokeweight="1.25pt"/>
            <v:oval id="_x0000_s1376" style="position:absolute;left:5246;top:11525;width:480;height:480" filled="f" strokecolor="white" strokeweight="1.25pt"/>
            <v:oval id="_x0000_s1377" style="position:absolute;left:5711;top:11530;width:480;height:480" filled="f" strokecolor="white" strokeweight="1.25pt"/>
            <v:oval id="_x0000_s1378" style="position:absolute;left:13676;top:11525;width:480;height:480" filled="f" strokecolor="white" strokeweight="1.25pt"/>
            <v:oval id="_x0000_s1379" style="position:absolute;left:14141;top:11530;width:480;height:480" filled="f" strokecolor="white" strokeweight="1.25pt"/>
            <v:oval id="_x0000_s1380" style="position:absolute;left:14606;top:11525;width:480;height:480" filled="f" strokecolor="white" strokeweight="1.25pt"/>
            <v:oval id="_x0000_s1381" style="position:absolute;left:11801;top:11525;width:480;height:480" filled="f" strokecolor="white" strokeweight="1.25pt"/>
            <v:oval id="_x0000_s1382" style="position:absolute;left:12266;top:11530;width:480;height:480" filled="f" strokecolor="white" strokeweight="1.25pt"/>
            <v:oval id="_x0000_s1383" style="position:absolute;left:12731;top:11525;width:480;height:480" filled="f" strokecolor="white" strokeweight="1.25pt"/>
            <v:oval id="_x0000_s1384" style="position:absolute;left:13196;top:11530;width:480;height:480" filled="f" strokecolor="white" strokeweight="1.25pt"/>
            <v:oval id="_x0000_s1385" style="position:absolute;left:9926;top:11525;width:480;height:480" filled="f" strokecolor="white" strokeweight="1.25pt"/>
            <v:oval id="_x0000_s1386" style="position:absolute;left:10391;top:11530;width:480;height:480" filled="f" strokecolor="white" strokeweight="1.25pt"/>
            <v:oval id="_x0000_s1387" style="position:absolute;left:10856;top:11525;width:480;height:480" filled="f" strokecolor="white" strokeweight="1.25pt"/>
            <v:oval id="_x0000_s1388" style="position:absolute;left:11321;top:11530;width:480;height:480" filled="f" strokecolor="white" strokeweight="1.25pt"/>
            <v:oval id="_x0000_s1389" style="position:absolute;left:9446;top:11530;width:480;height:480" filled="f" strokecolor="white" strokeweight="1.25pt"/>
            <v:oval id="_x0000_s1390" style="position:absolute;left:8991;top:11525;width:480;height:480" filled="f" strokecolor="white" strokeweight="1.25pt"/>
            <v:oval id="_x0000_s1391" style="position:absolute;left:8511;top:11530;width:480;height:480" filled="f" strokecolor="white" strokeweight="1.25pt"/>
            <v:oval id="_x0000_s1392" style="position:absolute;left:3596;top:11290;width:480;height:480" filled="f" strokecolor="white" strokeweight="1.25pt"/>
            <v:oval id="_x0000_s1393" style="position:absolute;left:1736;top:11290;width:480;height:480" filled="f" strokecolor="white" strokeweight="1.25pt"/>
            <v:oval id="_x0000_s1394" style="position:absolute;left:2666;top:11290;width:480;height:480" filled="f" strokecolor="white" strokeweight="1.25pt"/>
            <v:oval id="_x0000_s1395" style="position:absolute;left:791;top:11290;width:480;height:480" filled="f" strokecolor="white" strokeweight="1.25pt"/>
            <v:oval id="_x0000_s1396" style="position:absolute;left:3371;top:11525;width:480;height:480" filled="f" strokecolor="white" strokeweight="1.25pt"/>
            <v:oval id="_x0000_s1397" style="position:absolute;left:1511;top:11525;width:480;height:480" filled="f" strokecolor="white" strokeweight="1.25pt"/>
            <v:oval id="_x0000_s1398" style="position:absolute;left:1976;top:11530;width:480;height:480" filled="f" strokecolor="white" strokeweight="1.25pt"/>
            <v:oval id="_x0000_s1399" style="position:absolute;left:2441;top:11525;width:480;height:480" filled="f" strokecolor="white" strokeweight="1.25pt"/>
            <v:oval id="_x0000_s1400" style="position:absolute;left:2906;top:11530;width:480;height:480" filled="f" strokecolor="white" strokeweight="1.25pt"/>
            <v:oval id="_x0000_s1401" style="position:absolute;left:101;top:11530;width:480;height:480" filled="f" strokecolor="white" strokeweight="1.25pt"/>
            <v:oval id="_x0000_s1402" style="position:absolute;left:566;top:11525;width:480;height:480" filled="f" strokecolor="white" strokeweight="1.25pt"/>
            <v:oval id="_x0000_s1403" style="position:absolute;left:1031;top:11530;width:480;height:480" filled="f" strokecolor="white" strokeweight="1.25pt"/>
            <v:oval id="_x0000_s1404" style="position:absolute;left:4311;top:11525;width:480;height:480" filled="f" strokecolor="white" strokeweight="1.25pt"/>
            <v:oval id="_x0000_s1405" style="position:absolute;left:3831;top:11530;width:480;height:480" filled="f" strokecolor="white" strokeweight="1.25pt"/>
            <v:oval id="_x0000_s1406" style="position:absolute;left:296;top:11335;width:480;height:480" filled="f" strokecolor="white" strokeweight="1.25pt"/>
            <v:oval id="_x0000_s1407" style="position:absolute;left:1271;top:11290;width:480;height:480" filled="f" strokecolor="white" strokeweight="1.25pt"/>
            <v:oval id="_x0000_s1408" style="position:absolute;left:2201;top:11305;width:480;height:480" filled="f" strokecolor="white" strokeweight="1.25pt"/>
            <v:oval id="_x0000_s1409" style="position:absolute;left:3131;top:11305;width:480;height:480" filled="f" strokecolor="white" strokeweight="1.25pt"/>
            <w10:wrap anchorx="page" anchory="page"/>
          </v:group>
        </w:pict>
      </w:r>
    </w:p>
    <w:p w:rsidR="00BD07FA" w:rsidRPr="00B0133B" w:rsidRDefault="00BD07FA" w:rsidP="00A26E7F">
      <w:pPr>
        <w:pStyle w:val="HeadingTopofColumn"/>
        <w:rPr>
          <w:color w:val="4F6228"/>
          <w:sz w:val="32"/>
        </w:rPr>
      </w:pPr>
      <w:r w:rsidRPr="00B0133B">
        <w:rPr>
          <w:color w:val="4F6228"/>
          <w:sz w:val="32"/>
        </w:rPr>
        <w:lastRenderedPageBreak/>
        <w:t>Exercise &amp; diet</w:t>
      </w:r>
    </w:p>
    <w:p w:rsidR="00BD07FA" w:rsidRPr="00265B9F" w:rsidRDefault="001E6CF7" w:rsidP="00A26E7F">
      <w:pPr>
        <w:pStyle w:val="brochurebody"/>
        <w:spacing w:after="192" w:line="288" w:lineRule="auto"/>
        <w:rPr>
          <w:color w:val="auto"/>
          <w:sz w:val="24"/>
        </w:rPr>
      </w:pPr>
      <w:r>
        <w:rPr>
          <w:noProof/>
        </w:rPr>
        <w:drawing>
          <wp:anchor distT="0" distB="0" distL="114300" distR="114300" simplePos="0" relativeHeight="251663360" behindDoc="0" locked="0" layoutInCell="1" allowOverlap="1">
            <wp:simplePos x="0" y="0"/>
            <wp:positionH relativeFrom="column">
              <wp:posOffset>23495</wp:posOffset>
            </wp:positionH>
            <wp:positionV relativeFrom="paragraph">
              <wp:posOffset>99060</wp:posOffset>
            </wp:positionV>
            <wp:extent cx="1377950" cy="1272540"/>
            <wp:effectExtent l="19050" t="0" r="0" b="0"/>
            <wp:wrapSquare wrapText="bothSides"/>
            <wp:docPr id="386"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3"/>
                    <a:srcRect/>
                    <a:stretch>
                      <a:fillRect/>
                    </a:stretch>
                  </pic:blipFill>
                  <pic:spPr bwMode="auto">
                    <a:xfrm>
                      <a:off x="0" y="0"/>
                      <a:ext cx="1377950" cy="1272540"/>
                    </a:xfrm>
                    <a:prstGeom prst="rect">
                      <a:avLst/>
                    </a:prstGeom>
                    <a:noFill/>
                  </pic:spPr>
                </pic:pic>
              </a:graphicData>
            </a:graphic>
          </wp:anchor>
        </w:drawing>
      </w:r>
      <w:r w:rsidR="00BD07FA" w:rsidRPr="002D650B">
        <w:rPr>
          <w:b/>
          <w:color w:val="000000"/>
          <w:sz w:val="24"/>
        </w:rPr>
        <w:t>Aerobic exercise</w:t>
      </w:r>
      <w:r w:rsidR="00BD07FA" w:rsidRPr="002D650B">
        <w:rPr>
          <w:color w:val="000000"/>
          <w:sz w:val="24"/>
        </w:rPr>
        <w:t xml:space="preserve"> can lower blood pressure by 5 to 15 points</w:t>
      </w:r>
      <w:r w:rsidR="00BD07FA" w:rsidRPr="00265B9F">
        <w:rPr>
          <w:color w:val="auto"/>
          <w:sz w:val="24"/>
        </w:rPr>
        <w:t xml:space="preserve">. This type of exercise includes activities such as: walking, jogging, or swimming—any activity that increases heart rate. Most doctors recommend about 30 minutes of aerobic exercise, 3 to 5 times a week. </w:t>
      </w:r>
    </w:p>
    <w:p w:rsidR="00BD07FA" w:rsidRPr="00265B9F" w:rsidRDefault="00BD07FA" w:rsidP="00265B9F">
      <w:pPr>
        <w:pStyle w:val="brochurebody"/>
        <w:spacing w:after="192" w:line="288" w:lineRule="auto"/>
        <w:rPr>
          <w:color w:val="auto"/>
          <w:sz w:val="24"/>
        </w:rPr>
      </w:pPr>
      <w:r w:rsidRPr="00265B9F">
        <w:rPr>
          <w:color w:val="auto"/>
          <w:sz w:val="24"/>
        </w:rPr>
        <w:t xml:space="preserve">Exercise also helps to reduce cholesterol levels and promote </w:t>
      </w:r>
      <w:r w:rsidRPr="00265B9F">
        <w:rPr>
          <w:b/>
          <w:color w:val="auto"/>
          <w:sz w:val="24"/>
        </w:rPr>
        <w:t>weight loss</w:t>
      </w:r>
      <w:r w:rsidRPr="00265B9F">
        <w:rPr>
          <w:color w:val="auto"/>
          <w:sz w:val="24"/>
        </w:rPr>
        <w:t xml:space="preserve">, important factors in HTN. </w:t>
      </w:r>
    </w:p>
    <w:p w:rsidR="00BD07FA" w:rsidRPr="002D650B" w:rsidRDefault="00BD07FA" w:rsidP="00265B9F">
      <w:pPr>
        <w:pStyle w:val="brochurebody"/>
        <w:spacing w:after="192" w:line="288" w:lineRule="auto"/>
        <w:rPr>
          <w:color w:val="000000"/>
          <w:sz w:val="24"/>
        </w:rPr>
      </w:pPr>
      <w:r w:rsidRPr="00265B9F">
        <w:rPr>
          <w:color w:val="auto"/>
          <w:sz w:val="24"/>
        </w:rPr>
        <w:t xml:space="preserve">Diet is another important factor. </w:t>
      </w:r>
      <w:r w:rsidRPr="00265B9F">
        <w:rPr>
          <w:b/>
          <w:color w:val="auto"/>
          <w:sz w:val="24"/>
        </w:rPr>
        <w:t>Reducing salt/sodium</w:t>
      </w:r>
      <w:r w:rsidRPr="00265B9F">
        <w:rPr>
          <w:color w:val="auto"/>
          <w:sz w:val="24"/>
        </w:rPr>
        <w:t xml:space="preserve"> intake and </w:t>
      </w:r>
      <w:r w:rsidRPr="00265B9F">
        <w:rPr>
          <w:b/>
          <w:color w:val="auto"/>
          <w:sz w:val="24"/>
        </w:rPr>
        <w:t>alcohol</w:t>
      </w:r>
      <w:r w:rsidRPr="00265B9F">
        <w:rPr>
          <w:color w:val="auto"/>
          <w:sz w:val="24"/>
        </w:rPr>
        <w:t xml:space="preserve"> consumption, eating more </w:t>
      </w:r>
      <w:r w:rsidRPr="00265B9F">
        <w:rPr>
          <w:b/>
          <w:color w:val="auto"/>
          <w:sz w:val="24"/>
        </w:rPr>
        <w:t>fruits, vegetables</w:t>
      </w:r>
      <w:r w:rsidRPr="00265B9F">
        <w:rPr>
          <w:color w:val="auto"/>
          <w:sz w:val="24"/>
        </w:rPr>
        <w:t xml:space="preserve">, and </w:t>
      </w:r>
      <w:r w:rsidRPr="00265B9F">
        <w:rPr>
          <w:b/>
          <w:color w:val="auto"/>
          <w:sz w:val="24"/>
        </w:rPr>
        <w:t>low fat dairy</w:t>
      </w:r>
      <w:r w:rsidRPr="002D650B">
        <w:rPr>
          <w:color w:val="000000"/>
          <w:sz w:val="24"/>
        </w:rPr>
        <w:t xml:space="preserve"> products, and reducing the amount of saturated and total fat in your diet will help to reduce high blood pressure.  </w:t>
      </w:r>
    </w:p>
    <w:p w:rsidR="00BD07FA" w:rsidRPr="00B0133B" w:rsidRDefault="001E6CF7" w:rsidP="00B0133B">
      <w:pPr>
        <w:pStyle w:val="HeadingTopofColumn"/>
        <w:spacing w:after="80" w:line="288" w:lineRule="auto"/>
        <w:rPr>
          <w:color w:val="4F6228"/>
          <w:sz w:val="32"/>
        </w:rPr>
      </w:pPr>
      <w:r>
        <w:rPr>
          <w:noProof/>
        </w:rPr>
        <w:drawing>
          <wp:anchor distT="0" distB="0" distL="114300" distR="114300" simplePos="0" relativeHeight="251665408" behindDoc="0" locked="0" layoutInCell="1" allowOverlap="1">
            <wp:simplePos x="0" y="0"/>
            <wp:positionH relativeFrom="column">
              <wp:posOffset>2223770</wp:posOffset>
            </wp:positionH>
            <wp:positionV relativeFrom="paragraph">
              <wp:posOffset>290195</wp:posOffset>
            </wp:positionV>
            <wp:extent cx="1427480" cy="1216025"/>
            <wp:effectExtent l="19050" t="0" r="1270" b="0"/>
            <wp:wrapSquare wrapText="bothSides"/>
            <wp:docPr id="38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1427480" cy="1216025"/>
                    </a:xfrm>
                    <a:prstGeom prst="rect">
                      <a:avLst/>
                    </a:prstGeom>
                    <a:noFill/>
                  </pic:spPr>
                </pic:pic>
              </a:graphicData>
            </a:graphic>
          </wp:anchor>
        </w:drawing>
      </w:r>
      <w:r w:rsidR="00BD07FA" w:rsidRPr="00B0133B">
        <w:rPr>
          <w:color w:val="4F6228"/>
          <w:sz w:val="32"/>
        </w:rPr>
        <w:t xml:space="preserve">MEDICATION </w:t>
      </w:r>
    </w:p>
    <w:p w:rsidR="00BD07FA" w:rsidRPr="002D650B" w:rsidRDefault="00BD07FA" w:rsidP="00265B9F">
      <w:pPr>
        <w:pStyle w:val="HeadingTopofColumn"/>
        <w:spacing w:after="80" w:line="288" w:lineRule="auto"/>
        <w:rPr>
          <w:color w:val="000000"/>
          <w:sz w:val="40"/>
        </w:rPr>
      </w:pPr>
      <w:r w:rsidRPr="002D650B">
        <w:rPr>
          <w:rStyle w:val="brochurebodyChar"/>
          <w:caps w:val="0"/>
          <w:color w:val="000000"/>
          <w:sz w:val="24"/>
        </w:rPr>
        <w:t xml:space="preserve">Medication may be necessary if diet and exercise are not sufficient in reducing blood pressure </w:t>
      </w:r>
      <w:r>
        <w:rPr>
          <w:rStyle w:val="brochurebodyChar"/>
          <w:caps w:val="0"/>
          <w:color w:val="000000"/>
          <w:sz w:val="24"/>
        </w:rPr>
        <w:t>(</w:t>
      </w:r>
      <w:r w:rsidRPr="002D650B">
        <w:rPr>
          <w:rStyle w:val="brochurebodyChar"/>
          <w:caps w:val="0"/>
          <w:color w:val="000000"/>
          <w:sz w:val="24"/>
        </w:rPr>
        <w:t>blood pressure remains ≥140/90</w:t>
      </w:r>
      <w:r>
        <w:rPr>
          <w:rStyle w:val="brochurebodyChar"/>
          <w:caps w:val="0"/>
          <w:color w:val="000000"/>
          <w:sz w:val="24"/>
        </w:rPr>
        <w:t>)</w:t>
      </w:r>
      <w:r w:rsidRPr="002D650B">
        <w:rPr>
          <w:rStyle w:val="brochurebodyChar"/>
          <w:caps w:val="0"/>
          <w:color w:val="000000"/>
          <w:sz w:val="24"/>
        </w:rPr>
        <w:t>.</w:t>
      </w:r>
      <w:r w:rsidRPr="002D650B">
        <w:rPr>
          <w:rStyle w:val="BodyTextChar"/>
          <w:caps w:val="0"/>
          <w:color w:val="000000"/>
          <w:spacing w:val="0"/>
          <w:sz w:val="24"/>
          <w:szCs w:val="18"/>
        </w:rPr>
        <w:t xml:space="preserve"> </w:t>
      </w:r>
      <w:r>
        <w:rPr>
          <w:rStyle w:val="BodyTextChar"/>
          <w:caps w:val="0"/>
          <w:color w:val="000000"/>
          <w:spacing w:val="0"/>
          <w:sz w:val="24"/>
          <w:szCs w:val="18"/>
        </w:rPr>
        <w:t xml:space="preserve">Your doctor will select the right medication for you based on your age, gender, race, and your general health status.  </w:t>
      </w:r>
    </w:p>
    <w:sectPr w:rsidR="00BD07FA" w:rsidRPr="002D650B" w:rsidSect="00F25643">
      <w:pgSz w:w="20160" w:h="12240" w:orient="landscape" w:code="5"/>
      <w:pgMar w:top="1008" w:right="1008" w:bottom="1008" w:left="1008" w:header="720" w:footer="720" w:gutter="0"/>
      <w:cols w:num="3"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F86C568"/>
    <w:lvl w:ilvl="0">
      <w:start w:val="1"/>
      <w:numFmt w:val="decimal"/>
      <w:lvlText w:val="%1."/>
      <w:lvlJc w:val="left"/>
      <w:pPr>
        <w:tabs>
          <w:tab w:val="num" w:pos="360"/>
        </w:tabs>
        <w:ind w:left="360" w:hanging="360"/>
      </w:pPr>
      <w:rPr>
        <w:rFonts w:cs="Times New Roman"/>
      </w:rPr>
    </w:lvl>
  </w:abstractNum>
  <w:abstractNum w:abstractNumId="1">
    <w:nsid w:val="02AD65FE"/>
    <w:multiLevelType w:val="hybridMultilevel"/>
    <w:tmpl w:val="2182BF1C"/>
    <w:lvl w:ilvl="0" w:tplc="491E8454">
      <w:start w:val="1"/>
      <w:numFmt w:val="decimal"/>
      <w:pStyle w:val="List"/>
      <w:lvlText w:val="%1."/>
      <w:lvlJc w:val="left"/>
      <w:pPr>
        <w:tabs>
          <w:tab w:val="num" w:pos="720"/>
        </w:tabs>
        <w:ind w:left="720" w:hanging="432"/>
      </w:pPr>
      <w:rPr>
        <w:rFonts w:cs="Times New Roman" w:hint="default"/>
        <w:color w:val="FF6600"/>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FA0BFE"/>
    <w:multiLevelType w:val="hybridMultilevel"/>
    <w:tmpl w:val="DCDEAD6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DC0395"/>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1C691078"/>
    <w:multiLevelType w:val="multilevel"/>
    <w:tmpl w:val="415CEF08"/>
    <w:lvl w:ilvl="0">
      <w:start w:val="1"/>
      <w:numFmt w:val="bullet"/>
      <w:lvlText w:val=""/>
      <w:lvlJc w:val="left"/>
      <w:pPr>
        <w:tabs>
          <w:tab w:val="num" w:pos="792"/>
        </w:tabs>
        <w:ind w:left="792" w:hanging="360"/>
      </w:pPr>
      <w:rPr>
        <w:rFonts w:ascii="Symbol" w:hAnsi="Symbol" w:hint="default"/>
        <w:color w:val="FF6600"/>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2635D59"/>
    <w:multiLevelType w:val="multilevel"/>
    <w:tmpl w:val="9BFCA4A0"/>
    <w:lvl w:ilvl="0">
      <w:start w:val="1"/>
      <w:numFmt w:val="decimal"/>
      <w:lvlText w:val="%1."/>
      <w:lvlJc w:val="left"/>
      <w:pPr>
        <w:tabs>
          <w:tab w:val="num" w:pos="720"/>
        </w:tabs>
        <w:ind w:left="720" w:hanging="432"/>
      </w:pPr>
      <w:rPr>
        <w:rFonts w:cs="Times New Roman" w:hint="default"/>
        <w:color w:val="FF6600"/>
        <w:sz w:val="24"/>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5B84D5E"/>
    <w:multiLevelType w:val="multilevel"/>
    <w:tmpl w:val="C8002106"/>
    <w:lvl w:ilvl="0">
      <w:start w:val="1"/>
      <w:numFmt w:val="bullet"/>
      <w:lvlText w:val=""/>
      <w:lvlJc w:val="left"/>
      <w:pPr>
        <w:tabs>
          <w:tab w:val="num" w:pos="792"/>
        </w:tabs>
        <w:ind w:left="792" w:hanging="360"/>
      </w:pPr>
      <w:rPr>
        <w:rFonts w:ascii="Symbol" w:hAnsi="Symbol" w:hint="default"/>
        <w:color w:val="333399"/>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8DD7328"/>
    <w:multiLevelType w:val="hybridMultilevel"/>
    <w:tmpl w:val="08921EC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2BC54E7F"/>
    <w:multiLevelType w:val="hybridMultilevel"/>
    <w:tmpl w:val="32B6B76E"/>
    <w:lvl w:ilvl="0" w:tplc="0409000D">
      <w:start w:val="1"/>
      <w:numFmt w:val="bullet"/>
      <w:lvlText w:val=""/>
      <w:lvlJc w:val="left"/>
      <w:pPr>
        <w:ind w:left="648" w:hanging="360"/>
      </w:pPr>
      <w:rPr>
        <w:rFonts w:ascii="Wingdings" w:hAnsi="Wingdings" w:hint="default"/>
      </w:rPr>
    </w:lvl>
    <w:lvl w:ilvl="1" w:tplc="04090003" w:tentative="1">
      <w:start w:val="1"/>
      <w:numFmt w:val="bullet"/>
      <w:lvlText w:val="o"/>
      <w:lvlJc w:val="left"/>
      <w:pPr>
        <w:ind w:left="1368" w:hanging="360"/>
      </w:pPr>
      <w:rPr>
        <w:rFonts w:ascii="Courier New" w:hAnsi="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9">
    <w:nsid w:val="30294C4F"/>
    <w:multiLevelType w:val="multilevel"/>
    <w:tmpl w:val="23E46704"/>
    <w:lvl w:ilvl="0">
      <w:start w:val="1"/>
      <w:numFmt w:val="bullet"/>
      <w:lvlText w:val=""/>
      <w:lvlJc w:val="left"/>
      <w:pPr>
        <w:tabs>
          <w:tab w:val="num" w:pos="792"/>
        </w:tabs>
        <w:ind w:left="792" w:hanging="360"/>
      </w:pPr>
      <w:rPr>
        <w:rFonts w:ascii="Symbol" w:hAnsi="Symbol" w:hint="default"/>
        <w:color w:val="333399"/>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07C51F6"/>
    <w:multiLevelType w:val="multilevel"/>
    <w:tmpl w:val="D93ED8F4"/>
    <w:lvl w:ilvl="0">
      <w:start w:val="1"/>
      <w:numFmt w:val="bullet"/>
      <w:lvlText w:val=""/>
      <w:lvlJc w:val="left"/>
      <w:pPr>
        <w:tabs>
          <w:tab w:val="num" w:pos="792"/>
        </w:tabs>
        <w:ind w:left="792" w:hanging="360"/>
      </w:pPr>
      <w:rPr>
        <w:rFonts w:ascii="Symbol" w:hAnsi="Symbol" w:hint="default"/>
        <w:color w:val="FFFFFF"/>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0D92C71"/>
    <w:multiLevelType w:val="hybridMultilevel"/>
    <w:tmpl w:val="378E8C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0F68D5"/>
    <w:multiLevelType w:val="hybridMultilevel"/>
    <w:tmpl w:val="9DA2F6B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58D1688"/>
    <w:multiLevelType w:val="multilevel"/>
    <w:tmpl w:val="3ECEBE66"/>
    <w:lvl w:ilvl="0">
      <w:start w:val="1"/>
      <w:numFmt w:val="bullet"/>
      <w:lvlText w:val=""/>
      <w:lvlJc w:val="left"/>
      <w:pPr>
        <w:tabs>
          <w:tab w:val="num" w:pos="792"/>
        </w:tabs>
        <w:ind w:left="792" w:hanging="360"/>
      </w:pPr>
      <w:rPr>
        <w:rFonts w:ascii="Symbol" w:hAnsi="Symbol" w:hint="default"/>
        <w:color w:val="333399"/>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1D7231A"/>
    <w:multiLevelType w:val="multilevel"/>
    <w:tmpl w:val="3E0EFAA8"/>
    <w:lvl w:ilvl="0">
      <w:start w:val="1"/>
      <w:numFmt w:val="bullet"/>
      <w:lvlText w:val=""/>
      <w:lvlJc w:val="left"/>
      <w:pPr>
        <w:tabs>
          <w:tab w:val="num" w:pos="792"/>
        </w:tabs>
        <w:ind w:left="792" w:hanging="360"/>
      </w:pPr>
      <w:rPr>
        <w:rFonts w:ascii="Symbol" w:hAnsi="Symbol" w:hint="default"/>
        <w:color w:val="333399"/>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248022E"/>
    <w:multiLevelType w:val="multilevel"/>
    <w:tmpl w:val="BEB830F6"/>
    <w:lvl w:ilvl="0">
      <w:start w:val="1"/>
      <w:numFmt w:val="decimal"/>
      <w:lvlText w:val="%1."/>
      <w:lvlJc w:val="left"/>
      <w:pPr>
        <w:tabs>
          <w:tab w:val="num" w:pos="792"/>
        </w:tabs>
        <w:ind w:left="792" w:hanging="360"/>
      </w:pPr>
      <w:rPr>
        <w:rFonts w:cs="Times New Roman" w:hint="default"/>
        <w:color w:val="FF6600"/>
        <w:sz w:val="24"/>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A777A8F"/>
    <w:multiLevelType w:val="multilevel"/>
    <w:tmpl w:val="E87EE9BE"/>
    <w:lvl w:ilvl="0">
      <w:numFmt w:val="bullet"/>
      <w:lvlText w:val=""/>
      <w:lvlJc w:val="left"/>
      <w:pPr>
        <w:tabs>
          <w:tab w:val="num" w:pos="792"/>
        </w:tabs>
        <w:ind w:left="792" w:hanging="360"/>
      </w:pPr>
      <w:rPr>
        <w:rFonts w:ascii="Symbol" w:eastAsia="Times New Roman" w:hAnsi="Symbol"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B7C2627"/>
    <w:multiLevelType w:val="hybridMultilevel"/>
    <w:tmpl w:val="DC44A284"/>
    <w:lvl w:ilvl="0" w:tplc="0409000D">
      <w:start w:val="1"/>
      <w:numFmt w:val="bullet"/>
      <w:lvlText w:val=""/>
      <w:lvlJc w:val="left"/>
      <w:pPr>
        <w:ind w:left="648" w:hanging="360"/>
      </w:pPr>
      <w:rPr>
        <w:rFonts w:ascii="Wingdings" w:hAnsi="Wingdings" w:hint="default"/>
      </w:rPr>
    </w:lvl>
    <w:lvl w:ilvl="1" w:tplc="04090003" w:tentative="1">
      <w:start w:val="1"/>
      <w:numFmt w:val="bullet"/>
      <w:lvlText w:val="o"/>
      <w:lvlJc w:val="left"/>
      <w:pPr>
        <w:ind w:left="1368" w:hanging="360"/>
      </w:pPr>
      <w:rPr>
        <w:rFonts w:ascii="Courier New" w:hAnsi="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8">
    <w:nsid w:val="4FD84D7B"/>
    <w:multiLevelType w:val="hybridMultilevel"/>
    <w:tmpl w:val="51AEF598"/>
    <w:lvl w:ilvl="0" w:tplc="0409000F">
      <w:start w:val="1"/>
      <w:numFmt w:val="decimal"/>
      <w:lvlText w:val="%1."/>
      <w:lvlJc w:val="left"/>
      <w:pPr>
        <w:tabs>
          <w:tab w:val="num" w:pos="1008"/>
        </w:tabs>
        <w:ind w:left="1008" w:hanging="360"/>
      </w:pPr>
      <w:rPr>
        <w:rFonts w:cs="Times New Roman"/>
      </w:rPr>
    </w:lvl>
    <w:lvl w:ilvl="1" w:tplc="04090019" w:tentative="1">
      <w:start w:val="1"/>
      <w:numFmt w:val="lowerLetter"/>
      <w:lvlText w:val="%2."/>
      <w:lvlJc w:val="left"/>
      <w:pPr>
        <w:tabs>
          <w:tab w:val="num" w:pos="1728"/>
        </w:tabs>
        <w:ind w:left="1728" w:hanging="360"/>
      </w:pPr>
      <w:rPr>
        <w:rFonts w:cs="Times New Roman"/>
      </w:rPr>
    </w:lvl>
    <w:lvl w:ilvl="2" w:tplc="0409001B" w:tentative="1">
      <w:start w:val="1"/>
      <w:numFmt w:val="lowerRoman"/>
      <w:lvlText w:val="%3."/>
      <w:lvlJc w:val="right"/>
      <w:pPr>
        <w:tabs>
          <w:tab w:val="num" w:pos="2448"/>
        </w:tabs>
        <w:ind w:left="2448" w:hanging="180"/>
      </w:pPr>
      <w:rPr>
        <w:rFonts w:cs="Times New Roman"/>
      </w:rPr>
    </w:lvl>
    <w:lvl w:ilvl="3" w:tplc="0409000F" w:tentative="1">
      <w:start w:val="1"/>
      <w:numFmt w:val="decimal"/>
      <w:lvlText w:val="%4."/>
      <w:lvlJc w:val="left"/>
      <w:pPr>
        <w:tabs>
          <w:tab w:val="num" w:pos="3168"/>
        </w:tabs>
        <w:ind w:left="3168" w:hanging="360"/>
      </w:pPr>
      <w:rPr>
        <w:rFonts w:cs="Times New Roman"/>
      </w:rPr>
    </w:lvl>
    <w:lvl w:ilvl="4" w:tplc="04090019" w:tentative="1">
      <w:start w:val="1"/>
      <w:numFmt w:val="lowerLetter"/>
      <w:lvlText w:val="%5."/>
      <w:lvlJc w:val="left"/>
      <w:pPr>
        <w:tabs>
          <w:tab w:val="num" w:pos="3888"/>
        </w:tabs>
        <w:ind w:left="3888" w:hanging="360"/>
      </w:pPr>
      <w:rPr>
        <w:rFonts w:cs="Times New Roman"/>
      </w:rPr>
    </w:lvl>
    <w:lvl w:ilvl="5" w:tplc="0409001B" w:tentative="1">
      <w:start w:val="1"/>
      <w:numFmt w:val="lowerRoman"/>
      <w:lvlText w:val="%6."/>
      <w:lvlJc w:val="right"/>
      <w:pPr>
        <w:tabs>
          <w:tab w:val="num" w:pos="4608"/>
        </w:tabs>
        <w:ind w:left="4608" w:hanging="180"/>
      </w:pPr>
      <w:rPr>
        <w:rFonts w:cs="Times New Roman"/>
      </w:rPr>
    </w:lvl>
    <w:lvl w:ilvl="6" w:tplc="0409000F" w:tentative="1">
      <w:start w:val="1"/>
      <w:numFmt w:val="decimal"/>
      <w:lvlText w:val="%7."/>
      <w:lvlJc w:val="left"/>
      <w:pPr>
        <w:tabs>
          <w:tab w:val="num" w:pos="5328"/>
        </w:tabs>
        <w:ind w:left="5328" w:hanging="360"/>
      </w:pPr>
      <w:rPr>
        <w:rFonts w:cs="Times New Roman"/>
      </w:rPr>
    </w:lvl>
    <w:lvl w:ilvl="7" w:tplc="04090019" w:tentative="1">
      <w:start w:val="1"/>
      <w:numFmt w:val="lowerLetter"/>
      <w:lvlText w:val="%8."/>
      <w:lvlJc w:val="left"/>
      <w:pPr>
        <w:tabs>
          <w:tab w:val="num" w:pos="6048"/>
        </w:tabs>
        <w:ind w:left="6048" w:hanging="360"/>
      </w:pPr>
      <w:rPr>
        <w:rFonts w:cs="Times New Roman"/>
      </w:rPr>
    </w:lvl>
    <w:lvl w:ilvl="8" w:tplc="0409001B" w:tentative="1">
      <w:start w:val="1"/>
      <w:numFmt w:val="lowerRoman"/>
      <w:lvlText w:val="%9."/>
      <w:lvlJc w:val="right"/>
      <w:pPr>
        <w:tabs>
          <w:tab w:val="num" w:pos="6768"/>
        </w:tabs>
        <w:ind w:left="6768" w:hanging="180"/>
      </w:pPr>
      <w:rPr>
        <w:rFonts w:cs="Times New Roman"/>
      </w:rPr>
    </w:lvl>
  </w:abstractNum>
  <w:abstractNum w:abstractNumId="19">
    <w:nsid w:val="69A234A7"/>
    <w:multiLevelType w:val="singleLevel"/>
    <w:tmpl w:val="5C60431C"/>
    <w:lvl w:ilvl="0">
      <w:start w:val="1"/>
      <w:numFmt w:val="decimal"/>
      <w:lvlText w:val="%1."/>
      <w:legacy w:legacy="1" w:legacySpace="0" w:legacyIndent="240"/>
      <w:lvlJc w:val="left"/>
      <w:rPr>
        <w:rFonts w:ascii="Courier" w:hAnsi="Courier" w:cs="Times New Roman" w:hint="default"/>
        <w:b/>
        <w:i w:val="0"/>
        <w:sz w:val="24"/>
      </w:rPr>
    </w:lvl>
  </w:abstractNum>
  <w:abstractNum w:abstractNumId="20">
    <w:nsid w:val="72160F32"/>
    <w:multiLevelType w:val="hybridMultilevel"/>
    <w:tmpl w:val="56C09B9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3BF39EB"/>
    <w:multiLevelType w:val="hybridMultilevel"/>
    <w:tmpl w:val="3DD80B6C"/>
    <w:lvl w:ilvl="0" w:tplc="0409000F">
      <w:start w:val="1"/>
      <w:numFmt w:val="decimal"/>
      <w:lvlText w:val="%1."/>
      <w:lvlJc w:val="left"/>
      <w:pPr>
        <w:tabs>
          <w:tab w:val="num" w:pos="1008"/>
        </w:tabs>
        <w:ind w:left="1008" w:hanging="360"/>
      </w:pPr>
      <w:rPr>
        <w:rFonts w:cs="Times New Roman"/>
      </w:rPr>
    </w:lvl>
    <w:lvl w:ilvl="1" w:tplc="04090019" w:tentative="1">
      <w:start w:val="1"/>
      <w:numFmt w:val="lowerLetter"/>
      <w:lvlText w:val="%2."/>
      <w:lvlJc w:val="left"/>
      <w:pPr>
        <w:tabs>
          <w:tab w:val="num" w:pos="1728"/>
        </w:tabs>
        <w:ind w:left="1728" w:hanging="360"/>
      </w:pPr>
      <w:rPr>
        <w:rFonts w:cs="Times New Roman"/>
      </w:rPr>
    </w:lvl>
    <w:lvl w:ilvl="2" w:tplc="0409001B" w:tentative="1">
      <w:start w:val="1"/>
      <w:numFmt w:val="lowerRoman"/>
      <w:lvlText w:val="%3."/>
      <w:lvlJc w:val="right"/>
      <w:pPr>
        <w:tabs>
          <w:tab w:val="num" w:pos="2448"/>
        </w:tabs>
        <w:ind w:left="2448" w:hanging="180"/>
      </w:pPr>
      <w:rPr>
        <w:rFonts w:cs="Times New Roman"/>
      </w:rPr>
    </w:lvl>
    <w:lvl w:ilvl="3" w:tplc="0409000F" w:tentative="1">
      <w:start w:val="1"/>
      <w:numFmt w:val="decimal"/>
      <w:lvlText w:val="%4."/>
      <w:lvlJc w:val="left"/>
      <w:pPr>
        <w:tabs>
          <w:tab w:val="num" w:pos="3168"/>
        </w:tabs>
        <w:ind w:left="3168" w:hanging="360"/>
      </w:pPr>
      <w:rPr>
        <w:rFonts w:cs="Times New Roman"/>
      </w:rPr>
    </w:lvl>
    <w:lvl w:ilvl="4" w:tplc="04090019" w:tentative="1">
      <w:start w:val="1"/>
      <w:numFmt w:val="lowerLetter"/>
      <w:lvlText w:val="%5."/>
      <w:lvlJc w:val="left"/>
      <w:pPr>
        <w:tabs>
          <w:tab w:val="num" w:pos="3888"/>
        </w:tabs>
        <w:ind w:left="3888" w:hanging="360"/>
      </w:pPr>
      <w:rPr>
        <w:rFonts w:cs="Times New Roman"/>
      </w:rPr>
    </w:lvl>
    <w:lvl w:ilvl="5" w:tplc="0409001B" w:tentative="1">
      <w:start w:val="1"/>
      <w:numFmt w:val="lowerRoman"/>
      <w:lvlText w:val="%6."/>
      <w:lvlJc w:val="right"/>
      <w:pPr>
        <w:tabs>
          <w:tab w:val="num" w:pos="4608"/>
        </w:tabs>
        <w:ind w:left="4608" w:hanging="180"/>
      </w:pPr>
      <w:rPr>
        <w:rFonts w:cs="Times New Roman"/>
      </w:rPr>
    </w:lvl>
    <w:lvl w:ilvl="6" w:tplc="0409000F" w:tentative="1">
      <w:start w:val="1"/>
      <w:numFmt w:val="decimal"/>
      <w:lvlText w:val="%7."/>
      <w:lvlJc w:val="left"/>
      <w:pPr>
        <w:tabs>
          <w:tab w:val="num" w:pos="5328"/>
        </w:tabs>
        <w:ind w:left="5328" w:hanging="360"/>
      </w:pPr>
      <w:rPr>
        <w:rFonts w:cs="Times New Roman"/>
      </w:rPr>
    </w:lvl>
    <w:lvl w:ilvl="7" w:tplc="04090019" w:tentative="1">
      <w:start w:val="1"/>
      <w:numFmt w:val="lowerLetter"/>
      <w:lvlText w:val="%8."/>
      <w:lvlJc w:val="left"/>
      <w:pPr>
        <w:tabs>
          <w:tab w:val="num" w:pos="6048"/>
        </w:tabs>
        <w:ind w:left="6048" w:hanging="360"/>
      </w:pPr>
      <w:rPr>
        <w:rFonts w:cs="Times New Roman"/>
      </w:rPr>
    </w:lvl>
    <w:lvl w:ilvl="8" w:tplc="0409001B" w:tentative="1">
      <w:start w:val="1"/>
      <w:numFmt w:val="lowerRoman"/>
      <w:lvlText w:val="%9."/>
      <w:lvlJc w:val="right"/>
      <w:pPr>
        <w:tabs>
          <w:tab w:val="num" w:pos="6768"/>
        </w:tabs>
        <w:ind w:left="6768" w:hanging="180"/>
      </w:pPr>
      <w:rPr>
        <w:rFonts w:cs="Times New Roman"/>
      </w:rPr>
    </w:lvl>
  </w:abstractNum>
  <w:abstractNum w:abstractNumId="22">
    <w:nsid w:val="74193BCE"/>
    <w:multiLevelType w:val="singleLevel"/>
    <w:tmpl w:val="5C60431C"/>
    <w:lvl w:ilvl="0">
      <w:start w:val="1"/>
      <w:numFmt w:val="decimal"/>
      <w:lvlText w:val="%1."/>
      <w:legacy w:legacy="1" w:legacySpace="0" w:legacyIndent="240"/>
      <w:lvlJc w:val="left"/>
      <w:rPr>
        <w:rFonts w:ascii="Courier" w:hAnsi="Courier" w:cs="Times New Roman" w:hint="default"/>
        <w:b/>
        <w:i w:val="0"/>
        <w:sz w:val="24"/>
      </w:rPr>
    </w:lvl>
  </w:abstractNum>
  <w:num w:numId="1">
    <w:abstractNumId w:val="1"/>
  </w:num>
  <w:num w:numId="2">
    <w:abstractNumId w:val="3"/>
  </w:num>
  <w:num w:numId="3">
    <w:abstractNumId w:val="16"/>
  </w:num>
  <w:num w:numId="4">
    <w:abstractNumId w:val="10"/>
  </w:num>
  <w:num w:numId="5">
    <w:abstractNumId w:val="9"/>
  </w:num>
  <w:num w:numId="6">
    <w:abstractNumId w:val="6"/>
  </w:num>
  <w:num w:numId="7">
    <w:abstractNumId w:val="14"/>
  </w:num>
  <w:num w:numId="8">
    <w:abstractNumId w:val="13"/>
  </w:num>
  <w:num w:numId="9">
    <w:abstractNumId w:val="0"/>
  </w:num>
  <w:num w:numId="10">
    <w:abstractNumId w:val="19"/>
  </w:num>
  <w:num w:numId="11">
    <w:abstractNumId w:val="4"/>
  </w:num>
  <w:num w:numId="12">
    <w:abstractNumId w:val="22"/>
  </w:num>
  <w:num w:numId="13">
    <w:abstractNumId w:val="15"/>
  </w:num>
  <w:num w:numId="14">
    <w:abstractNumId w:val="21"/>
  </w:num>
  <w:num w:numId="15">
    <w:abstractNumId w:val="18"/>
  </w:num>
  <w:num w:numId="16">
    <w:abstractNumId w:val="5"/>
  </w:num>
  <w:num w:numId="17">
    <w:abstractNumId w:val="1"/>
    <w:lvlOverride w:ilvl="0">
      <w:startOverride w:val="1"/>
    </w:lvlOverride>
  </w:num>
  <w:num w:numId="18">
    <w:abstractNumId w:val="7"/>
  </w:num>
  <w:num w:numId="19">
    <w:abstractNumId w:val="17"/>
  </w:num>
  <w:num w:numId="20">
    <w:abstractNumId w:val="8"/>
  </w:num>
  <w:num w:numId="21">
    <w:abstractNumId w:val="12"/>
  </w:num>
  <w:num w:numId="22">
    <w:abstractNumId w:val="20"/>
  </w:num>
  <w:num w:numId="23">
    <w:abstractNumId w:val="11"/>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rawingGridHorizontalSpacing w:val="120"/>
  <w:drawingGridVerticalSpacing w:val="106"/>
  <w:displayHorizontalDrawingGridEvery w:val="0"/>
  <w:displayVerticalDrawingGridEvery w:val="2"/>
  <w:noPunctuationKerning/>
  <w:characterSpacingControl w:val="doNotCompress"/>
  <w:compat/>
  <w:rsids>
    <w:rsidRoot w:val="000044F2"/>
    <w:rsid w:val="000044F2"/>
    <w:rsid w:val="00004619"/>
    <w:rsid w:val="00005091"/>
    <w:rsid w:val="00005740"/>
    <w:rsid w:val="0002313A"/>
    <w:rsid w:val="00034CDB"/>
    <w:rsid w:val="00051AEB"/>
    <w:rsid w:val="000541DD"/>
    <w:rsid w:val="000547EE"/>
    <w:rsid w:val="00064089"/>
    <w:rsid w:val="00073910"/>
    <w:rsid w:val="000844FB"/>
    <w:rsid w:val="000A4144"/>
    <w:rsid w:val="000C4E9A"/>
    <w:rsid w:val="000C6958"/>
    <w:rsid w:val="000D3E07"/>
    <w:rsid w:val="000D5EE8"/>
    <w:rsid w:val="000F41B5"/>
    <w:rsid w:val="000F76E4"/>
    <w:rsid w:val="00105075"/>
    <w:rsid w:val="00107B10"/>
    <w:rsid w:val="00114482"/>
    <w:rsid w:val="001526AD"/>
    <w:rsid w:val="001614A5"/>
    <w:rsid w:val="001A5D1F"/>
    <w:rsid w:val="001B11B1"/>
    <w:rsid w:val="001B734D"/>
    <w:rsid w:val="001C37F8"/>
    <w:rsid w:val="001C58A5"/>
    <w:rsid w:val="001E6CF7"/>
    <w:rsid w:val="00215114"/>
    <w:rsid w:val="00242515"/>
    <w:rsid w:val="002463EB"/>
    <w:rsid w:val="00257268"/>
    <w:rsid w:val="0026198F"/>
    <w:rsid w:val="00264EB8"/>
    <w:rsid w:val="00265B9F"/>
    <w:rsid w:val="002858E9"/>
    <w:rsid w:val="002907EC"/>
    <w:rsid w:val="002A1328"/>
    <w:rsid w:val="002B7CB4"/>
    <w:rsid w:val="002D650B"/>
    <w:rsid w:val="002E0B17"/>
    <w:rsid w:val="0030433F"/>
    <w:rsid w:val="00311432"/>
    <w:rsid w:val="00320B3D"/>
    <w:rsid w:val="00332047"/>
    <w:rsid w:val="003371A3"/>
    <w:rsid w:val="003374E3"/>
    <w:rsid w:val="003433BE"/>
    <w:rsid w:val="00347370"/>
    <w:rsid w:val="0035356F"/>
    <w:rsid w:val="00361DCA"/>
    <w:rsid w:val="003722FF"/>
    <w:rsid w:val="00382459"/>
    <w:rsid w:val="00386BF3"/>
    <w:rsid w:val="003A0784"/>
    <w:rsid w:val="003B4D6E"/>
    <w:rsid w:val="003B534A"/>
    <w:rsid w:val="003C2C8D"/>
    <w:rsid w:val="003C3754"/>
    <w:rsid w:val="003C6F74"/>
    <w:rsid w:val="003D58BB"/>
    <w:rsid w:val="003D7595"/>
    <w:rsid w:val="003E6F76"/>
    <w:rsid w:val="00406657"/>
    <w:rsid w:val="00407D01"/>
    <w:rsid w:val="00417119"/>
    <w:rsid w:val="00420D64"/>
    <w:rsid w:val="004260F4"/>
    <w:rsid w:val="00427279"/>
    <w:rsid w:val="004341E7"/>
    <w:rsid w:val="004370D9"/>
    <w:rsid w:val="00437BFF"/>
    <w:rsid w:val="004423B7"/>
    <w:rsid w:val="00461BDC"/>
    <w:rsid w:val="00481C84"/>
    <w:rsid w:val="00484935"/>
    <w:rsid w:val="00486E9E"/>
    <w:rsid w:val="004B5D2D"/>
    <w:rsid w:val="004B7180"/>
    <w:rsid w:val="004C1DC6"/>
    <w:rsid w:val="004D19B1"/>
    <w:rsid w:val="004F5BD1"/>
    <w:rsid w:val="004F658A"/>
    <w:rsid w:val="00506068"/>
    <w:rsid w:val="005063B3"/>
    <w:rsid w:val="0051564E"/>
    <w:rsid w:val="00517206"/>
    <w:rsid w:val="00523AC8"/>
    <w:rsid w:val="0053185C"/>
    <w:rsid w:val="00531D70"/>
    <w:rsid w:val="00534D51"/>
    <w:rsid w:val="00557A64"/>
    <w:rsid w:val="00565D15"/>
    <w:rsid w:val="005A2163"/>
    <w:rsid w:val="005A42F5"/>
    <w:rsid w:val="005D6F5D"/>
    <w:rsid w:val="005E4259"/>
    <w:rsid w:val="005E49E4"/>
    <w:rsid w:val="00621AAF"/>
    <w:rsid w:val="00621EDB"/>
    <w:rsid w:val="00627517"/>
    <w:rsid w:val="00637E48"/>
    <w:rsid w:val="0064297C"/>
    <w:rsid w:val="0064622B"/>
    <w:rsid w:val="00656926"/>
    <w:rsid w:val="0068190D"/>
    <w:rsid w:val="0068704D"/>
    <w:rsid w:val="00697F65"/>
    <w:rsid w:val="006A0095"/>
    <w:rsid w:val="006A59CF"/>
    <w:rsid w:val="006B13B6"/>
    <w:rsid w:val="006D02FE"/>
    <w:rsid w:val="006D6BF2"/>
    <w:rsid w:val="006E502E"/>
    <w:rsid w:val="006E5097"/>
    <w:rsid w:val="006F4846"/>
    <w:rsid w:val="00705F1E"/>
    <w:rsid w:val="0072307A"/>
    <w:rsid w:val="00724E7C"/>
    <w:rsid w:val="00731118"/>
    <w:rsid w:val="00731EB3"/>
    <w:rsid w:val="007352E2"/>
    <w:rsid w:val="00746964"/>
    <w:rsid w:val="007564EF"/>
    <w:rsid w:val="00770B4B"/>
    <w:rsid w:val="00775D14"/>
    <w:rsid w:val="00791781"/>
    <w:rsid w:val="00795E00"/>
    <w:rsid w:val="00797E44"/>
    <w:rsid w:val="007A1F58"/>
    <w:rsid w:val="007B47AA"/>
    <w:rsid w:val="007B7595"/>
    <w:rsid w:val="007C2885"/>
    <w:rsid w:val="007E59A9"/>
    <w:rsid w:val="007E59AB"/>
    <w:rsid w:val="007F6777"/>
    <w:rsid w:val="008250E8"/>
    <w:rsid w:val="008262EE"/>
    <w:rsid w:val="008369B3"/>
    <w:rsid w:val="00836BAE"/>
    <w:rsid w:val="00843F07"/>
    <w:rsid w:val="0084444B"/>
    <w:rsid w:val="008619C8"/>
    <w:rsid w:val="008713B9"/>
    <w:rsid w:val="008872D2"/>
    <w:rsid w:val="008B6927"/>
    <w:rsid w:val="008C0FE8"/>
    <w:rsid w:val="008E56FA"/>
    <w:rsid w:val="008E7D7C"/>
    <w:rsid w:val="008F6DC1"/>
    <w:rsid w:val="00901EEA"/>
    <w:rsid w:val="0093014B"/>
    <w:rsid w:val="009501D7"/>
    <w:rsid w:val="0098084E"/>
    <w:rsid w:val="00985FEF"/>
    <w:rsid w:val="00987E70"/>
    <w:rsid w:val="0099163D"/>
    <w:rsid w:val="009A6118"/>
    <w:rsid w:val="009A6D3C"/>
    <w:rsid w:val="009B61B1"/>
    <w:rsid w:val="009D0795"/>
    <w:rsid w:val="009E3BB3"/>
    <w:rsid w:val="009F565B"/>
    <w:rsid w:val="00A03C51"/>
    <w:rsid w:val="00A1443B"/>
    <w:rsid w:val="00A25F74"/>
    <w:rsid w:val="00A26E7F"/>
    <w:rsid w:val="00A4395C"/>
    <w:rsid w:val="00A729AE"/>
    <w:rsid w:val="00A73B18"/>
    <w:rsid w:val="00A74D65"/>
    <w:rsid w:val="00A80ED2"/>
    <w:rsid w:val="00A854F8"/>
    <w:rsid w:val="00A9017F"/>
    <w:rsid w:val="00AA23E7"/>
    <w:rsid w:val="00AA3EEF"/>
    <w:rsid w:val="00AA67DF"/>
    <w:rsid w:val="00AF098E"/>
    <w:rsid w:val="00AF429E"/>
    <w:rsid w:val="00B0133B"/>
    <w:rsid w:val="00B34420"/>
    <w:rsid w:val="00B34B7F"/>
    <w:rsid w:val="00B4601C"/>
    <w:rsid w:val="00B5550E"/>
    <w:rsid w:val="00B6621D"/>
    <w:rsid w:val="00B91865"/>
    <w:rsid w:val="00BA7D7E"/>
    <w:rsid w:val="00BB6602"/>
    <w:rsid w:val="00BC0536"/>
    <w:rsid w:val="00BD07FA"/>
    <w:rsid w:val="00BD1B8D"/>
    <w:rsid w:val="00BE3214"/>
    <w:rsid w:val="00C10549"/>
    <w:rsid w:val="00C13EFB"/>
    <w:rsid w:val="00C167CF"/>
    <w:rsid w:val="00C5098E"/>
    <w:rsid w:val="00C52632"/>
    <w:rsid w:val="00C543D2"/>
    <w:rsid w:val="00C569B9"/>
    <w:rsid w:val="00C61D84"/>
    <w:rsid w:val="00C67399"/>
    <w:rsid w:val="00C72419"/>
    <w:rsid w:val="00C800E4"/>
    <w:rsid w:val="00C86BF3"/>
    <w:rsid w:val="00C94188"/>
    <w:rsid w:val="00CB1107"/>
    <w:rsid w:val="00CB439E"/>
    <w:rsid w:val="00CB4ADB"/>
    <w:rsid w:val="00CB7C37"/>
    <w:rsid w:val="00CD0DC2"/>
    <w:rsid w:val="00CD1205"/>
    <w:rsid w:val="00CE4DE4"/>
    <w:rsid w:val="00CF2990"/>
    <w:rsid w:val="00D10FA9"/>
    <w:rsid w:val="00D20E4D"/>
    <w:rsid w:val="00D226D3"/>
    <w:rsid w:val="00D24A77"/>
    <w:rsid w:val="00D269F4"/>
    <w:rsid w:val="00D3670C"/>
    <w:rsid w:val="00D53AC3"/>
    <w:rsid w:val="00D56BCF"/>
    <w:rsid w:val="00D631FF"/>
    <w:rsid w:val="00D63E02"/>
    <w:rsid w:val="00D660BB"/>
    <w:rsid w:val="00D74DC9"/>
    <w:rsid w:val="00D77809"/>
    <w:rsid w:val="00D77D95"/>
    <w:rsid w:val="00D92602"/>
    <w:rsid w:val="00D96F5A"/>
    <w:rsid w:val="00DA5FFF"/>
    <w:rsid w:val="00DA6A16"/>
    <w:rsid w:val="00DB13AF"/>
    <w:rsid w:val="00DB3407"/>
    <w:rsid w:val="00DC56A1"/>
    <w:rsid w:val="00DD13B4"/>
    <w:rsid w:val="00DF3B40"/>
    <w:rsid w:val="00DF7621"/>
    <w:rsid w:val="00E2161D"/>
    <w:rsid w:val="00E223AE"/>
    <w:rsid w:val="00E26A4D"/>
    <w:rsid w:val="00E321FC"/>
    <w:rsid w:val="00E3321A"/>
    <w:rsid w:val="00E455C6"/>
    <w:rsid w:val="00E5558A"/>
    <w:rsid w:val="00E71401"/>
    <w:rsid w:val="00EA1F10"/>
    <w:rsid w:val="00EE1978"/>
    <w:rsid w:val="00EF098B"/>
    <w:rsid w:val="00EF156D"/>
    <w:rsid w:val="00EF2F90"/>
    <w:rsid w:val="00EF541D"/>
    <w:rsid w:val="00F14459"/>
    <w:rsid w:val="00F17619"/>
    <w:rsid w:val="00F240BA"/>
    <w:rsid w:val="00F25643"/>
    <w:rsid w:val="00F32B72"/>
    <w:rsid w:val="00F418D0"/>
    <w:rsid w:val="00F43FE4"/>
    <w:rsid w:val="00F6250C"/>
    <w:rsid w:val="00F62F51"/>
    <w:rsid w:val="00F662F3"/>
    <w:rsid w:val="00F70D0F"/>
    <w:rsid w:val="00F72AA6"/>
    <w:rsid w:val="00F75D89"/>
    <w:rsid w:val="00FB501C"/>
    <w:rsid w:val="00FD0170"/>
    <w:rsid w:val="00FD7482"/>
    <w:rsid w:val="00FE1149"/>
    <w:rsid w:val="00FE35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4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3B4"/>
    <w:rPr>
      <w:sz w:val="24"/>
      <w:szCs w:val="24"/>
    </w:rPr>
  </w:style>
  <w:style w:type="paragraph" w:styleId="Heading1">
    <w:name w:val="heading 1"/>
    <w:basedOn w:val="Normal"/>
    <w:next w:val="Heading2"/>
    <w:link w:val="Heading1Char"/>
    <w:uiPriority w:val="99"/>
    <w:qFormat/>
    <w:rsid w:val="000844FB"/>
    <w:pPr>
      <w:keepNext/>
      <w:spacing w:before="120" w:after="240" w:line="800" w:lineRule="exact"/>
      <w:jc w:val="right"/>
      <w:outlineLvl w:val="0"/>
    </w:pPr>
    <w:rPr>
      <w:rFonts w:ascii="Arial Black" w:hAnsi="Arial Black"/>
      <w:color w:val="FF6600"/>
      <w:kern w:val="28"/>
      <w:sz w:val="72"/>
      <w:szCs w:val="72"/>
    </w:rPr>
  </w:style>
  <w:style w:type="paragraph" w:styleId="Heading2">
    <w:name w:val="heading 2"/>
    <w:basedOn w:val="Normal"/>
    <w:next w:val="Normal"/>
    <w:link w:val="Heading2Char"/>
    <w:uiPriority w:val="99"/>
    <w:qFormat/>
    <w:rsid w:val="00D77D95"/>
    <w:pPr>
      <w:spacing w:before="240" w:after="360"/>
      <w:outlineLvl w:val="1"/>
    </w:pPr>
    <w:rPr>
      <w:rFonts w:ascii="Arial Black" w:hAnsi="Arial Black" w:cs="Arial"/>
      <w:caps/>
      <w:color w:val="FF6600"/>
      <w:spacing w:val="15"/>
      <w:kern w:val="28"/>
      <w:sz w:val="28"/>
      <w:szCs w:val="28"/>
    </w:rPr>
  </w:style>
  <w:style w:type="paragraph" w:styleId="Heading3">
    <w:name w:val="heading 3"/>
    <w:basedOn w:val="Normal"/>
    <w:next w:val="Normal"/>
    <w:link w:val="Heading3Char"/>
    <w:uiPriority w:val="99"/>
    <w:qFormat/>
    <w:rsid w:val="00E455C6"/>
    <w:pPr>
      <w:spacing w:before="480" w:after="240"/>
      <w:outlineLvl w:val="2"/>
    </w:pPr>
    <w:rPr>
      <w:rFonts w:ascii="Arial Black" w:hAnsi="Arial Black" w:cs="Arial"/>
      <w:caps/>
      <w:color w:val="FFFFFF"/>
      <w:spacing w:val="15"/>
      <w:kern w:val="28"/>
      <w:sz w:val="28"/>
      <w:szCs w:val="32"/>
    </w:rPr>
  </w:style>
  <w:style w:type="paragraph" w:styleId="Heading4">
    <w:name w:val="heading 4"/>
    <w:basedOn w:val="Normal"/>
    <w:link w:val="Heading4Char"/>
    <w:uiPriority w:val="99"/>
    <w:qFormat/>
    <w:rsid w:val="0051564E"/>
    <w:pPr>
      <w:spacing w:before="240" w:after="120"/>
      <w:outlineLvl w:val="3"/>
    </w:pPr>
    <w:rPr>
      <w:rFonts w:ascii="Arial Black" w:hAnsi="Arial Black" w:cs="Arial"/>
      <w:caps/>
      <w:color w:val="FF6600"/>
      <w:spacing w:val="-5"/>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44FB"/>
    <w:rPr>
      <w:rFonts w:ascii="Arial Black" w:hAnsi="Arial Black" w:cs="Times New Roman"/>
      <w:color w:val="FF6600"/>
      <w:kern w:val="28"/>
      <w:sz w:val="72"/>
      <w:szCs w:val="72"/>
      <w:lang w:val="en-US" w:eastAsia="en-US" w:bidi="ar-SA"/>
    </w:rPr>
  </w:style>
  <w:style w:type="character" w:customStyle="1" w:styleId="Heading2Char">
    <w:name w:val="Heading 2 Char"/>
    <w:basedOn w:val="DefaultParagraphFont"/>
    <w:link w:val="Heading2"/>
    <w:uiPriority w:val="99"/>
    <w:locked/>
    <w:rsid w:val="00D77D95"/>
    <w:rPr>
      <w:rFonts w:ascii="Arial Black" w:hAnsi="Arial Black" w:cs="Arial"/>
      <w:caps/>
      <w:color w:val="FF6600"/>
      <w:spacing w:val="15"/>
      <w:kern w:val="28"/>
      <w:sz w:val="28"/>
      <w:szCs w:val="28"/>
      <w:lang w:val="en-US" w:eastAsia="en-US" w:bidi="ar-SA"/>
    </w:rPr>
  </w:style>
  <w:style w:type="character" w:customStyle="1" w:styleId="Heading3Char">
    <w:name w:val="Heading 3 Char"/>
    <w:basedOn w:val="Heading1Char"/>
    <w:link w:val="Heading3"/>
    <w:uiPriority w:val="99"/>
    <w:locked/>
    <w:rsid w:val="00E455C6"/>
    <w:rPr>
      <w:rFonts w:cs="Arial"/>
      <w:caps/>
      <w:color w:val="FFFFFF"/>
      <w:spacing w:val="15"/>
      <w:sz w:val="32"/>
      <w:szCs w:val="32"/>
    </w:rPr>
  </w:style>
  <w:style w:type="character" w:customStyle="1" w:styleId="Heading4Char">
    <w:name w:val="Heading 4 Char"/>
    <w:basedOn w:val="BodyTextChar"/>
    <w:link w:val="Heading4"/>
    <w:uiPriority w:val="99"/>
    <w:locked/>
    <w:rsid w:val="0051564E"/>
    <w:rPr>
      <w:rFonts w:ascii="Arial Black" w:hAnsi="Arial Black"/>
      <w:caps/>
      <w:sz w:val="32"/>
      <w:szCs w:val="32"/>
    </w:rPr>
  </w:style>
  <w:style w:type="paragraph" w:styleId="BodyText">
    <w:name w:val="Body Text"/>
    <w:basedOn w:val="Normal"/>
    <w:link w:val="BodyTextChar"/>
    <w:uiPriority w:val="99"/>
    <w:rsid w:val="00D77D95"/>
    <w:pPr>
      <w:spacing w:after="240" w:line="240" w:lineRule="exact"/>
    </w:pPr>
    <w:rPr>
      <w:rFonts w:ascii="Arial" w:hAnsi="Arial" w:cs="Arial"/>
      <w:color w:val="FF6600"/>
      <w:spacing w:val="-5"/>
      <w:sz w:val="20"/>
      <w:szCs w:val="22"/>
    </w:rPr>
  </w:style>
  <w:style w:type="character" w:customStyle="1" w:styleId="BodyTextChar">
    <w:name w:val="Body Text Char"/>
    <w:basedOn w:val="DefaultParagraphFont"/>
    <w:link w:val="BodyText"/>
    <w:uiPriority w:val="99"/>
    <w:locked/>
    <w:rsid w:val="00D77D95"/>
    <w:rPr>
      <w:rFonts w:ascii="Arial" w:hAnsi="Arial" w:cs="Arial"/>
      <w:color w:val="FF6600"/>
      <w:spacing w:val="-5"/>
      <w:sz w:val="22"/>
      <w:szCs w:val="22"/>
      <w:lang w:val="en-US" w:eastAsia="en-US" w:bidi="ar-SA"/>
    </w:rPr>
  </w:style>
  <w:style w:type="paragraph" w:customStyle="1" w:styleId="HeadingTopofColumn">
    <w:name w:val="Heading Top of Column"/>
    <w:basedOn w:val="Heading3"/>
    <w:uiPriority w:val="99"/>
    <w:rsid w:val="00AA23E7"/>
    <w:pPr>
      <w:spacing w:before="0"/>
    </w:pPr>
  </w:style>
  <w:style w:type="paragraph" w:styleId="NormalWeb">
    <w:name w:val="Normal (Web)"/>
    <w:basedOn w:val="Normal"/>
    <w:uiPriority w:val="99"/>
    <w:semiHidden/>
    <w:rsid w:val="000044F2"/>
    <w:pPr>
      <w:spacing w:before="100" w:beforeAutospacing="1" w:after="100" w:afterAutospacing="1"/>
    </w:pPr>
  </w:style>
  <w:style w:type="paragraph" w:styleId="List">
    <w:name w:val="List"/>
    <w:basedOn w:val="Normal"/>
    <w:uiPriority w:val="99"/>
    <w:rsid w:val="00D77D95"/>
    <w:pPr>
      <w:numPr>
        <w:numId w:val="1"/>
      </w:numPr>
      <w:spacing w:before="240" w:after="120"/>
      <w:ind w:right="432"/>
    </w:pPr>
    <w:rPr>
      <w:rFonts w:ascii="Arial" w:hAnsi="Arial"/>
      <w:color w:val="FF6600"/>
      <w:sz w:val="20"/>
    </w:rPr>
  </w:style>
  <w:style w:type="character" w:styleId="Strong">
    <w:name w:val="Strong"/>
    <w:basedOn w:val="DefaultParagraphFont"/>
    <w:uiPriority w:val="99"/>
    <w:qFormat/>
    <w:rsid w:val="000044F2"/>
    <w:rPr>
      <w:rFonts w:cs="Times New Roman"/>
      <w:b/>
      <w:bCs/>
    </w:rPr>
  </w:style>
  <w:style w:type="paragraph" w:customStyle="1" w:styleId="Address1">
    <w:name w:val="Address 1"/>
    <w:uiPriority w:val="99"/>
    <w:rsid w:val="00EF156D"/>
    <w:pPr>
      <w:jc w:val="center"/>
    </w:pPr>
    <w:rPr>
      <w:rFonts w:ascii="Arial Black" w:hAnsi="Arial Black" w:cs="Arial"/>
      <w:color w:val="FF6600"/>
      <w:spacing w:val="-5"/>
    </w:rPr>
  </w:style>
  <w:style w:type="character" w:styleId="Emphasis">
    <w:name w:val="Emphasis"/>
    <w:basedOn w:val="DefaultParagraphFont"/>
    <w:uiPriority w:val="99"/>
    <w:qFormat/>
    <w:rsid w:val="00481C84"/>
    <w:rPr>
      <w:rFonts w:cs="Times New Roman"/>
      <w:b/>
      <w:spacing w:val="-10"/>
    </w:rPr>
  </w:style>
  <w:style w:type="paragraph" w:styleId="BodyText2">
    <w:name w:val="Body Text 2"/>
    <w:basedOn w:val="Normal"/>
    <w:link w:val="BodyText2Char"/>
    <w:uiPriority w:val="99"/>
    <w:rsid w:val="008E7D7C"/>
    <w:pPr>
      <w:spacing w:before="100" w:beforeAutospacing="1" w:after="100" w:afterAutospacing="1"/>
      <w:ind w:left="144" w:right="144"/>
      <w:contextualSpacing/>
      <w:jc w:val="right"/>
      <w:outlineLvl w:val="0"/>
    </w:pPr>
    <w:rPr>
      <w:rFonts w:ascii="Arial Black" w:hAnsi="Arial Black" w:cs="Arial"/>
      <w:color w:val="FF6600"/>
      <w:sz w:val="22"/>
      <w:szCs w:val="22"/>
    </w:rPr>
  </w:style>
  <w:style w:type="character" w:customStyle="1" w:styleId="BodyText2Char">
    <w:name w:val="Body Text 2 Char"/>
    <w:basedOn w:val="BodyTextChar"/>
    <w:link w:val="BodyText2"/>
    <w:uiPriority w:val="99"/>
    <w:locked/>
    <w:rsid w:val="008E7D7C"/>
    <w:rPr>
      <w:rFonts w:ascii="Arial Black" w:hAnsi="Arial Black"/>
    </w:rPr>
  </w:style>
  <w:style w:type="paragraph" w:styleId="BalloonText">
    <w:name w:val="Balloon Text"/>
    <w:basedOn w:val="Normal"/>
    <w:link w:val="BalloonTextChar"/>
    <w:uiPriority w:val="99"/>
    <w:semiHidden/>
    <w:rsid w:val="004272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7279"/>
    <w:rPr>
      <w:rFonts w:ascii="Tahoma" w:hAnsi="Tahoma" w:cs="Tahoma"/>
      <w:sz w:val="16"/>
      <w:szCs w:val="16"/>
    </w:rPr>
  </w:style>
  <w:style w:type="paragraph" w:styleId="ListParagraph">
    <w:name w:val="List Paragraph"/>
    <w:basedOn w:val="Normal"/>
    <w:uiPriority w:val="99"/>
    <w:qFormat/>
    <w:rsid w:val="00836BAE"/>
    <w:pPr>
      <w:ind w:left="720"/>
      <w:contextualSpacing/>
    </w:pPr>
  </w:style>
  <w:style w:type="paragraph" w:customStyle="1" w:styleId="brochurebody">
    <w:name w:val="brochure body"/>
    <w:basedOn w:val="BodyText"/>
    <w:link w:val="brochurebodyChar"/>
    <w:uiPriority w:val="99"/>
    <w:rsid w:val="00A854F8"/>
    <w:pPr>
      <w:spacing w:afterLines="80"/>
    </w:pPr>
    <w:rPr>
      <w:sz w:val="18"/>
      <w:szCs w:val="18"/>
    </w:rPr>
  </w:style>
  <w:style w:type="character" w:customStyle="1" w:styleId="brochurebodyChar">
    <w:name w:val="brochure body Char"/>
    <w:basedOn w:val="BodyTextChar"/>
    <w:link w:val="brochurebody"/>
    <w:uiPriority w:val="99"/>
    <w:locked/>
    <w:rsid w:val="00A854F8"/>
    <w:rPr>
      <w:sz w:val="18"/>
      <w:szCs w:val="18"/>
    </w:rPr>
  </w:style>
  <w:style w:type="paragraph" w:styleId="DocumentMap">
    <w:name w:val="Document Map"/>
    <w:basedOn w:val="Normal"/>
    <w:link w:val="DocumentMapChar"/>
    <w:uiPriority w:val="99"/>
    <w:semiHidden/>
    <w:rsid w:val="00F25643"/>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25643"/>
    <w:rPr>
      <w:rFonts w:ascii="Tahoma" w:hAnsi="Tahoma" w:cs="Tahoma"/>
      <w:sz w:val="16"/>
      <w:szCs w:val="16"/>
    </w:rPr>
  </w:style>
  <w:style w:type="character" w:styleId="Hyperlink">
    <w:name w:val="Hyperlink"/>
    <w:basedOn w:val="DefaultParagraphFont"/>
    <w:uiPriority w:val="99"/>
    <w:rsid w:val="00A26E7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y.clevelandclinic.org/disorders/hypertension" TargetMode="External"/><Relationship Id="rId13" Type="http://schemas.openxmlformats.org/officeDocument/2006/relationships/image" Target="media/image6.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5.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nhlbi.nih.gov/hbp" TargetMode="External"/><Relationship Id="rId11" Type="http://schemas.openxmlformats.org/officeDocument/2006/relationships/image" Target="media/image4.wmf"/><Relationship Id="rId5" Type="http://schemas.openxmlformats.org/officeDocument/2006/relationships/hyperlink" Target="http://www.heart.org" TargetMode="Externa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20and%20Bear\AppData\Roaming\Microsoft\Templates\Brochure(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Brochure(3)</Template>
  <TotalTime>1</TotalTime>
  <Pages>2</Pages>
  <Words>508</Words>
  <Characters>2899</Characters>
  <Application>Microsoft Office Word</Application>
  <DocSecurity>4</DocSecurity>
  <Lines>24</Lines>
  <Paragraphs>6</Paragraphs>
  <ScaleCrop>false</ScaleCrop>
  <Company>Microsoft Corporation</Company>
  <LinksUpToDate>false</LinksUpToDate>
  <CharactersWithSpaces>3401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HIGH BLOOD PRESSURE (HTN)</dc:title>
  <dc:creator>Amber</dc:creator>
  <cp:lastModifiedBy>KMeehan</cp:lastModifiedBy>
  <cp:revision>2</cp:revision>
  <cp:lastPrinted>2011-04-19T21:00:00Z</cp:lastPrinted>
  <dcterms:created xsi:type="dcterms:W3CDTF">2013-02-04T15:17:00Z</dcterms:created>
  <dcterms:modified xsi:type="dcterms:W3CDTF">2013-02-04T15:17:00Z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TC062062991033</vt:lpwstr>
  </property>
</Properties>
</file>