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224017" w:rsidRPr="00BD1686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TableLayout"/>
              <w:tblW w:w="0" w:type="auto"/>
              <w:tblLayout w:type="fixed"/>
              <w:tblLook w:val="04A0"/>
            </w:tblPr>
            <w:tblGrid>
              <w:gridCol w:w="4032"/>
            </w:tblGrid>
            <w:tr w:rsidR="00224017" w:rsidRPr="00BD1686" w:rsidTr="00BD1686">
              <w:trPr>
                <w:trHeight w:hRule="exact" w:val="3690"/>
              </w:trPr>
              <w:tc>
                <w:tcPr>
                  <w:tcW w:w="4032" w:type="dxa"/>
                  <w:vAlign w:val="bottom"/>
                </w:tcPr>
                <w:p w:rsidR="00224017" w:rsidRPr="00BD1686" w:rsidRDefault="00BD1686" w:rsidP="00642D18">
                  <w:pPr>
                    <w:pStyle w:val="Heading1"/>
                    <w:outlineLvl w:val="0"/>
                    <w:rPr>
                      <w:sz w:val="24"/>
                      <w:szCs w:val="24"/>
                    </w:rPr>
                  </w:pPr>
                  <w:r w:rsidRPr="00BD1686">
                    <w:rPr>
                      <w:noProof/>
                      <w:sz w:val="24"/>
                      <w:szCs w:val="24"/>
                      <w:lang w:eastAsia="en-US"/>
                    </w:rPr>
                    <w:drawing>
                      <wp:anchor distT="0" distB="0" distL="114300" distR="114300" simplePos="0" relativeHeight="251671552" behindDoc="0" locked="0" layoutInCell="1" allowOverlap="1">
                        <wp:simplePos x="0" y="0"/>
                        <wp:positionH relativeFrom="column">
                          <wp:posOffset>39370</wp:posOffset>
                        </wp:positionH>
                        <wp:positionV relativeFrom="paragraph">
                          <wp:posOffset>-1839595</wp:posOffset>
                        </wp:positionV>
                        <wp:extent cx="2811780" cy="2026920"/>
                        <wp:effectExtent l="0" t="0" r="7620" b="0"/>
                        <wp:wrapNone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22934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11780" cy="2026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24017" w:rsidRPr="00BD1686">
              <w:trPr>
                <w:trHeight w:hRule="exact" w:val="7200"/>
              </w:trPr>
              <w:tc>
                <w:tcPr>
                  <w:tcW w:w="4032" w:type="dxa"/>
                  <w:shd w:val="clear" w:color="auto" w:fill="F24F4F" w:themeFill="accent1"/>
                </w:tcPr>
                <w:p w:rsidR="0078209A" w:rsidRPr="00BD1686" w:rsidRDefault="00A269E4" w:rsidP="00801A39">
                  <w:pPr>
                    <w:pStyle w:val="BlockText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en-US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6" type="#_x0000_t202" style="position:absolute;left:0;text-align:left;margin-left:-.25pt;margin-top:-6.55pt;width:229.5pt;height:36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" fillcolor="white [3201]" strokeweight=".5pt">
                        <v:textbox>
                          <w:txbxContent>
                            <w:p w:rsidR="00DF7DAE" w:rsidRPr="00DF7DAE" w:rsidRDefault="00DF7DAE" w:rsidP="00DF7DAE">
                              <w:pPr>
                                <w:pStyle w:val="BlockText"/>
                                <w:ind w:left="0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DF7DAE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Avoiding triggers will improve your symptoms and decrease the numbers of attacks </w:t>
                              </w:r>
                            </w:p>
                            <w:p w:rsidR="00DF7DAE" w:rsidRPr="00DF7DAE" w:rsidRDefault="00DF7DAE" w:rsidP="00DF7DAE">
                              <w:pPr>
                                <w:pStyle w:val="BlockText"/>
                                <w:ind w:left="0"/>
                                <w:rPr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DF7DAE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F7DAE">
                                <w:rPr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  <w:u w:val="single"/>
                                </w:rPr>
                                <w:t>Top 5 Common triggers</w:t>
                              </w:r>
                            </w:p>
                            <w:p w:rsidR="00DF7DAE" w:rsidRPr="00DF7DAE" w:rsidRDefault="00DF7DAE" w:rsidP="00DF7DAE">
                              <w:pPr>
                                <w:pStyle w:val="BlockText"/>
                                <w:spacing w:line="276" w:lineRule="auto"/>
                                <w:ind w:left="0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DF7DAE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1-</w:t>
                              </w:r>
                              <w:r w:rsidRPr="00DF7DAE">
                                <w:rPr>
                                  <w:b/>
                                  <w:bCs/>
                                  <w:color w:val="F24F4F" w:themeColor="accent1"/>
                                  <w:sz w:val="22"/>
                                  <w:szCs w:val="22"/>
                                </w:rPr>
                                <w:t>Tobacco smoke</w:t>
                              </w:r>
                              <w:r w:rsidRPr="00DF7DAE">
                                <w:rPr>
                                  <w:color w:val="F24F4F" w:themeColor="accent1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Pr="00DF7DAE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Tobacco is unhealthy for everyone. Try to avoid cigarettes and second hand smoke</w:t>
                              </w:r>
                            </w:p>
                            <w:p w:rsidR="00DF7DAE" w:rsidRPr="00DF7DAE" w:rsidRDefault="00DF7DAE" w:rsidP="00DF7DAE">
                              <w:pPr>
                                <w:pStyle w:val="BlockText"/>
                                <w:ind w:left="0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DF7DAE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2-</w:t>
                              </w:r>
                              <w:r w:rsidRPr="00DF7DAE">
                                <w:rPr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</w:rPr>
                                <w:t>Dust mites</w:t>
                              </w:r>
                              <w:r w:rsidRPr="00DF7DAE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:  They are found everywhere. Remove stuffed animals and wash your beddings frequently in the hottest water setting</w:t>
                              </w:r>
                            </w:p>
                            <w:p w:rsidR="00DF7DAE" w:rsidRPr="00DF7DAE" w:rsidRDefault="00DF7DAE" w:rsidP="00DF7DAE">
                              <w:pPr>
                                <w:pStyle w:val="BlockText"/>
                                <w:ind w:left="0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DF7DAE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3- </w:t>
                              </w:r>
                              <w:r w:rsidRPr="00DF7DAE">
                                <w:rPr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</w:rPr>
                                <w:t>Pets</w:t>
                              </w:r>
                              <w:r w:rsidRPr="00DF7DAE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: Keep pets outside as much as possible and bathe your pets once a week</w:t>
                              </w:r>
                            </w:p>
                            <w:p w:rsidR="00DF7DAE" w:rsidRDefault="00DF7DAE" w:rsidP="00DF7DAE">
                              <w:pPr>
                                <w:pStyle w:val="BlockText"/>
                                <w:ind w:left="0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DF7DAE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4- </w:t>
                              </w:r>
                              <w:r w:rsidRPr="00DF7DAE">
                                <w:rPr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</w:rPr>
                                <w:t>Molds</w:t>
                              </w:r>
                              <w:r w:rsidRPr="00DF7DAE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: Use d</w:t>
                              </w:r>
                              <w:r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ehumidifier, and fix water leaks</w:t>
                              </w:r>
                            </w:p>
                            <w:p w:rsidR="00DF7DAE" w:rsidRDefault="00DF7DAE" w:rsidP="00DF7DAE">
                              <w:pPr>
                                <w:pStyle w:val="BlockText"/>
                                <w:ind w:left="0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5- </w:t>
                              </w:r>
                              <w:r w:rsidRPr="00B47BAE">
                                <w:rPr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</w:rPr>
                                <w:t>Others</w:t>
                              </w:r>
                              <w:r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: Industrial smoke, physical exercise, allergies, infections (</w:t>
                              </w:r>
                              <w:r w:rsidR="003A1857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e.g.</w:t>
                              </w:r>
                              <w:r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Flu).</w:t>
                              </w:r>
                            </w:p>
                            <w:p w:rsidR="00DF7DAE" w:rsidRPr="00DF7DAE" w:rsidRDefault="003A1857" w:rsidP="00DF7DAE">
                              <w:pPr>
                                <w:pStyle w:val="BlockText"/>
                                <w:ind w:left="0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</w:rPr>
                                <w:t>Do not forget to take your Flu</w:t>
                              </w:r>
                              <w:r w:rsidR="00DF7DAE" w:rsidRPr="00DF7DAE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</w:rPr>
                                <w:t xml:space="preserve"> shot every</w:t>
                              </w:r>
                              <w:r w:rsidR="00DF7DAE" w:rsidRPr="00DF7DAE">
                                <w:rPr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year</w:t>
                              </w:r>
                            </w:p>
                            <w:p w:rsidR="00DF7DAE" w:rsidRPr="00DF7DAE" w:rsidRDefault="00DF7DAE">
                              <w:pPr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9417CB" w:rsidRPr="00BD1686" w:rsidRDefault="009417CB">
                  <w:pPr>
                    <w:pStyle w:val="BlockTex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24017" w:rsidRPr="00BD1686" w:rsidRDefault="0022401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224017" w:rsidRPr="00BD1686" w:rsidRDefault="0022401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224017" w:rsidRPr="00BD1686" w:rsidRDefault="0022401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/>
            </w:tblPr>
            <w:tblGrid>
              <w:gridCol w:w="4176"/>
            </w:tblGrid>
            <w:tr w:rsidR="00224017" w:rsidRPr="00BD1686" w:rsidTr="001C1C14">
              <w:trPr>
                <w:trHeight w:hRule="exact" w:val="540"/>
              </w:trPr>
              <w:tc>
                <w:tcPr>
                  <w:tcW w:w="5000" w:type="pct"/>
                </w:tcPr>
                <w:p w:rsidR="00224017" w:rsidRPr="00801A39" w:rsidRDefault="00642D18" w:rsidP="000623B3">
                  <w:pPr>
                    <w:rPr>
                      <w:sz w:val="36"/>
                      <w:szCs w:val="36"/>
                    </w:rPr>
                  </w:pPr>
                  <w:r w:rsidRPr="00BD1686">
                    <w:rPr>
                      <w:sz w:val="24"/>
                      <w:szCs w:val="24"/>
                    </w:rPr>
                    <w:t xml:space="preserve"> </w:t>
                  </w:r>
                  <w:r w:rsidR="0078209A" w:rsidRPr="00801A39">
                    <w:rPr>
                      <w:color w:val="FF0000"/>
                      <w:sz w:val="36"/>
                      <w:szCs w:val="36"/>
                    </w:rPr>
                    <w:t>Asthma Fact</w:t>
                  </w:r>
                  <w:r w:rsidR="000623B3" w:rsidRPr="00801A39">
                    <w:rPr>
                      <w:color w:val="FF0000"/>
                      <w:sz w:val="36"/>
                      <w:szCs w:val="36"/>
                    </w:rPr>
                    <w:t>s</w:t>
                  </w:r>
                </w:p>
              </w:tc>
            </w:tr>
            <w:tr w:rsidR="00224017" w:rsidRPr="00BD1686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:rsidR="00224017" w:rsidRPr="00BD1686" w:rsidRDefault="00A269E4" w:rsidP="00642D18">
                  <w:pPr>
                    <w:pStyle w:val="Recipien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en-US"/>
                    </w:rPr>
                    <w:pict>
                      <v:shape id="Text Box 15" o:spid="_x0000_s1027" type="#_x0000_t202" style="position:absolute;left:0;text-align:left;margin-left:3.8pt;margin-top:-6pt;width:204pt;height:23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" fillcolor="white [3201]" stroked="f" strokeweight=".5pt">
                        <v:textbox>
                          <w:txbxContent>
                            <w:p w:rsidR="00DF7DAE" w:rsidRPr="00801A39" w:rsidRDefault="00DF7DAE" w:rsidP="00DF7DAE">
                              <w:pPr>
                                <w:rPr>
                                  <w:color w:val="F24F4F" w:themeColor="accent1"/>
                                  <w:sz w:val="24"/>
                                  <w:szCs w:val="24"/>
                                </w:rPr>
                              </w:pPr>
                              <w:r w:rsidRPr="00801A39">
                                <w:rPr>
                                  <w:color w:val="F24F4F" w:themeColor="accent1"/>
                                  <w:sz w:val="24"/>
                                  <w:szCs w:val="24"/>
                                </w:rPr>
                                <w:t>Signs of an Asthma Attack</w:t>
                              </w:r>
                            </w:p>
                            <w:p w:rsidR="00DF7DAE" w:rsidRDefault="00DF7DAE" w:rsidP="00DF7DAE">
                              <w:pPr>
                                <w:numPr>
                                  <w:ilvl w:val="0"/>
                                  <w:numId w:val="12"/>
                                </w:numPr>
                                <w:shd w:val="clear" w:color="auto" w:fill="FFFFFF"/>
                                <w:spacing w:before="100" w:beforeAutospacing="1" w:after="100" w:afterAutospacing="1" w:line="240" w:lineRule="atLeast"/>
                                <w:ind w:left="0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 w:rsidRPr="00836A4F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  <w:t xml:space="preserve">1- </w:t>
                              </w:r>
                              <w:r w:rsidRPr="00524871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  <w:t xml:space="preserve">Severe wheezing when breathing both in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  <w:t xml:space="preserve">   </w:t>
                              </w:r>
                            </w:p>
                            <w:p w:rsidR="00DF7DAE" w:rsidRPr="00524871" w:rsidRDefault="00DF7DAE" w:rsidP="00DF7DAE">
                              <w:pPr>
                                <w:numPr>
                                  <w:ilvl w:val="0"/>
                                  <w:numId w:val="12"/>
                                </w:numPr>
                                <w:shd w:val="clear" w:color="auto" w:fill="FFFFFF"/>
                                <w:spacing w:before="100" w:beforeAutospacing="1" w:after="100" w:afterAutospacing="1" w:line="240" w:lineRule="atLeast"/>
                                <w:ind w:left="0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  <w:t xml:space="preserve">     </w:t>
                              </w:r>
                              <w:r w:rsidRPr="00524871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  <w:t>and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Pr="00524871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  <w:t>out</w:t>
                              </w:r>
                            </w:p>
                            <w:p w:rsidR="00DF7DAE" w:rsidRPr="00524871" w:rsidRDefault="00DF7DAE" w:rsidP="00DF7DAE">
                              <w:pPr>
                                <w:numPr>
                                  <w:ilvl w:val="0"/>
                                  <w:numId w:val="12"/>
                                </w:numPr>
                                <w:shd w:val="clear" w:color="auto" w:fill="FFFFFF"/>
                                <w:spacing w:before="100" w:beforeAutospacing="1" w:after="100" w:afterAutospacing="1" w:line="240" w:lineRule="atLeast"/>
                                <w:ind w:left="0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  <w:t>2</w:t>
                              </w:r>
                              <w:r w:rsidRPr="00524871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  <w:t>-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Pr="00524871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  <w:t>Very rapid breathing</w:t>
                              </w:r>
                            </w:p>
                            <w:p w:rsidR="00DF7DAE" w:rsidRPr="00524871" w:rsidRDefault="00DF7DAE" w:rsidP="00DF7DAE">
                              <w:pPr>
                                <w:numPr>
                                  <w:ilvl w:val="0"/>
                                  <w:numId w:val="12"/>
                                </w:numPr>
                                <w:shd w:val="clear" w:color="auto" w:fill="FFFFFF"/>
                                <w:spacing w:before="100" w:beforeAutospacing="1" w:after="100" w:afterAutospacing="1" w:line="240" w:lineRule="atLeast"/>
                                <w:ind w:left="0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  <w:t>3</w:t>
                              </w:r>
                              <w:r w:rsidRPr="00524871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  <w:t>-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Pr="00524871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  <w:t>Chest pain or pressure</w:t>
                              </w:r>
                            </w:p>
                            <w:p w:rsidR="00DF7DAE" w:rsidRPr="00524871" w:rsidRDefault="00DF7DAE" w:rsidP="00DF7DAE">
                              <w:pPr>
                                <w:numPr>
                                  <w:ilvl w:val="0"/>
                                  <w:numId w:val="12"/>
                                </w:numPr>
                                <w:shd w:val="clear" w:color="auto" w:fill="FFFFFF"/>
                                <w:spacing w:before="100" w:beforeAutospacing="1" w:after="100" w:afterAutospacing="1" w:line="240" w:lineRule="atLeast"/>
                                <w:ind w:left="0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  <w:t>4</w:t>
                              </w:r>
                              <w:r w:rsidRPr="00524871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  <w:t>- Difficulty talking</w:t>
                              </w:r>
                            </w:p>
                            <w:p w:rsidR="00DF7DAE" w:rsidRPr="00524871" w:rsidRDefault="00DF7DAE" w:rsidP="00DF7DAE">
                              <w:pPr>
                                <w:numPr>
                                  <w:ilvl w:val="0"/>
                                  <w:numId w:val="12"/>
                                </w:numPr>
                                <w:shd w:val="clear" w:color="auto" w:fill="FFFFFF"/>
                                <w:spacing w:before="100" w:beforeAutospacing="1" w:after="100" w:afterAutospacing="1" w:line="240" w:lineRule="atLeast"/>
                                <w:ind w:left="0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  <w:t>5</w:t>
                              </w:r>
                              <w:r w:rsidRPr="00524871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  <w:t>-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Pr="00524871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  <w:t>Feelings of anxiety or panic</w:t>
                              </w:r>
                            </w:p>
                            <w:p w:rsidR="00DF7DAE" w:rsidRPr="00524871" w:rsidRDefault="00DF7DAE" w:rsidP="00DF7DAE">
                              <w:pPr>
                                <w:numPr>
                                  <w:ilvl w:val="0"/>
                                  <w:numId w:val="12"/>
                                </w:numPr>
                                <w:shd w:val="clear" w:color="auto" w:fill="FFFFFF"/>
                                <w:spacing w:before="100" w:beforeAutospacing="1" w:after="100" w:afterAutospacing="1" w:line="240" w:lineRule="atLeast"/>
                                <w:ind w:left="0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  <w:t>6</w:t>
                              </w:r>
                              <w:r w:rsidRPr="00524871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  <w:t>-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Pr="00524871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  <w:t>Pale and sweaty face</w:t>
                              </w:r>
                            </w:p>
                            <w:p w:rsidR="00DF7DAE" w:rsidRDefault="00DF7DAE" w:rsidP="00DF7DAE">
                              <w:pPr>
                                <w:numPr>
                                  <w:ilvl w:val="0"/>
                                  <w:numId w:val="12"/>
                                </w:numPr>
                                <w:shd w:val="clear" w:color="auto" w:fill="FFFFFF"/>
                                <w:spacing w:before="100" w:beforeAutospacing="1" w:after="100" w:afterAutospacing="1" w:line="240" w:lineRule="atLeast"/>
                                <w:ind w:left="0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  <w:t xml:space="preserve">7- Low peak flow reading under 50 % of </w:t>
                              </w:r>
                            </w:p>
                            <w:p w:rsidR="00DF7DAE" w:rsidRDefault="00DF7DAE" w:rsidP="00DF7DAE">
                              <w:pPr>
                                <w:numPr>
                                  <w:ilvl w:val="0"/>
                                  <w:numId w:val="12"/>
                                </w:numPr>
                                <w:shd w:val="clear" w:color="auto" w:fill="FFFFFF"/>
                                <w:spacing w:before="100" w:beforeAutospacing="1" w:after="100" w:afterAutospacing="1" w:line="240" w:lineRule="atLeast"/>
                                <w:ind w:left="0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  <w:t xml:space="preserve">    personal best</w:t>
                              </w:r>
                            </w:p>
                            <w:p w:rsidR="00DF7DAE" w:rsidRDefault="00DF7DAE" w:rsidP="00DF7DAE">
                              <w:pPr>
                                <w:numPr>
                                  <w:ilvl w:val="0"/>
                                  <w:numId w:val="12"/>
                                </w:numPr>
                                <w:shd w:val="clear" w:color="auto" w:fill="FFFFFF"/>
                                <w:spacing w:before="100" w:beforeAutospacing="1" w:after="100" w:afterAutospacing="1" w:line="240" w:lineRule="atLeast"/>
                                <w:ind w:left="0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  <w:t xml:space="preserve">8- Worsening symptoms despite using your </w:t>
                              </w:r>
                            </w:p>
                            <w:p w:rsidR="00DF7DAE" w:rsidRDefault="00DF7DAE" w:rsidP="00DF7DAE">
                              <w:pPr>
                                <w:numPr>
                                  <w:ilvl w:val="0"/>
                                  <w:numId w:val="12"/>
                                </w:numPr>
                                <w:shd w:val="clear" w:color="auto" w:fill="FFFFFF"/>
                                <w:spacing w:before="100" w:beforeAutospacing="1" w:after="100" w:afterAutospacing="1" w:line="240" w:lineRule="atLeast"/>
                                <w:ind w:left="0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  <w:t xml:space="preserve">     rescue inhaler</w:t>
                              </w:r>
                            </w:p>
                            <w:p w:rsidR="00DF7DAE" w:rsidRPr="00524871" w:rsidRDefault="00DF7DAE" w:rsidP="00DF7DAE">
                              <w:pPr>
                                <w:numPr>
                                  <w:ilvl w:val="0"/>
                                  <w:numId w:val="12"/>
                                </w:numPr>
                                <w:shd w:val="clear" w:color="auto" w:fill="FFFFFF"/>
                                <w:spacing w:before="100" w:beforeAutospacing="1" w:after="100" w:afterAutospacing="1" w:line="240" w:lineRule="atLeast"/>
                                <w:ind w:left="0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</w:p>
                            <w:p w:rsidR="00DF7DAE" w:rsidRPr="00524871" w:rsidRDefault="00DF7DAE" w:rsidP="00DF7DAE">
                              <w:pPr>
                                <w:numPr>
                                  <w:ilvl w:val="0"/>
                                  <w:numId w:val="12"/>
                                </w:numPr>
                                <w:shd w:val="clear" w:color="auto" w:fill="FFFFFF"/>
                                <w:spacing w:before="100" w:beforeAutospacing="1" w:after="100" w:afterAutospacing="1" w:line="240" w:lineRule="atLeast"/>
                                <w:ind w:left="0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lang w:eastAsia="en-US"/>
                                </w:rPr>
                                <w:t xml:space="preserve">If you experience any of those symptoms immediately use your rescue inhaler. If no response after two doses   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F24F4F" w:themeColor="accent1"/>
                                  <w:kern w:val="0"/>
                                  <w:lang w:eastAsia="en-US"/>
                                </w:rPr>
                                <w:t xml:space="preserve">CALL </w:t>
                              </w:r>
                              <w:r w:rsidRPr="00524871">
                                <w:rPr>
                                  <w:rFonts w:ascii="Arial" w:eastAsia="Times New Roman" w:hAnsi="Arial" w:cs="Arial"/>
                                  <w:color w:val="F24F4F" w:themeColor="accent1"/>
                                  <w:kern w:val="0"/>
                                  <w:lang w:eastAsia="en-US"/>
                                </w:rPr>
                                <w:t>911</w:t>
                              </w:r>
                            </w:p>
                            <w:p w:rsidR="00DF7DAE" w:rsidRDefault="00DF7DAE"/>
                          </w:txbxContent>
                        </v:textbox>
                      </v:shape>
                    </w:pict>
                  </w:r>
                  <w:r w:rsidR="00801A39" w:rsidRPr="00BD1686">
                    <w:rPr>
                      <w:noProof/>
                      <w:sz w:val="24"/>
                      <w:szCs w:val="24"/>
                      <w:lang w:eastAsia="en-US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95249</wp:posOffset>
                        </wp:positionH>
                        <wp:positionV relativeFrom="paragraph">
                          <wp:posOffset>-2209800</wp:posOffset>
                        </wp:positionV>
                        <wp:extent cx="2428875" cy="1809750"/>
                        <wp:effectExtent l="0" t="0" r="9525" b="0"/>
                        <wp:wrapNone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237596A_FinalGraph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8875" cy="1809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sz w:val="24"/>
                      <w:szCs w:val="24"/>
                      <w:lang w:eastAsia="en-US"/>
                    </w:rPr>
                    <w:pict>
                      <v:shape id="Text Box 2" o:spid="_x0000_s1028" type="#_x0000_t202" style="position:absolute;left:0;text-align:left;margin-left:3.75pt;margin-top:-285pt;width:199.5pt;height:25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">
                        <v:textbox>
                          <w:txbxContent>
                            <w:p w:rsidR="00796834" w:rsidRDefault="003546BC" w:rsidP="003546B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  <w:r>
                                <w:t>There are  18.9 million adults with asthma</w:t>
                              </w:r>
                            </w:p>
                            <w:p w:rsidR="003546BC" w:rsidRDefault="003546BC" w:rsidP="003546B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  <w:r>
                                <w:t xml:space="preserve"> Asthma causes 1.2 million emergency ER visits</w:t>
                              </w:r>
                            </w:p>
                            <w:p w:rsidR="003546BC" w:rsidRDefault="003546BC" w:rsidP="003546B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  <w:r>
                                <w:t xml:space="preserve"> There are 3400 deaths a year due to asthma attacks</w:t>
                              </w:r>
                            </w:p>
                            <w:p w:rsidR="003546BC" w:rsidRDefault="0015458F" w:rsidP="00836A4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  <w:r>
                                <w:t xml:space="preserve">There is </w:t>
                              </w:r>
                              <w:r w:rsidR="00836A4F">
                                <w:t>NO CURE</w:t>
                              </w:r>
                              <w:r>
                                <w:t xml:space="preserve"> for asthma</w:t>
                              </w:r>
                            </w:p>
                            <w:p w:rsidR="00524871" w:rsidRDefault="00524871" w:rsidP="00836A4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  <w:r>
                                <w:t xml:space="preserve">Asthma is </w:t>
                              </w:r>
                              <w:r w:rsidR="00836A4F">
                                <w:t>CONTROLLABLE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w:r>
                </w:p>
              </w:tc>
            </w:tr>
            <w:tr w:rsidR="00224017" w:rsidRPr="00BD1686" w:rsidTr="001C1C14">
              <w:trPr>
                <w:cantSplit/>
                <w:trHeight w:hRule="exact" w:val="4410"/>
              </w:trPr>
              <w:tc>
                <w:tcPr>
                  <w:tcW w:w="5000" w:type="pct"/>
                  <w:textDirection w:val="btLr"/>
                </w:tcPr>
                <w:p w:rsidR="0015458F" w:rsidRPr="00BD1686" w:rsidRDefault="0015458F" w:rsidP="0015458F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24017" w:rsidRPr="00BD1686" w:rsidRDefault="0022401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224017" w:rsidRPr="00BD1686" w:rsidRDefault="0022401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224017" w:rsidRPr="00BD1686" w:rsidRDefault="0022401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/>
            </w:tblPr>
            <w:tblGrid>
              <w:gridCol w:w="4176"/>
            </w:tblGrid>
            <w:tr w:rsidR="00224017" w:rsidRPr="00BD1686" w:rsidTr="001C1C14">
              <w:trPr>
                <w:trHeight w:hRule="exact" w:val="135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:rsidR="00224017" w:rsidRPr="00801A39" w:rsidRDefault="00D26717" w:rsidP="00D26717">
                  <w:pPr>
                    <w:pStyle w:val="Title"/>
                    <w:rPr>
                      <w:sz w:val="40"/>
                      <w:szCs w:val="40"/>
                    </w:rPr>
                  </w:pPr>
                  <w:r w:rsidRPr="00801A39">
                    <w:rPr>
                      <w:sz w:val="40"/>
                      <w:szCs w:val="40"/>
                    </w:rPr>
                    <w:t>Asthma Patient Education Sheet</w:t>
                  </w:r>
                </w:p>
                <w:p w:rsidR="00D26717" w:rsidRPr="00BD1686" w:rsidRDefault="00D26717" w:rsidP="00D2671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24017" w:rsidRPr="00BD1686" w:rsidTr="007B0F5E">
              <w:trPr>
                <w:trHeight w:hRule="exact" w:val="453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:rsidR="00D26717" w:rsidRPr="00BD1686" w:rsidRDefault="000623B3" w:rsidP="00796834">
                  <w:pPr>
                    <w:pStyle w:val="Subtitl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Asthma is a disease that affect the lungs leading to</w:t>
                  </w:r>
                  <w:r w:rsidR="00D26717" w:rsidRPr="00BD1686">
                    <w:rPr>
                      <w:sz w:val="24"/>
                      <w:szCs w:val="24"/>
                    </w:rPr>
                    <w:t xml:space="preserve"> breathing difficulty</w:t>
                  </w:r>
                </w:p>
                <w:p w:rsidR="009417CB" w:rsidRPr="00BD1686" w:rsidRDefault="00D26717" w:rsidP="009417CB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BD1686">
                    <w:rPr>
                      <w:sz w:val="24"/>
                      <w:szCs w:val="24"/>
                    </w:rPr>
                    <w:t xml:space="preserve"> </w:t>
                  </w:r>
                  <w:r w:rsidRPr="00BD1686">
                    <w:rPr>
                      <w:color w:val="FF0000"/>
                      <w:sz w:val="24"/>
                      <w:szCs w:val="24"/>
                    </w:rPr>
                    <w:t>Things to know about asthma</w:t>
                  </w:r>
                </w:p>
                <w:p w:rsidR="000623B3" w:rsidRDefault="000623B3" w:rsidP="00D2671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1-Asth</w:t>
                  </w:r>
                  <w:r w:rsidR="00D26717" w:rsidRPr="00BD1686">
                    <w:rPr>
                      <w:sz w:val="24"/>
                      <w:szCs w:val="24"/>
                    </w:rPr>
                    <w:t xml:space="preserve">ma is the most common chronic </w:t>
                  </w:r>
                </w:p>
                <w:p w:rsidR="00D26717" w:rsidRPr="00BD1686" w:rsidRDefault="000623B3" w:rsidP="00D2671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D26717" w:rsidRPr="00BD1686">
                    <w:rPr>
                      <w:sz w:val="24"/>
                      <w:szCs w:val="24"/>
                    </w:rPr>
                    <w:t>disease in children</w:t>
                  </w:r>
                </w:p>
                <w:p w:rsidR="00D26717" w:rsidRPr="00BD1686" w:rsidRDefault="00D26717" w:rsidP="00D26717">
                  <w:pPr>
                    <w:rPr>
                      <w:sz w:val="24"/>
                      <w:szCs w:val="24"/>
                    </w:rPr>
                  </w:pPr>
                  <w:r w:rsidRPr="00BD1686">
                    <w:rPr>
                      <w:sz w:val="24"/>
                      <w:szCs w:val="24"/>
                    </w:rPr>
                    <w:t>2- Asthma can be controlled</w:t>
                  </w:r>
                </w:p>
                <w:p w:rsidR="000623B3" w:rsidRDefault="00D26717" w:rsidP="00D26717">
                  <w:pPr>
                    <w:rPr>
                      <w:sz w:val="24"/>
                      <w:szCs w:val="24"/>
                    </w:rPr>
                  </w:pPr>
                  <w:r w:rsidRPr="00BD1686">
                    <w:rPr>
                      <w:sz w:val="24"/>
                      <w:szCs w:val="24"/>
                    </w:rPr>
                    <w:t xml:space="preserve">3- An asthma attack can cause death if </w:t>
                  </w:r>
                  <w:r w:rsidR="000623B3">
                    <w:rPr>
                      <w:sz w:val="24"/>
                      <w:szCs w:val="24"/>
                    </w:rPr>
                    <w:t xml:space="preserve">  </w:t>
                  </w:r>
                </w:p>
                <w:p w:rsidR="00D26717" w:rsidRPr="00BD1686" w:rsidRDefault="000623B3" w:rsidP="00D2671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="00D26717" w:rsidRPr="00BD1686">
                    <w:rPr>
                      <w:sz w:val="24"/>
                      <w:szCs w:val="24"/>
                    </w:rPr>
                    <w:t>untreated</w:t>
                  </w:r>
                </w:p>
                <w:p w:rsidR="000623B3" w:rsidRDefault="00D26717" w:rsidP="00D26717">
                  <w:pPr>
                    <w:rPr>
                      <w:sz w:val="24"/>
                      <w:szCs w:val="24"/>
                    </w:rPr>
                  </w:pPr>
                  <w:r w:rsidRPr="00BD1686">
                    <w:rPr>
                      <w:sz w:val="24"/>
                      <w:szCs w:val="24"/>
                    </w:rPr>
                    <w:t xml:space="preserve">4- There are triggers that causes asthma </w:t>
                  </w:r>
                </w:p>
                <w:p w:rsidR="00D26717" w:rsidRPr="00BD1686" w:rsidRDefault="000623B3" w:rsidP="00D2671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="00D26717" w:rsidRPr="00BD1686">
                    <w:rPr>
                      <w:sz w:val="24"/>
                      <w:szCs w:val="24"/>
                    </w:rPr>
                    <w:t>attack</w:t>
                  </w:r>
                  <w:r w:rsidR="003A1857">
                    <w:rPr>
                      <w:sz w:val="24"/>
                      <w:szCs w:val="24"/>
                    </w:rPr>
                    <w:t>s</w:t>
                  </w:r>
                </w:p>
                <w:p w:rsidR="00D26717" w:rsidRPr="00BD1686" w:rsidRDefault="000623B3" w:rsidP="000623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5- M</w:t>
                  </w:r>
                  <w:r w:rsidR="003A1857">
                    <w:rPr>
                      <w:sz w:val="24"/>
                      <w:szCs w:val="24"/>
                    </w:rPr>
                    <w:t>edications consists of rescue i</w:t>
                  </w:r>
                  <w:r w:rsidR="00D26717" w:rsidRPr="00BD1686">
                    <w:rPr>
                      <w:sz w:val="24"/>
                      <w:szCs w:val="24"/>
                    </w:rPr>
                    <w:t>nhalers and management inhalers, which should only be used as directed</w:t>
                  </w:r>
                </w:p>
                <w:p w:rsidR="00D26717" w:rsidRPr="00BD1686" w:rsidRDefault="007B0F5E" w:rsidP="007B0F5E">
                  <w:pPr>
                    <w:rPr>
                      <w:sz w:val="24"/>
                      <w:szCs w:val="24"/>
                    </w:rPr>
                  </w:pPr>
                  <w:r w:rsidRPr="00BD1686">
                    <w:rPr>
                      <w:noProof/>
                      <w:sz w:val="24"/>
                      <w:szCs w:val="24"/>
                      <w:lang w:eastAsia="en-US"/>
                    </w:rPr>
                    <w:drawing>
                      <wp:anchor distT="0" distB="0" distL="114300" distR="114300" simplePos="0" relativeHeight="251673600" behindDoc="0" locked="0" layoutInCell="1" allowOverlap="1">
                        <wp:simplePos x="0" y="0"/>
                        <wp:positionH relativeFrom="column">
                          <wp:posOffset>-1905</wp:posOffset>
                        </wp:positionH>
                        <wp:positionV relativeFrom="paragraph">
                          <wp:posOffset>45720</wp:posOffset>
                        </wp:positionV>
                        <wp:extent cx="2600325" cy="1809750"/>
                        <wp:effectExtent l="0" t="0" r="9525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asthma-airways_lg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0325" cy="1809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24017" w:rsidRPr="00BD1686" w:rsidTr="007B0F5E">
              <w:trPr>
                <w:trHeight w:hRule="exact" w:val="2223"/>
              </w:trPr>
              <w:tc>
                <w:tcPr>
                  <w:tcW w:w="5000" w:type="pct"/>
                  <w:vAlign w:val="bottom"/>
                </w:tcPr>
                <w:p w:rsidR="00224017" w:rsidRPr="00BD1686" w:rsidRDefault="00224017">
                  <w:pPr>
                    <w:spacing w:after="160" w:line="264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24017" w:rsidRPr="00BD1686" w:rsidTr="007B0F5E">
              <w:trPr>
                <w:trHeight w:hRule="exact" w:val="80"/>
              </w:trPr>
              <w:tc>
                <w:tcPr>
                  <w:tcW w:w="5000" w:type="pct"/>
                  <w:shd w:val="clear" w:color="auto" w:fill="F24F4F" w:themeFill="accent1"/>
                </w:tcPr>
                <w:p w:rsidR="00224017" w:rsidRPr="00BD1686" w:rsidRDefault="00224017">
                  <w:pPr>
                    <w:spacing w:after="200" w:line="264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448E" w:rsidRDefault="00225B57" w:rsidP="00A0448E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448E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 xml:space="preserve"> and COPD are both disease</w:t>
            </w:r>
            <w:r w:rsidR="00836A4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of the</w:t>
            </w:r>
            <w:r w:rsidR="00836A4F">
              <w:rPr>
                <w:sz w:val="24"/>
                <w:szCs w:val="24"/>
              </w:rPr>
              <w:t xml:space="preserve"> lung that cause</w:t>
            </w:r>
            <w:r w:rsidR="00A0448E">
              <w:rPr>
                <w:sz w:val="24"/>
                <w:szCs w:val="24"/>
              </w:rPr>
              <w:t xml:space="preserve"> breathing difficulty. However COPD is chronic inflammation and destruction of the lungs that is mainly caused by SMOKING</w:t>
            </w:r>
          </w:p>
          <w:p w:rsidR="00A0448E" w:rsidRDefault="00A0448E" w:rsidP="00A0448E">
            <w:pPr>
              <w:spacing w:after="160" w:line="259" w:lineRule="auto"/>
              <w:rPr>
                <w:color w:val="FF0000"/>
                <w:sz w:val="22"/>
                <w:szCs w:val="22"/>
              </w:rPr>
            </w:pPr>
            <w:r w:rsidRPr="00A0448E">
              <w:rPr>
                <w:color w:val="FF0000"/>
                <w:sz w:val="22"/>
                <w:szCs w:val="22"/>
              </w:rPr>
              <w:t>IT IS NOT TO</w:t>
            </w:r>
            <w:r w:rsidR="00836A4F">
              <w:rPr>
                <w:color w:val="FF0000"/>
                <w:sz w:val="22"/>
                <w:szCs w:val="22"/>
              </w:rPr>
              <w:t>O</w:t>
            </w:r>
            <w:r w:rsidRPr="00A0448E">
              <w:rPr>
                <w:color w:val="FF0000"/>
                <w:sz w:val="22"/>
                <w:szCs w:val="22"/>
              </w:rPr>
              <w:t xml:space="preserve"> LATE TO QUIT SMOKING</w:t>
            </w:r>
          </w:p>
          <w:p w:rsidR="00224017" w:rsidRPr="00A0448E" w:rsidRDefault="00A0448E" w:rsidP="00A0448E">
            <w:pPr>
              <w:spacing w:after="160" w:line="259" w:lineRule="auto"/>
              <w:rPr>
                <w:sz w:val="22"/>
                <w:szCs w:val="22"/>
              </w:rPr>
            </w:pPr>
            <w:r w:rsidRPr="00A0448E">
              <w:rPr>
                <w:color w:val="000000" w:themeColor="text1"/>
                <w:sz w:val="22"/>
                <w:szCs w:val="22"/>
              </w:rPr>
              <w:t>Ask</w:t>
            </w:r>
            <w:r>
              <w:rPr>
                <w:color w:val="000000" w:themeColor="text1"/>
                <w:sz w:val="22"/>
                <w:szCs w:val="22"/>
              </w:rPr>
              <w:t xml:space="preserve"> us</w:t>
            </w:r>
            <w:r w:rsidRPr="00A0448E">
              <w:rPr>
                <w:color w:val="000000" w:themeColor="text1"/>
                <w:sz w:val="22"/>
                <w:szCs w:val="22"/>
              </w:rPr>
              <w:t xml:space="preserve"> how to sign up for</w:t>
            </w:r>
            <w:r w:rsidR="00836A4F">
              <w:rPr>
                <w:color w:val="000000" w:themeColor="text1"/>
                <w:sz w:val="22"/>
                <w:szCs w:val="22"/>
              </w:rPr>
              <w:t xml:space="preserve"> our</w:t>
            </w:r>
            <w:r w:rsidRPr="00A0448E">
              <w:rPr>
                <w:color w:val="F24F4F" w:themeColor="accent1"/>
                <w:sz w:val="22"/>
                <w:szCs w:val="22"/>
              </w:rPr>
              <w:t xml:space="preserve"> FREE </w:t>
            </w:r>
            <w:r w:rsidRPr="00A0448E">
              <w:rPr>
                <w:color w:val="000000" w:themeColor="text1"/>
                <w:sz w:val="22"/>
                <w:szCs w:val="22"/>
              </w:rPr>
              <w:t>smoking cessation program</w:t>
            </w:r>
            <w:r w:rsidR="00225B57" w:rsidRPr="00A0448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224017" w:rsidRPr="00BD1686" w:rsidRDefault="00224017">
      <w:pPr>
        <w:pStyle w:val="NoSpacing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176"/>
        <w:gridCol w:w="576"/>
        <w:gridCol w:w="576"/>
        <w:gridCol w:w="4176"/>
        <w:gridCol w:w="576"/>
        <w:gridCol w:w="540"/>
        <w:gridCol w:w="4068"/>
      </w:tblGrid>
      <w:tr w:rsidR="00224017" w:rsidTr="00836A4F">
        <w:trPr>
          <w:trHeight w:hRule="exact" w:val="10800"/>
        </w:trPr>
        <w:tc>
          <w:tcPr>
            <w:tcW w:w="4176" w:type="dxa"/>
          </w:tcPr>
          <w:tbl>
            <w:tblPr>
              <w:tblStyle w:val="TableLayout"/>
              <w:tblW w:w="0" w:type="auto"/>
              <w:tblLayout w:type="fixed"/>
              <w:tblLook w:val="04A0"/>
            </w:tblPr>
            <w:tblGrid>
              <w:gridCol w:w="4176"/>
            </w:tblGrid>
            <w:tr w:rsidR="00224017" w:rsidTr="001C1C14">
              <w:trPr>
                <w:trHeight w:hRule="exact" w:val="3150"/>
              </w:trPr>
              <w:tc>
                <w:tcPr>
                  <w:tcW w:w="4176" w:type="dxa"/>
                </w:tcPr>
                <w:p w:rsidR="00224017" w:rsidRDefault="00642D18">
                  <w:pPr>
                    <w:spacing w:after="200" w:line="264" w:lineRule="auto"/>
                  </w:pPr>
                  <w:r>
                    <w:rPr>
                      <w:noProof/>
                      <w:lang w:eastAsia="en-US"/>
                    </w:rPr>
                    <w:lastRenderedPageBreak/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53340</wp:posOffset>
                        </wp:positionH>
                        <wp:positionV relativeFrom="paragraph">
                          <wp:posOffset>0</wp:posOffset>
                        </wp:positionV>
                        <wp:extent cx="2571750" cy="2047875"/>
                        <wp:effectExtent l="0" t="0" r="0" b="9525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hild-with-Asthma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1750" cy="2047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24017">
              <w:trPr>
                <w:trHeight w:hRule="exact" w:val="7488"/>
              </w:trPr>
              <w:tc>
                <w:tcPr>
                  <w:tcW w:w="4176" w:type="dxa"/>
                </w:tcPr>
                <w:p w:rsidR="00224017" w:rsidRDefault="00642D18">
                  <w:pPr>
                    <w:pStyle w:val="Heading2"/>
                    <w:outlineLvl w:val="1"/>
                  </w:pPr>
                  <w:r>
                    <w:t>Treatment</w:t>
                  </w:r>
                </w:p>
                <w:p w:rsidR="00642D18" w:rsidRDefault="000623B3" w:rsidP="00642D18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Recognize and avoid t</w:t>
                  </w:r>
                  <w:r w:rsidR="00642D18">
                    <w:t>riggers</w:t>
                  </w:r>
                </w:p>
                <w:p w:rsidR="00642D18" w:rsidRDefault="00642D18" w:rsidP="000623B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Recognize </w:t>
                  </w:r>
                  <w:r w:rsidR="000623B3">
                    <w:t>s</w:t>
                  </w:r>
                  <w:r>
                    <w:t>igns of an asthma attack</w:t>
                  </w:r>
                </w:p>
                <w:p w:rsidR="00642D18" w:rsidRDefault="000623B3" w:rsidP="000623B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Avoid using</w:t>
                  </w:r>
                  <w:r w:rsidR="000B64C0">
                    <w:t xml:space="preserve"> your daily inhaler to treat an asthma attack</w:t>
                  </w:r>
                </w:p>
                <w:p w:rsidR="000B64C0" w:rsidRDefault="000B64C0" w:rsidP="00642D18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Make sure that you know how to use </w:t>
                  </w:r>
                  <w:r w:rsidR="003A1857">
                    <w:t>an</w:t>
                  </w:r>
                  <w:r>
                    <w:t xml:space="preserve"> inhaler correctly</w:t>
                  </w:r>
                </w:p>
                <w:p w:rsidR="001C1C14" w:rsidRDefault="001C1C14" w:rsidP="00642D18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Speak to your doctor if you are using your rescue inhaler more than twice a week</w:t>
                  </w:r>
                </w:p>
                <w:p w:rsidR="008F3969" w:rsidRDefault="008F3969" w:rsidP="008F3969"/>
                <w:p w:rsidR="008F3969" w:rsidRPr="001C1C14" w:rsidRDefault="008F3969" w:rsidP="000623B3">
                  <w:pPr>
                    <w:rPr>
                      <w:b/>
                      <w:bCs/>
                      <w:u w:val="single"/>
                    </w:rPr>
                  </w:pPr>
                  <w:r>
                    <w:t xml:space="preserve">  </w:t>
                  </w:r>
                  <w:r w:rsidR="000623B3" w:rsidRPr="001C1C14">
                    <w:rPr>
                      <w:b/>
                      <w:bCs/>
                      <w:u w:val="single"/>
                    </w:rPr>
                    <w:t>Different Types of Inhalers</w:t>
                  </w:r>
                </w:p>
                <w:p w:rsidR="008F3969" w:rsidRPr="001C1C14" w:rsidRDefault="008F3969" w:rsidP="008F396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/>
                    </w:rPr>
                  </w:pPr>
                  <w:r w:rsidRPr="001C1C14">
                    <w:rPr>
                      <w:b/>
                      <w:bCs/>
                    </w:rPr>
                    <w:t xml:space="preserve">Metered Dose </w:t>
                  </w:r>
                  <w:r w:rsidR="00CF5EC6" w:rsidRPr="001C1C14">
                    <w:rPr>
                      <w:b/>
                      <w:bCs/>
                    </w:rPr>
                    <w:t>Inhaler</w:t>
                  </w:r>
                </w:p>
                <w:p w:rsidR="00225B57" w:rsidRDefault="00225B57" w:rsidP="00225B57">
                  <w:pPr>
                    <w:pStyle w:val="ListParagraph"/>
                  </w:pPr>
                  <w:r>
                    <w:t>Examples include</w:t>
                  </w:r>
                </w:p>
                <w:p w:rsidR="00225B57" w:rsidRDefault="00225B57" w:rsidP="00225B57">
                  <w:pPr>
                    <w:pStyle w:val="ListParagraph"/>
                  </w:pPr>
                  <w:proofErr w:type="spellStart"/>
                  <w:r>
                    <w:t>Proair</w:t>
                  </w:r>
                  <w:proofErr w:type="spellEnd"/>
                  <w:r>
                    <w:t xml:space="preserve"> HFA,</w:t>
                  </w:r>
                  <w:r w:rsidR="005B2F58">
                    <w:t xml:space="preserve"> </w:t>
                  </w:r>
                  <w:proofErr w:type="spellStart"/>
                  <w:r w:rsidR="005B2F58">
                    <w:t>Proventil</w:t>
                  </w:r>
                  <w:proofErr w:type="spellEnd"/>
                  <w:r w:rsidR="005B2F58">
                    <w:t xml:space="preserve"> HFA, </w:t>
                  </w:r>
                  <w:proofErr w:type="spellStart"/>
                  <w:r w:rsidR="005B2F58">
                    <w:t>Ventolin</w:t>
                  </w:r>
                  <w:proofErr w:type="spellEnd"/>
                  <w:r w:rsidR="005B2F58">
                    <w:t xml:space="preserve"> HFA, </w:t>
                  </w:r>
                  <w:proofErr w:type="spellStart"/>
                  <w:r w:rsidR="005B2F58">
                    <w:t>Combivent</w:t>
                  </w:r>
                  <w:proofErr w:type="spellEnd"/>
                  <w:r w:rsidR="005B2F58">
                    <w:t>.</w:t>
                  </w:r>
                </w:p>
                <w:p w:rsidR="00225B57" w:rsidRDefault="00225B57" w:rsidP="00225B57">
                  <w:pPr>
                    <w:pStyle w:val="ListParagraph"/>
                  </w:pPr>
                </w:p>
                <w:p w:rsidR="00225B57" w:rsidRPr="00225B57" w:rsidRDefault="00225B57" w:rsidP="00225B57">
                  <w:pPr>
                    <w:pStyle w:val="ListParagraph"/>
                    <w:rPr>
                      <w:color w:val="FF0000"/>
                    </w:rPr>
                  </w:pPr>
                  <w:r w:rsidRPr="00225B57">
                    <w:rPr>
                      <w:color w:val="FF0000"/>
                    </w:rPr>
                    <w:t>Things to remember</w:t>
                  </w:r>
                </w:p>
                <w:p w:rsidR="005B2F58" w:rsidRDefault="005B2F58" w:rsidP="005B2F58">
                  <w:pPr>
                    <w:pStyle w:val="ListParagraph"/>
                    <w:numPr>
                      <w:ilvl w:val="0"/>
                      <w:numId w:val="13"/>
                    </w:numPr>
                    <w:ind w:left="900" w:hanging="180"/>
                  </w:pPr>
                  <w:r>
                    <w:t>Prime the medications if needed</w:t>
                  </w:r>
                </w:p>
                <w:p w:rsidR="005B2F58" w:rsidRDefault="00225B57" w:rsidP="005B2F58">
                  <w:pPr>
                    <w:pStyle w:val="ListParagraph"/>
                    <w:numPr>
                      <w:ilvl w:val="0"/>
                      <w:numId w:val="13"/>
                    </w:numPr>
                    <w:ind w:left="900" w:hanging="180"/>
                  </w:pPr>
                  <w:r>
                    <w:t>Inhale slowly while taking a breath</w:t>
                  </w:r>
                </w:p>
                <w:p w:rsidR="00225B57" w:rsidRDefault="00225B57" w:rsidP="005B2F58">
                  <w:pPr>
                    <w:pStyle w:val="ListParagraph"/>
                    <w:numPr>
                      <w:ilvl w:val="0"/>
                      <w:numId w:val="13"/>
                    </w:numPr>
                    <w:ind w:left="900" w:hanging="180"/>
                  </w:pPr>
                  <w:r>
                    <w:t>Hold breath for at least 10 seconds</w:t>
                  </w:r>
                </w:p>
                <w:p w:rsidR="0078209A" w:rsidRPr="001C1C14" w:rsidRDefault="0078209A" w:rsidP="00225B57">
                  <w:pPr>
                    <w:rPr>
                      <w:b/>
                      <w:bCs/>
                    </w:rPr>
                  </w:pPr>
                </w:p>
                <w:p w:rsidR="008F3969" w:rsidRPr="001C1C14" w:rsidRDefault="000623B3" w:rsidP="008F396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/>
                    </w:rPr>
                  </w:pPr>
                  <w:r w:rsidRPr="001C1C14">
                    <w:rPr>
                      <w:b/>
                      <w:bCs/>
                    </w:rPr>
                    <w:t>Dry Powder Inhale</w:t>
                  </w:r>
                  <w:r w:rsidR="0078209A" w:rsidRPr="001C1C14">
                    <w:rPr>
                      <w:b/>
                      <w:bCs/>
                    </w:rPr>
                    <w:t>rs</w:t>
                  </w:r>
                </w:p>
                <w:p w:rsidR="00225B57" w:rsidRDefault="00225B57" w:rsidP="00225B57">
                  <w:pPr>
                    <w:pStyle w:val="ListParagraph"/>
                  </w:pPr>
                  <w:r>
                    <w:t>Examples are</w:t>
                  </w:r>
                </w:p>
                <w:p w:rsidR="00225B57" w:rsidRDefault="00225B57" w:rsidP="00225B57">
                  <w:pPr>
                    <w:pStyle w:val="ListParagraph"/>
                  </w:pPr>
                  <w:proofErr w:type="spellStart"/>
                  <w:r>
                    <w:t>Diskus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Handihaler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Pressair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Twishaler</w:t>
                  </w:r>
                  <w:proofErr w:type="spellEnd"/>
                </w:p>
                <w:p w:rsidR="00225B57" w:rsidRDefault="00225B57" w:rsidP="00225B57">
                  <w:pPr>
                    <w:pStyle w:val="ListParagraph"/>
                  </w:pPr>
                </w:p>
                <w:p w:rsidR="00225B57" w:rsidRPr="00225B57" w:rsidRDefault="00225B57" w:rsidP="00225B57">
                  <w:pPr>
                    <w:pStyle w:val="ListParagraph"/>
                    <w:rPr>
                      <w:color w:val="FF0000"/>
                    </w:rPr>
                  </w:pPr>
                  <w:r w:rsidRPr="00225B57">
                    <w:rPr>
                      <w:color w:val="FF0000"/>
                    </w:rPr>
                    <w:t>Things to remember</w:t>
                  </w:r>
                </w:p>
                <w:p w:rsidR="005B2F58" w:rsidRDefault="00225B57" w:rsidP="005B2F58">
                  <w:pPr>
                    <w:pStyle w:val="ListParagraph"/>
                    <w:numPr>
                      <w:ilvl w:val="0"/>
                      <w:numId w:val="14"/>
                    </w:numPr>
                    <w:ind w:left="900" w:hanging="180"/>
                  </w:pPr>
                  <w:r>
                    <w:t>Inhale quickly and deeply</w:t>
                  </w:r>
                </w:p>
                <w:p w:rsidR="00225B57" w:rsidRDefault="00225B57" w:rsidP="005B2F58">
                  <w:pPr>
                    <w:pStyle w:val="ListParagraph"/>
                    <w:numPr>
                      <w:ilvl w:val="0"/>
                      <w:numId w:val="14"/>
                    </w:numPr>
                    <w:ind w:left="900" w:hanging="180"/>
                  </w:pPr>
                  <w:r>
                    <w:t>Hold breath for at least 10 seconds</w:t>
                  </w:r>
                </w:p>
                <w:p w:rsidR="00225B57" w:rsidRDefault="00225B57" w:rsidP="00225B57">
                  <w:pPr>
                    <w:pStyle w:val="ListParagraph"/>
                  </w:pPr>
                </w:p>
              </w:tc>
            </w:tr>
          </w:tbl>
          <w:p w:rsidR="00224017" w:rsidRDefault="00224017">
            <w:pPr>
              <w:spacing w:after="160" w:line="259" w:lineRule="auto"/>
            </w:pPr>
          </w:p>
        </w:tc>
        <w:tc>
          <w:tcPr>
            <w:tcW w:w="576" w:type="dxa"/>
          </w:tcPr>
          <w:p w:rsidR="00224017" w:rsidRDefault="00224017">
            <w:pPr>
              <w:spacing w:after="160" w:line="259" w:lineRule="auto"/>
            </w:pPr>
          </w:p>
        </w:tc>
        <w:tc>
          <w:tcPr>
            <w:tcW w:w="576" w:type="dxa"/>
          </w:tcPr>
          <w:p w:rsidR="00224017" w:rsidRDefault="00224017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/>
            </w:tblPr>
            <w:tblGrid>
              <w:gridCol w:w="4176"/>
            </w:tblGrid>
            <w:tr w:rsidR="00224017">
              <w:trPr>
                <w:trHeight w:hRule="exact" w:val="7344"/>
              </w:trPr>
              <w:tc>
                <w:tcPr>
                  <w:tcW w:w="5000" w:type="pct"/>
                </w:tcPr>
                <w:p w:rsidR="0078209A" w:rsidRDefault="001C1C14" w:rsidP="0078209A">
                  <w:pPr>
                    <w:pStyle w:val="Heading2"/>
                    <w:spacing w:before="180"/>
                    <w:outlineLvl w:val="1"/>
                  </w:pPr>
                  <w:r>
                    <w:t xml:space="preserve"> Questions?</w:t>
                  </w:r>
                </w:p>
                <w:p w:rsidR="00224017" w:rsidRDefault="00A269E4">
                  <w:pPr>
                    <w:spacing w:after="200" w:line="264" w:lineRule="auto"/>
                  </w:pPr>
                  <w:r>
                    <w:rPr>
                      <w:noProof/>
                      <w:lang w:eastAsia="en-US"/>
                    </w:rPr>
                    <w:pict>
                      <v:shape id="_x0000_s1029" type="#_x0000_t202" style="position:absolute;margin-left:.3pt;margin-top:167.15pt;width:202.5pt;height:14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">
                        <v:textbox>
                          <w:txbxContent>
                            <w:p w:rsidR="001C1C14" w:rsidRDefault="001C1C14" w:rsidP="001C1C14">
                              <w:r>
                                <w:t>If you have any questions about you asthma or how to use your medication you can</w:t>
                              </w:r>
                            </w:p>
                            <w:p w:rsidR="001C1C14" w:rsidRDefault="001C1C14" w:rsidP="001C1C14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</w:pPr>
                              <w:r>
                                <w:t>Ask your doctor or you</w:t>
                              </w:r>
                              <w:r w:rsidR="005B2F58">
                                <w:t>r</w:t>
                              </w:r>
                              <w:r>
                                <w:t xml:space="preserve"> </w:t>
                              </w:r>
                              <w:r w:rsidR="005B2F58">
                                <w:t>pharmacist</w:t>
                              </w:r>
                            </w:p>
                            <w:p w:rsidR="001C1C14" w:rsidRDefault="001C1C14" w:rsidP="001C1C14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</w:pPr>
                              <w:r>
                                <w:t>Give us a call at the clinic</w:t>
                              </w:r>
                            </w:p>
                            <w:p w:rsidR="001C1C14" w:rsidRDefault="001C1C14" w:rsidP="001C1C14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</w:pPr>
                              <w:r>
                                <w:t>Visit any pharmacy</w:t>
                              </w:r>
                            </w:p>
                            <w:p w:rsidR="001C1C14" w:rsidRDefault="005B2F58" w:rsidP="001C1C14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</w:pPr>
                              <w:r>
                                <w:t>Refer to</w:t>
                              </w:r>
                              <w:r w:rsidR="001C1C14">
                                <w:t xml:space="preserve"> your medication sheet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w:r>
                  <w:r w:rsidR="001C1C14"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3810</wp:posOffset>
                        </wp:positionH>
                        <wp:positionV relativeFrom="paragraph">
                          <wp:posOffset>-1270</wp:posOffset>
                        </wp:positionV>
                        <wp:extent cx="2638425" cy="2011680"/>
                        <wp:effectExtent l="0" t="0" r="9525" b="7620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question-mark-feather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38425" cy="2011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24017">
              <w:trPr>
                <w:trHeight w:hRule="exact" w:val="288"/>
              </w:trPr>
              <w:tc>
                <w:tcPr>
                  <w:tcW w:w="5000" w:type="pct"/>
                </w:tcPr>
                <w:p w:rsidR="00224017" w:rsidRDefault="00224017"/>
              </w:tc>
            </w:tr>
            <w:tr w:rsidR="00224017">
              <w:trPr>
                <w:trHeight w:hRule="exact" w:val="3168"/>
              </w:trPr>
              <w:tc>
                <w:tcPr>
                  <w:tcW w:w="5000" w:type="pct"/>
                </w:tcPr>
                <w:p w:rsidR="001C1C14" w:rsidRPr="001C1C14" w:rsidRDefault="009825E8" w:rsidP="001C1C14">
                  <w:pPr>
                    <w:pStyle w:val="NoSpacing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9825E8">
                    <w:rPr>
                      <w:sz w:val="24"/>
                      <w:szCs w:val="24"/>
                    </w:rPr>
                    <w:drawing>
                      <wp:anchor distT="0" distB="0" distL="114300" distR="114300" simplePos="0" relativeHeight="251675648" behindDoc="0" locked="0" layoutInCell="1" allowOverlap="1">
                        <wp:simplePos x="0" y="0"/>
                        <wp:positionH relativeFrom="column">
                          <wp:posOffset>3810</wp:posOffset>
                        </wp:positionH>
                        <wp:positionV relativeFrom="paragraph">
                          <wp:posOffset>1297305</wp:posOffset>
                        </wp:positionV>
                        <wp:extent cx="809625" cy="723900"/>
                        <wp:effectExtent l="19050" t="0" r="9525" b="0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44745_10151232782448314_1391272825_n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72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24017" w:rsidRDefault="00224017">
            <w:pPr>
              <w:spacing w:after="160" w:line="259" w:lineRule="auto"/>
            </w:pPr>
          </w:p>
        </w:tc>
        <w:tc>
          <w:tcPr>
            <w:tcW w:w="576" w:type="dxa"/>
          </w:tcPr>
          <w:p w:rsidR="00224017" w:rsidRDefault="00224017">
            <w:pPr>
              <w:spacing w:after="160" w:line="259" w:lineRule="auto"/>
            </w:pPr>
          </w:p>
        </w:tc>
        <w:tc>
          <w:tcPr>
            <w:tcW w:w="540" w:type="dxa"/>
          </w:tcPr>
          <w:p w:rsidR="00224017" w:rsidRDefault="00224017">
            <w:pPr>
              <w:spacing w:after="160" w:line="259" w:lineRule="auto"/>
            </w:pPr>
          </w:p>
        </w:tc>
        <w:tc>
          <w:tcPr>
            <w:tcW w:w="4068" w:type="dxa"/>
          </w:tcPr>
          <w:tbl>
            <w:tblPr>
              <w:tblStyle w:val="TableLayout"/>
              <w:tblW w:w="5000" w:type="pct"/>
              <w:tblLayout w:type="fixed"/>
              <w:tblLook w:val="04A0"/>
            </w:tblPr>
            <w:tblGrid>
              <w:gridCol w:w="4068"/>
            </w:tblGrid>
            <w:tr w:rsidR="00224017" w:rsidTr="00801A39">
              <w:trPr>
                <w:trHeight w:hRule="exact" w:val="7470"/>
              </w:trPr>
              <w:tc>
                <w:tcPr>
                  <w:tcW w:w="5000" w:type="pct"/>
                </w:tcPr>
                <w:p w:rsidR="0015458F" w:rsidRDefault="0015458F">
                  <w:pPr>
                    <w:spacing w:after="200" w:line="264" w:lineRule="auto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76475" cy="1980533"/>
                        <wp:effectExtent l="0" t="0" r="0" b="127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ediatric-family-dentist-mclean-va-tysons-corner-22101.jp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0820" cy="19843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4017" w:rsidRDefault="0015458F" w:rsidP="0015458F">
                  <w:r>
                    <w:t>Rinse the mouth EVERY TIME after using  the following inhalers</w:t>
                  </w:r>
                </w:p>
                <w:p w:rsidR="0015458F" w:rsidRDefault="00225B57" w:rsidP="0015458F">
                  <w:pPr>
                    <w:pStyle w:val="ListParagraph"/>
                    <w:numPr>
                      <w:ilvl w:val="0"/>
                      <w:numId w:val="10"/>
                    </w:numPr>
                  </w:pPr>
                  <w:proofErr w:type="spellStart"/>
                  <w:r>
                    <w:t>Asmanex</w:t>
                  </w:r>
                  <w:proofErr w:type="spellEnd"/>
                </w:p>
                <w:p w:rsidR="00225B57" w:rsidRDefault="00225B57" w:rsidP="0015458F">
                  <w:pPr>
                    <w:pStyle w:val="ListParagraph"/>
                    <w:numPr>
                      <w:ilvl w:val="0"/>
                      <w:numId w:val="10"/>
                    </w:numPr>
                  </w:pPr>
                  <w:proofErr w:type="spellStart"/>
                  <w:r>
                    <w:t>Flovent</w:t>
                  </w:r>
                  <w:proofErr w:type="spellEnd"/>
                </w:p>
                <w:p w:rsidR="00225B57" w:rsidRDefault="00225B57" w:rsidP="0015458F">
                  <w:pPr>
                    <w:pStyle w:val="ListParagraph"/>
                    <w:numPr>
                      <w:ilvl w:val="0"/>
                      <w:numId w:val="10"/>
                    </w:numPr>
                  </w:pPr>
                  <w:proofErr w:type="spellStart"/>
                  <w:r>
                    <w:t>Symbicort</w:t>
                  </w:r>
                  <w:proofErr w:type="spellEnd"/>
                </w:p>
                <w:p w:rsidR="00225B57" w:rsidRDefault="00225B57" w:rsidP="0015458F">
                  <w:pPr>
                    <w:pStyle w:val="ListParagraph"/>
                    <w:numPr>
                      <w:ilvl w:val="0"/>
                      <w:numId w:val="10"/>
                    </w:numPr>
                  </w:pPr>
                  <w:proofErr w:type="spellStart"/>
                  <w:r>
                    <w:t>Advair</w:t>
                  </w:r>
                  <w:proofErr w:type="spellEnd"/>
                </w:p>
                <w:p w:rsidR="00225B57" w:rsidRDefault="00225B57" w:rsidP="0015458F">
                  <w:pPr>
                    <w:pStyle w:val="ListParagraph"/>
                    <w:numPr>
                      <w:ilvl w:val="0"/>
                      <w:numId w:val="10"/>
                    </w:numPr>
                  </w:pPr>
                  <w:proofErr w:type="spellStart"/>
                  <w:r>
                    <w:t>Dulera</w:t>
                  </w:r>
                  <w:proofErr w:type="spellEnd"/>
                </w:p>
                <w:p w:rsidR="00225B57" w:rsidRDefault="00225B57" w:rsidP="0015458F">
                  <w:pPr>
                    <w:pStyle w:val="ListParagraph"/>
                    <w:numPr>
                      <w:ilvl w:val="0"/>
                      <w:numId w:val="10"/>
                    </w:numPr>
                  </w:pPr>
                  <w:proofErr w:type="spellStart"/>
                  <w:r>
                    <w:t>Azmacort</w:t>
                  </w:r>
                  <w:proofErr w:type="spellEnd"/>
                </w:p>
                <w:p w:rsidR="00225B57" w:rsidRDefault="00225B57" w:rsidP="0015458F">
                  <w:pPr>
                    <w:pStyle w:val="ListParagraph"/>
                    <w:numPr>
                      <w:ilvl w:val="0"/>
                      <w:numId w:val="10"/>
                    </w:numPr>
                  </w:pPr>
                  <w:proofErr w:type="spellStart"/>
                  <w:r>
                    <w:t>Qvar</w:t>
                  </w:r>
                  <w:proofErr w:type="spellEnd"/>
                </w:p>
                <w:p w:rsidR="00225B57" w:rsidRDefault="00225B57" w:rsidP="0015458F">
                  <w:pPr>
                    <w:pStyle w:val="ListParagraph"/>
                    <w:numPr>
                      <w:ilvl w:val="0"/>
                      <w:numId w:val="10"/>
                    </w:numPr>
                  </w:pPr>
                  <w:proofErr w:type="spellStart"/>
                  <w:r>
                    <w:t>Pulmicort</w:t>
                  </w:r>
                  <w:proofErr w:type="spellEnd"/>
                </w:p>
                <w:p w:rsidR="00A0448E" w:rsidRDefault="00225B57" w:rsidP="00801A39">
                  <w:pPr>
                    <w:pStyle w:val="ListParagraph"/>
                    <w:numPr>
                      <w:ilvl w:val="0"/>
                      <w:numId w:val="10"/>
                    </w:numPr>
                  </w:pPr>
                  <w:proofErr w:type="spellStart"/>
                  <w:r>
                    <w:t>Aerobid</w:t>
                  </w:r>
                  <w:proofErr w:type="spellEnd"/>
                </w:p>
                <w:p w:rsidR="00836A4F" w:rsidRPr="00836A4F" w:rsidRDefault="00836A4F" w:rsidP="00836A4F">
                  <w:pPr>
                    <w:rPr>
                      <w:color w:val="F24F4F" w:themeColor="accent1"/>
                    </w:rPr>
                  </w:pPr>
                  <w:r w:rsidRPr="00836A4F">
                    <w:rPr>
                      <w:color w:val="F24F4F" w:themeColor="accent1"/>
                    </w:rPr>
                    <w:t>Make sure you know how to use your inhaler correctly</w:t>
                  </w:r>
                </w:p>
                <w:p w:rsidR="00836A4F" w:rsidRDefault="00836A4F" w:rsidP="00801A39">
                  <w:pPr>
                    <w:pStyle w:val="ListParagraph"/>
                    <w:numPr>
                      <w:ilvl w:val="0"/>
                      <w:numId w:val="15"/>
                    </w:numPr>
                    <w:ind w:left="180" w:hanging="180"/>
                  </w:pPr>
                  <w:r>
                    <w:t>Do not use your daily medication as a rescue inhaler</w:t>
                  </w:r>
                </w:p>
                <w:p w:rsidR="00836A4F" w:rsidRPr="0015458F" w:rsidRDefault="00836A4F" w:rsidP="00801A39">
                  <w:pPr>
                    <w:pStyle w:val="ListParagraph"/>
                    <w:numPr>
                      <w:ilvl w:val="0"/>
                      <w:numId w:val="15"/>
                    </w:numPr>
                    <w:ind w:left="180" w:hanging="180"/>
                  </w:pPr>
                  <w:r>
                    <w:t>Call 911 if you have an asthma attack that does not respond to at least two doses of your rescue inhaler</w:t>
                  </w:r>
                </w:p>
              </w:tc>
            </w:tr>
            <w:tr w:rsidR="00224017" w:rsidTr="00801A39">
              <w:trPr>
                <w:trHeight w:hRule="exact" w:val="270"/>
              </w:trPr>
              <w:tc>
                <w:tcPr>
                  <w:tcW w:w="5000" w:type="pct"/>
                </w:tcPr>
                <w:p w:rsidR="00224017" w:rsidRDefault="00224017"/>
              </w:tc>
            </w:tr>
            <w:tr w:rsidR="00224017">
              <w:trPr>
                <w:trHeight w:hRule="exact" w:val="3168"/>
              </w:trPr>
              <w:tc>
                <w:tcPr>
                  <w:tcW w:w="5000" w:type="pct"/>
                  <w:shd w:val="clear" w:color="auto" w:fill="F24F4F" w:themeFill="accent1"/>
                </w:tcPr>
                <w:p w:rsidR="00224017" w:rsidRPr="00801A39" w:rsidRDefault="00A0448E" w:rsidP="00801A39">
                  <w:pPr>
                    <w:pStyle w:val="BlockText2"/>
                    <w:ind w:left="0"/>
                    <w:rPr>
                      <w:sz w:val="16"/>
                      <w:szCs w:val="16"/>
                    </w:rPr>
                  </w:pPr>
                  <w:r w:rsidRPr="00801A39">
                    <w:rPr>
                      <w:sz w:val="16"/>
                      <w:szCs w:val="16"/>
                    </w:rPr>
                    <w:t>References</w:t>
                  </w:r>
                </w:p>
                <w:p w:rsidR="00801A39" w:rsidRDefault="00A269E4" w:rsidP="00801A39">
                  <w:pPr>
                    <w:pStyle w:val="BlockText2"/>
                    <w:rPr>
                      <w:rStyle w:val="Hyperlink"/>
                      <w:sz w:val="16"/>
                      <w:szCs w:val="16"/>
                    </w:rPr>
                  </w:pPr>
                  <w:hyperlink r:id="rId15" w:history="1">
                    <w:r w:rsidR="00CF5EC6" w:rsidRPr="00801A39">
                      <w:rPr>
                        <w:rStyle w:val="Hyperlink"/>
                        <w:sz w:val="16"/>
                        <w:szCs w:val="16"/>
                      </w:rPr>
                      <w:t>http://trihealth.adam.com/graphics/images/en/23233.jpg</w:t>
                    </w:r>
                  </w:hyperlink>
                </w:p>
                <w:p w:rsidR="003546BC" w:rsidRPr="00801A39" w:rsidRDefault="00A269E4" w:rsidP="00801A39">
                  <w:pPr>
                    <w:pStyle w:val="BlockText2"/>
                    <w:rPr>
                      <w:sz w:val="16"/>
                      <w:szCs w:val="16"/>
                    </w:rPr>
                  </w:pPr>
                  <w:hyperlink r:id="rId16" w:history="1">
                    <w:r w:rsidR="003546BC" w:rsidRPr="00801A39">
                      <w:rPr>
                        <w:rStyle w:val="Hyperlink"/>
                        <w:sz w:val="16"/>
                        <w:szCs w:val="16"/>
                      </w:rPr>
                      <w:t>http://www.cdc.gov/asthma/images/237596A_FinalGraph.jpg</w:t>
                    </w:r>
                  </w:hyperlink>
                </w:p>
                <w:p w:rsidR="00BD1686" w:rsidRPr="00801A39" w:rsidRDefault="00A269E4" w:rsidP="00801A39">
                  <w:pPr>
                    <w:pStyle w:val="BlockText2"/>
                    <w:rPr>
                      <w:sz w:val="16"/>
                      <w:szCs w:val="16"/>
                    </w:rPr>
                  </w:pPr>
                  <w:hyperlink r:id="rId17" w:history="1">
                    <w:r w:rsidR="00BD1686" w:rsidRPr="00801A39">
                      <w:rPr>
                        <w:rStyle w:val="Hyperlink"/>
                        <w:sz w:val="16"/>
                        <w:szCs w:val="16"/>
                      </w:rPr>
                      <w:t>http://www.umm.edu/graphics/images/en/22934.jpg</w:t>
                    </w:r>
                  </w:hyperlink>
                </w:p>
                <w:p w:rsidR="008F3969" w:rsidRDefault="00A269E4" w:rsidP="00801A39">
                  <w:pPr>
                    <w:pStyle w:val="BlockText2"/>
                    <w:rPr>
                      <w:color w:val="4C483D" w:themeColor="text2"/>
                      <w:sz w:val="16"/>
                      <w:szCs w:val="16"/>
                    </w:rPr>
                  </w:pPr>
                  <w:hyperlink r:id="rId18" w:history="1">
                    <w:r w:rsidR="0015458F" w:rsidRPr="00801A39">
                      <w:rPr>
                        <w:color w:val="0000FF"/>
                        <w:sz w:val="16"/>
                        <w:szCs w:val="16"/>
                        <w:u w:val="single"/>
                      </w:rPr>
                      <w:t>http://www.auradentistry.com/wp-content/uploads/2010/09/pediatric-family-dentist-mclean-va-tysons-corner-22101.jpg</w:t>
                    </w:r>
                  </w:hyperlink>
                </w:p>
                <w:p w:rsidR="00524871" w:rsidRDefault="00A269E4">
                  <w:pPr>
                    <w:pStyle w:val="BlockText2"/>
                  </w:pPr>
                  <w:hyperlink r:id="rId19" w:history="1">
                    <w:r w:rsidR="00524871" w:rsidRPr="00524871">
                      <w:rPr>
                        <w:color w:val="0000FF"/>
                        <w:sz w:val="20"/>
                        <w:u w:val="single"/>
                      </w:rPr>
                      <w:t>http://www.mayoclinic.com/health/asthma-attack/DS01068/DSECTION=symptoms</w:t>
                    </w:r>
                  </w:hyperlink>
                </w:p>
              </w:tc>
            </w:tr>
          </w:tbl>
          <w:p w:rsidR="00224017" w:rsidRDefault="00224017">
            <w:pPr>
              <w:spacing w:after="160" w:line="259" w:lineRule="auto"/>
            </w:pPr>
          </w:p>
        </w:tc>
      </w:tr>
    </w:tbl>
    <w:p w:rsidR="00224017" w:rsidRDefault="00224017">
      <w:pPr>
        <w:pStyle w:val="NoSpacing"/>
      </w:pPr>
    </w:p>
    <w:sectPr w:rsidR="00224017" w:rsidSect="00A71374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A36" w:rsidRDefault="00477A36" w:rsidP="00B47BAE">
      <w:pPr>
        <w:spacing w:after="0" w:line="240" w:lineRule="auto"/>
      </w:pPr>
      <w:r>
        <w:separator/>
      </w:r>
    </w:p>
  </w:endnote>
  <w:endnote w:type="continuationSeparator" w:id="0">
    <w:p w:rsidR="00477A36" w:rsidRDefault="00477A36" w:rsidP="00B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A36" w:rsidRDefault="00477A36" w:rsidP="00B47BAE">
      <w:pPr>
        <w:spacing w:after="0" w:line="240" w:lineRule="auto"/>
      </w:pPr>
      <w:r>
        <w:separator/>
      </w:r>
    </w:p>
  </w:footnote>
  <w:footnote w:type="continuationSeparator" w:id="0">
    <w:p w:rsidR="00477A36" w:rsidRDefault="00477A36" w:rsidP="00B4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67586"/>
    <w:multiLevelType w:val="hybridMultilevel"/>
    <w:tmpl w:val="460A447C"/>
    <w:lvl w:ilvl="0" w:tplc="2FF40C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E7C76"/>
    <w:multiLevelType w:val="hybridMultilevel"/>
    <w:tmpl w:val="B0A68368"/>
    <w:lvl w:ilvl="0" w:tplc="C6460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819C6"/>
    <w:multiLevelType w:val="hybridMultilevel"/>
    <w:tmpl w:val="C8C0F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2552CF"/>
    <w:multiLevelType w:val="multilevel"/>
    <w:tmpl w:val="4246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A4699"/>
    <w:multiLevelType w:val="hybridMultilevel"/>
    <w:tmpl w:val="AB00B9CC"/>
    <w:lvl w:ilvl="0" w:tplc="3306E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552BF"/>
    <w:multiLevelType w:val="hybridMultilevel"/>
    <w:tmpl w:val="85FCBEF2"/>
    <w:lvl w:ilvl="0" w:tplc="643E0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138BC"/>
    <w:multiLevelType w:val="hybridMultilevel"/>
    <w:tmpl w:val="B45CCB5A"/>
    <w:lvl w:ilvl="0" w:tplc="2FB20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C54FC"/>
    <w:multiLevelType w:val="hybridMultilevel"/>
    <w:tmpl w:val="59103BC6"/>
    <w:lvl w:ilvl="0" w:tplc="81726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47496"/>
    <w:multiLevelType w:val="hybridMultilevel"/>
    <w:tmpl w:val="BC92D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E83DEA"/>
    <w:multiLevelType w:val="hybridMultilevel"/>
    <w:tmpl w:val="26364436"/>
    <w:lvl w:ilvl="0" w:tplc="48066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30865"/>
    <w:multiLevelType w:val="hybridMultilevel"/>
    <w:tmpl w:val="F5BA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2577B"/>
    <w:multiLevelType w:val="hybridMultilevel"/>
    <w:tmpl w:val="4ECE8DF6"/>
    <w:lvl w:ilvl="0" w:tplc="86E47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D3104"/>
    <w:multiLevelType w:val="hybridMultilevel"/>
    <w:tmpl w:val="9C12F1CA"/>
    <w:lvl w:ilvl="0" w:tplc="FB441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03522"/>
    <w:multiLevelType w:val="hybridMultilevel"/>
    <w:tmpl w:val="C15C727A"/>
    <w:lvl w:ilvl="0" w:tplc="91A4DD6A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12"/>
  </w:num>
  <w:num w:numId="9">
    <w:abstractNumId w:val="8"/>
  </w:num>
  <w:num w:numId="10">
    <w:abstractNumId w:val="1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253"/>
    <w:rsid w:val="00022D8D"/>
    <w:rsid w:val="000623B3"/>
    <w:rsid w:val="000B64C0"/>
    <w:rsid w:val="0015458F"/>
    <w:rsid w:val="001C1C14"/>
    <w:rsid w:val="00224017"/>
    <w:rsid w:val="00225B57"/>
    <w:rsid w:val="002B4265"/>
    <w:rsid w:val="003546BC"/>
    <w:rsid w:val="00384105"/>
    <w:rsid w:val="003A1857"/>
    <w:rsid w:val="00477A36"/>
    <w:rsid w:val="00524871"/>
    <w:rsid w:val="005B2F58"/>
    <w:rsid w:val="005E3425"/>
    <w:rsid w:val="00625682"/>
    <w:rsid w:val="00642D18"/>
    <w:rsid w:val="0078209A"/>
    <w:rsid w:val="00796834"/>
    <w:rsid w:val="007B0F5E"/>
    <w:rsid w:val="00801A39"/>
    <w:rsid w:val="00811CE9"/>
    <w:rsid w:val="00836A4F"/>
    <w:rsid w:val="008F3969"/>
    <w:rsid w:val="00925253"/>
    <w:rsid w:val="009417CB"/>
    <w:rsid w:val="009825E8"/>
    <w:rsid w:val="00A0448E"/>
    <w:rsid w:val="00A24A66"/>
    <w:rsid w:val="00A269E4"/>
    <w:rsid w:val="00A71374"/>
    <w:rsid w:val="00B47BAE"/>
    <w:rsid w:val="00BB3329"/>
    <w:rsid w:val="00BD1686"/>
    <w:rsid w:val="00CC098F"/>
    <w:rsid w:val="00CF5EC6"/>
    <w:rsid w:val="00D26717"/>
    <w:rsid w:val="00DF7DAE"/>
    <w:rsid w:val="00EC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74"/>
  </w:style>
  <w:style w:type="paragraph" w:styleId="Heading1">
    <w:name w:val="heading 1"/>
    <w:basedOn w:val="Normal"/>
    <w:next w:val="Normal"/>
    <w:link w:val="Heading1Char"/>
    <w:uiPriority w:val="2"/>
    <w:qFormat/>
    <w:rsid w:val="00A71374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A71374"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A71374"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rsid w:val="00A71374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5"/>
    <w:qFormat/>
    <w:rsid w:val="00A7137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rsid w:val="00A71374"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sid w:val="00A71374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rsid w:val="00A71374"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sid w:val="00A7137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rsid w:val="00A71374"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A71374"/>
    <w:rPr>
      <w:color w:val="808080"/>
    </w:rPr>
  </w:style>
  <w:style w:type="paragraph" w:customStyle="1" w:styleId="Recipient">
    <w:name w:val="Recipient"/>
    <w:basedOn w:val="Normal"/>
    <w:uiPriority w:val="2"/>
    <w:qFormat/>
    <w:rsid w:val="00A71374"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A71374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rsid w:val="00A71374"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sid w:val="00A71374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sid w:val="00A71374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rsid w:val="00A71374"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sid w:val="00A71374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rsid w:val="00A71374"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rsid w:val="00A71374"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rsid w:val="00A71374"/>
    <w:pPr>
      <w:numPr>
        <w:numId w:val="1"/>
      </w:numPr>
      <w:spacing w:after="120"/>
    </w:pPr>
  </w:style>
  <w:style w:type="paragraph" w:styleId="ListParagraph">
    <w:name w:val="List Paragraph"/>
    <w:basedOn w:val="Normal"/>
    <w:uiPriority w:val="34"/>
    <w:unhideWhenUsed/>
    <w:qFormat/>
    <w:rsid w:val="00642D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39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BAE"/>
  </w:style>
  <w:style w:type="paragraph" w:styleId="Footer">
    <w:name w:val="footer"/>
    <w:basedOn w:val="Normal"/>
    <w:link w:val="FooterChar"/>
    <w:uiPriority w:val="99"/>
    <w:unhideWhenUsed/>
    <w:rsid w:val="00B4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BAE"/>
  </w:style>
  <w:style w:type="paragraph" w:styleId="BalloonText">
    <w:name w:val="Balloon Text"/>
    <w:basedOn w:val="Normal"/>
    <w:link w:val="BalloonTextChar"/>
    <w:uiPriority w:val="99"/>
    <w:semiHidden/>
    <w:unhideWhenUsed/>
    <w:rsid w:val="003A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ListParagraph">
    <w:name w:val="List Paragraph"/>
    <w:basedOn w:val="Normal"/>
    <w:uiPriority w:val="34"/>
    <w:unhideWhenUsed/>
    <w:qFormat/>
    <w:rsid w:val="00642D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39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BAE"/>
  </w:style>
  <w:style w:type="paragraph" w:styleId="Footer">
    <w:name w:val="footer"/>
    <w:basedOn w:val="Normal"/>
    <w:link w:val="FooterChar"/>
    <w:uiPriority w:val="99"/>
    <w:unhideWhenUsed/>
    <w:rsid w:val="00B4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BAE"/>
  </w:style>
  <w:style w:type="paragraph" w:styleId="BalloonText">
    <w:name w:val="Balloon Text"/>
    <w:basedOn w:val="Normal"/>
    <w:link w:val="BalloonTextChar"/>
    <w:uiPriority w:val="99"/>
    <w:semiHidden/>
    <w:unhideWhenUsed/>
    <w:rsid w:val="003A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auradentistry.com/wp-content/uploads/2010/09/pediatric-family-dentist-mclean-va-tysons-corner-22101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umm.edu/graphics/images/en/22934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c.gov/asthma/images/237596A_FinalGraph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trihealth.adam.com/graphics/images/en/23233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mayoclinic.com/health/asthma-attack/DS01068/DSECTION=symptom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\Downloads\TS102933472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TS102933472</Template>
  <TotalTime>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Turning Point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KMeehan</cp:lastModifiedBy>
  <cp:revision>3</cp:revision>
  <dcterms:created xsi:type="dcterms:W3CDTF">2013-04-16T20:57:00Z</dcterms:created>
  <dcterms:modified xsi:type="dcterms:W3CDTF">2013-04-17T18:21:00Z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